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09" w:rsidRPr="00D32FEE" w:rsidRDefault="005D1509">
      <w:pPr>
        <w:rPr>
          <w:rFonts w:ascii="Calibri" w:hAnsi="Calibri" w:cs="Calibri"/>
        </w:rPr>
      </w:pPr>
    </w:p>
    <w:tbl>
      <w:tblPr>
        <w:tblW w:w="875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709"/>
      </w:tblGrid>
      <w:tr w:rsidR="00F0314A" w:rsidRPr="00D32FEE" w:rsidTr="00D71FE3">
        <w:tc>
          <w:tcPr>
            <w:tcW w:w="8046" w:type="dxa"/>
            <w:vMerge w:val="restart"/>
            <w:vAlign w:val="bottom"/>
          </w:tcPr>
          <w:p w:rsidR="00E8594E" w:rsidRPr="00D32FEE" w:rsidRDefault="006B0317" w:rsidP="00831135">
            <w:pPr>
              <w:spacing w:after="80" w:line="240" w:lineRule="auto"/>
              <w:ind w:right="-232"/>
              <w:rPr>
                <w:rFonts w:ascii="Calibri" w:hAnsi="Calibri" w:cs="Calibri"/>
                <w:b/>
                <w:sz w:val="40"/>
                <w:szCs w:val="40"/>
                <w:lang w:val="en-GB"/>
              </w:rPr>
            </w:pPr>
            <w:r w:rsidRPr="00D32FEE">
              <w:rPr>
                <w:rFonts w:ascii="Calibri" w:hAnsi="Calibri" w:cs="Calibri"/>
                <w:b/>
                <w:sz w:val="40"/>
                <w:szCs w:val="40"/>
                <w:lang w:val="en-US"/>
              </w:rPr>
              <w:t xml:space="preserve">Internship 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 xml:space="preserve">Agreement / </w:t>
            </w:r>
            <w:r w:rsidR="00111BD3" w:rsidRPr="00D32FEE">
              <w:rPr>
                <w:rFonts w:ascii="Calibri" w:hAnsi="Calibri" w:cs="Calibri"/>
                <w:b/>
                <w:sz w:val="40"/>
                <w:szCs w:val="40"/>
              </w:rPr>
              <w:t>P</w:t>
            </w:r>
            <w:r w:rsidRPr="00D32FEE">
              <w:rPr>
                <w:rFonts w:ascii="Calibri" w:hAnsi="Calibri" w:cs="Calibri"/>
                <w:b/>
                <w:sz w:val="40"/>
                <w:szCs w:val="40"/>
              </w:rPr>
              <w:t>raktikkontrakt</w:t>
            </w: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F0314A" w:rsidRPr="00D32FEE" w:rsidTr="00045150">
        <w:tc>
          <w:tcPr>
            <w:tcW w:w="8046" w:type="dxa"/>
            <w:vMerge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</w:tcPr>
          <w:p w:rsidR="00F0314A" w:rsidRPr="00D32FEE" w:rsidRDefault="00F0314A" w:rsidP="00045150">
            <w:pPr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6B0317" w:rsidRPr="00D32FEE" w:rsidRDefault="006B0317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0" w:name="Overskrift"/>
      <w:bookmarkEnd w:id="0"/>
    </w:p>
    <w:p w:rsidR="006B0317" w:rsidRPr="00D32FEE" w:rsidRDefault="006B0317" w:rsidP="006B0317">
      <w:pPr>
        <w:rPr>
          <w:rFonts w:ascii="Calibri" w:hAnsi="Calibri" w:cs="Calibri"/>
          <w:lang w:val="en-GB"/>
        </w:rPr>
      </w:pPr>
      <w:r w:rsidRPr="00D32FEE">
        <w:rPr>
          <w:rFonts w:ascii="Calibri" w:hAnsi="Calibri" w:cs="Calibri"/>
          <w:lang w:val="en-GB"/>
        </w:rPr>
        <w:t xml:space="preserve">An internship agreement </w:t>
      </w:r>
      <w:proofErr w:type="gramStart"/>
      <w:r w:rsidRPr="00D32FEE">
        <w:rPr>
          <w:rFonts w:ascii="Calibri" w:hAnsi="Calibri" w:cs="Calibri"/>
          <w:lang w:val="en-GB"/>
        </w:rPr>
        <w:t>is hereby formed</w:t>
      </w:r>
      <w:proofErr w:type="gramEnd"/>
      <w:r w:rsidRPr="00D32FEE">
        <w:rPr>
          <w:rFonts w:ascii="Calibri" w:hAnsi="Calibri" w:cs="Calibri"/>
          <w:lang w:val="en-GB"/>
        </w:rPr>
        <w:t xml:space="preserve"> by / </w:t>
      </w:r>
      <w:r w:rsidRPr="00D32FEE">
        <w:rPr>
          <w:rFonts w:ascii="Calibri" w:hAnsi="Calibri" w:cs="Calibri"/>
        </w:rPr>
        <w:t>Der in</w:t>
      </w:r>
      <w:r w:rsidR="00045150" w:rsidRPr="00D32FEE">
        <w:rPr>
          <w:rFonts w:ascii="Calibri" w:hAnsi="Calibri" w:cs="Calibri"/>
        </w:rPr>
        <w:t>d</w:t>
      </w:r>
      <w:r w:rsidRPr="00D32FEE">
        <w:rPr>
          <w:rFonts w:ascii="Calibri" w:hAnsi="Calibri" w:cs="Calibri"/>
        </w:rPr>
        <w:t>gås hermed praktikkontrakt mellem:</w:t>
      </w:r>
    </w:p>
    <w:p w:rsidR="00EA1381" w:rsidRPr="00D32FEE" w:rsidRDefault="00EA1381" w:rsidP="000956CB">
      <w:pPr>
        <w:pStyle w:val="Brevoverskrift"/>
        <w:spacing w:after="120" w:line="360" w:lineRule="auto"/>
        <w:rPr>
          <w:rFonts w:ascii="Calibri" w:hAnsi="Calibri" w:cs="Calibri"/>
          <w:b w:val="0"/>
          <w:sz w:val="4"/>
          <w:szCs w:val="4"/>
          <w:lang w:val="en-GB"/>
        </w:rPr>
      </w:pPr>
      <w:bookmarkStart w:id="1" w:name="Bilag"/>
      <w:bookmarkEnd w:id="1"/>
    </w:p>
    <w:tbl>
      <w:tblPr>
        <w:tblW w:w="8779" w:type="dxa"/>
        <w:shd w:val="clear" w:color="auto" w:fill="B3B3B3"/>
        <w:tblLook w:val="01E0" w:firstRow="1" w:lastRow="1" w:firstColumn="1" w:lastColumn="1" w:noHBand="0" w:noVBand="0"/>
      </w:tblPr>
      <w:tblGrid>
        <w:gridCol w:w="8779"/>
      </w:tblGrid>
      <w:tr w:rsidR="00F0314A" w:rsidRPr="00D32FEE" w:rsidTr="00045150">
        <w:trPr>
          <w:trHeight w:val="317"/>
        </w:trPr>
        <w:tc>
          <w:tcPr>
            <w:tcW w:w="8779" w:type="dxa"/>
            <w:shd w:val="clear" w:color="auto" w:fill="B3B3B3"/>
          </w:tcPr>
          <w:p w:rsidR="00F0314A" w:rsidRPr="00D32FEE" w:rsidRDefault="00443039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Company or o</w:t>
            </w:r>
            <w:r w:rsidR="006B0317" w:rsidRPr="00D32FEE">
              <w:rPr>
                <w:rFonts w:ascii="Calibri" w:hAnsi="Calibri" w:cs="Calibri"/>
              </w:rPr>
              <w:t>rganisation / Virksomhed eller organisation: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8764" w:type="dxa"/>
        <w:tblLook w:val="01E0" w:firstRow="1" w:lastRow="1" w:firstColumn="1" w:lastColumn="1" w:noHBand="0" w:noVBand="0"/>
      </w:tblPr>
      <w:tblGrid>
        <w:gridCol w:w="3961"/>
        <w:gridCol w:w="4803"/>
      </w:tblGrid>
      <w:tr w:rsidR="00F0314A" w:rsidRPr="00D32FEE" w:rsidTr="00045150">
        <w:trPr>
          <w:trHeight w:val="454"/>
        </w:trPr>
        <w:tc>
          <w:tcPr>
            <w:tcW w:w="3961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Name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Navn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Address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Adresse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Postal code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</w:t>
            </w:r>
            <w:r w:rsidR="00E8594E" w:rsidRPr="00D32FEE">
              <w:rPr>
                <w:rFonts w:ascii="Calibri" w:hAnsi="Calibri" w:cs="Calibri"/>
              </w:rPr>
              <w:t>Postnummer</w:t>
            </w:r>
            <w:r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</w:t>
            </w:r>
            <w:r w:rsidR="00E8594E" w:rsidRPr="00D32FEE">
              <w:rPr>
                <w:rFonts w:ascii="Calibri" w:hAnsi="Calibri" w:cs="Calibri"/>
                <w:lang w:val="en-GB"/>
              </w:rPr>
              <w:t xml:space="preserve"> / By</w:t>
            </w:r>
            <w:r w:rsidRPr="00D32FEE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Contact person / </w:t>
            </w:r>
            <w:r w:rsidRPr="00D32FEE">
              <w:rPr>
                <w:rFonts w:ascii="Calibri" w:hAnsi="Calibri" w:cs="Calibri"/>
              </w:rPr>
              <w:t>Kontaktperson: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Position </w:t>
            </w:r>
            <w:r w:rsidRPr="00D32FEE">
              <w:rPr>
                <w:rFonts w:ascii="Calibri" w:hAnsi="Calibri" w:cs="Calibri"/>
              </w:rPr>
              <w:t>/ Stillingsbetegnelse: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F0314A" w:rsidRPr="00D32FEE" w:rsidTr="00045150">
        <w:trPr>
          <w:trHeight w:val="454"/>
        </w:trPr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E8594E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</w:t>
            </w:r>
            <w:r w:rsidR="00F0314A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4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F0314A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</w:tbl>
    <w:p w:rsidR="00443039" w:rsidRPr="00D32FEE" w:rsidRDefault="00443039" w:rsidP="00F0314A">
      <w:pPr>
        <w:rPr>
          <w:rFonts w:ascii="Calibri" w:hAnsi="Calibri" w:cs="Calibri"/>
        </w:rPr>
      </w:pPr>
    </w:p>
    <w:p w:rsidR="00F0314A" w:rsidRPr="00D32FEE" w:rsidRDefault="00665EF2" w:rsidP="00F0314A">
      <w:pPr>
        <w:rPr>
          <w:rFonts w:ascii="Calibri" w:hAnsi="Calibri" w:cs="Calibri"/>
        </w:rPr>
      </w:pPr>
      <w:r w:rsidRPr="00D32FEE">
        <w:rPr>
          <w:rFonts w:ascii="Calibri" w:hAnsi="Calibri" w:cs="Calibri"/>
        </w:rPr>
        <w:t>And / og:</w:t>
      </w:r>
    </w:p>
    <w:p w:rsidR="00665EF2" w:rsidRPr="00D32FEE" w:rsidRDefault="00665EF2" w:rsidP="00F0314A">
      <w:pPr>
        <w:rPr>
          <w:rFonts w:ascii="Calibri" w:hAnsi="Calibri" w:cs="Calibri"/>
        </w:rPr>
      </w:pPr>
    </w:p>
    <w:tbl>
      <w:tblPr>
        <w:tblW w:w="8959" w:type="dxa"/>
        <w:shd w:val="clear" w:color="auto" w:fill="B3B3B3"/>
        <w:tblLook w:val="01E0" w:firstRow="1" w:lastRow="1" w:firstColumn="1" w:lastColumn="1" w:noHBand="0" w:noVBand="0"/>
      </w:tblPr>
      <w:tblGrid>
        <w:gridCol w:w="4077"/>
        <w:gridCol w:w="4882"/>
      </w:tblGrid>
      <w:tr w:rsidR="006B0317" w:rsidRPr="00D32FEE" w:rsidTr="00045150">
        <w:trPr>
          <w:trHeight w:val="290"/>
        </w:trPr>
        <w:tc>
          <w:tcPr>
            <w:tcW w:w="8959" w:type="dxa"/>
            <w:gridSpan w:val="2"/>
            <w:shd w:val="clear" w:color="auto" w:fill="B3B3B3"/>
          </w:tcPr>
          <w:p w:rsidR="006B0317" w:rsidRPr="00D32FEE" w:rsidRDefault="00CC0390" w:rsidP="006B0317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The student / D</w:t>
            </w:r>
            <w:r w:rsidR="006B0317" w:rsidRPr="00D32FEE">
              <w:rPr>
                <w:rFonts w:ascii="Calibri" w:hAnsi="Calibri" w:cs="Calibri"/>
              </w:rPr>
              <w:t>en studerende: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290"/>
        </w:trPr>
        <w:tc>
          <w:tcPr>
            <w:tcW w:w="4077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  <w:tc>
          <w:tcPr>
            <w:tcW w:w="4882" w:type="dxa"/>
          </w:tcPr>
          <w:p w:rsidR="006B0317" w:rsidRPr="00D32FEE" w:rsidRDefault="006B0317" w:rsidP="006B0317">
            <w:pPr>
              <w:rPr>
                <w:rFonts w:ascii="Calibri" w:hAnsi="Calibri" w:cs="Calibri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CPR-number / </w:t>
            </w:r>
            <w:r w:rsidR="00665EF2" w:rsidRPr="00D32FEE">
              <w:rPr>
                <w:rFonts w:ascii="Calibri" w:hAnsi="Calibri" w:cs="Calibri"/>
              </w:rPr>
              <w:t>CPR-nummer: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Name / </w:t>
            </w:r>
            <w:r w:rsidRPr="00D32FEE">
              <w:rPr>
                <w:rFonts w:ascii="Calibri" w:hAnsi="Calibri" w:cs="Calibri"/>
              </w:rPr>
              <w:t>Navn:</w:t>
            </w:r>
          </w:p>
        </w:tc>
        <w:tc>
          <w:tcPr>
            <w:tcW w:w="4882" w:type="dxa"/>
            <w:tcBorders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Address / </w:t>
            </w:r>
            <w:r w:rsidRPr="00D32FEE">
              <w:rPr>
                <w:rFonts w:ascii="Calibri" w:hAnsi="Calibri" w:cs="Calibri"/>
              </w:rPr>
              <w:t>Adresse: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Postal code / </w:t>
            </w:r>
            <w:r w:rsidRPr="00D32FEE">
              <w:rPr>
                <w:rFonts w:ascii="Calibri" w:hAnsi="Calibri" w:cs="Calibri"/>
              </w:rPr>
              <w:t>Postnummer: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City / By:</w:t>
            </w: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Country / Land: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D32FEE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Phone / </w:t>
            </w:r>
            <w:r w:rsidRPr="00D32FEE">
              <w:rPr>
                <w:rFonts w:ascii="Calibri" w:hAnsi="Calibri" w:cs="Calibri"/>
              </w:rPr>
              <w:t>Tlf.: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317" w:rsidRPr="00D32FEE" w:rsidRDefault="006B0317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>E-mail:</w:t>
            </w:r>
          </w:p>
        </w:tc>
      </w:tr>
      <w:tr w:rsidR="00665EF2" w:rsidRPr="00B43FD3" w:rsidTr="00045150">
        <w:tblPrEx>
          <w:shd w:val="clear" w:color="auto" w:fill="auto"/>
        </w:tblPrEx>
        <w:trPr>
          <w:trHeight w:val="454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  <w:r w:rsidRPr="00D32FEE">
              <w:rPr>
                <w:rFonts w:ascii="Calibri" w:hAnsi="Calibri" w:cs="Calibri"/>
                <w:lang w:val="en-GB"/>
              </w:rPr>
              <w:t xml:space="preserve">Study programme and line of specialization/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Studium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og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specialisering</w:t>
            </w:r>
            <w:proofErr w:type="spellEnd"/>
            <w:r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48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5EF2" w:rsidRPr="00D32FEE" w:rsidRDefault="00665EF2" w:rsidP="00045150">
            <w:pPr>
              <w:spacing w:line="240" w:lineRule="auto"/>
              <w:rPr>
                <w:rFonts w:ascii="Calibri" w:hAnsi="Calibri" w:cs="Calibri"/>
                <w:lang w:val="en-GB"/>
              </w:rPr>
            </w:pPr>
          </w:p>
        </w:tc>
      </w:tr>
      <w:tr w:rsidR="006B0317" w:rsidRPr="00B43FD3" w:rsidTr="00045150">
        <w:tblPrEx>
          <w:shd w:val="clear" w:color="auto" w:fill="auto"/>
        </w:tblPrEx>
        <w:trPr>
          <w:trHeight w:val="275"/>
        </w:trPr>
        <w:tc>
          <w:tcPr>
            <w:tcW w:w="8959" w:type="dxa"/>
            <w:gridSpan w:val="2"/>
            <w:tcBorders>
              <w:top w:val="single" w:sz="4" w:space="0" w:color="auto"/>
            </w:tcBorders>
          </w:tcPr>
          <w:p w:rsidR="006B0317" w:rsidRPr="00D32FEE" w:rsidRDefault="006B0317" w:rsidP="006B0317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6B0317" w:rsidRPr="00D32FEE" w:rsidRDefault="006B0317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045150">
        <w:tc>
          <w:tcPr>
            <w:tcW w:w="8644" w:type="dxa"/>
            <w:shd w:val="clear" w:color="auto" w:fill="B3B3B3"/>
          </w:tcPr>
          <w:p w:rsidR="00F0314A" w:rsidRPr="00D32FEE" w:rsidRDefault="00665EF2" w:rsidP="00823722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 xml:space="preserve">Extension of the </w:t>
            </w:r>
            <w:proofErr w:type="spellStart"/>
            <w:r w:rsidRPr="008C2C39">
              <w:rPr>
                <w:rFonts w:ascii="Calibri" w:hAnsi="Calibri" w:cs="Calibri"/>
              </w:rPr>
              <w:t>internship</w:t>
            </w:r>
            <w:proofErr w:type="spellEnd"/>
            <w:r w:rsidRPr="00D32FEE">
              <w:rPr>
                <w:rFonts w:ascii="Calibri" w:hAnsi="Calibri" w:cs="Calibri"/>
              </w:rPr>
              <w:t xml:space="preserve"> / Omfang af praktikken</w:t>
            </w:r>
          </w:p>
        </w:tc>
      </w:tr>
    </w:tbl>
    <w:p w:rsidR="00F0314A" w:rsidRPr="00D32FEE" w:rsidRDefault="00F0314A" w:rsidP="00F0314A">
      <w:pPr>
        <w:rPr>
          <w:rFonts w:ascii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27"/>
        <w:gridCol w:w="2644"/>
        <w:gridCol w:w="33"/>
      </w:tblGrid>
      <w:tr w:rsidR="00F0314A" w:rsidRPr="00D32FEE" w:rsidTr="00045150">
        <w:trPr>
          <w:trHeight w:val="510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665EF2" w:rsidRPr="00D32FEE" w:rsidRDefault="00665EF2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Internship period from and to (date-month-year)/ </w:t>
            </w:r>
          </w:p>
          <w:p w:rsidR="00F0314A" w:rsidRPr="00D32FEE" w:rsidRDefault="00665EF2" w:rsidP="00C226F5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Praktikperiode fra og til (dato-måned-år):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F0314A" w:rsidRPr="00D32FEE" w:rsidRDefault="00F0314A" w:rsidP="00823722">
            <w:pPr>
              <w:rPr>
                <w:rFonts w:ascii="Calibri" w:hAnsi="Calibri" w:cs="Calibri"/>
              </w:rPr>
            </w:pPr>
          </w:p>
        </w:tc>
      </w:tr>
      <w:tr w:rsidR="00F0314A" w:rsidRPr="00B43FD3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314A" w:rsidRPr="00D32FEE" w:rsidRDefault="00C226F5" w:rsidP="00C226F5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Number of weeks / </w:t>
            </w:r>
            <w:proofErr w:type="spellStart"/>
            <w:r w:rsidRPr="008C2C39">
              <w:rPr>
                <w:rFonts w:ascii="Calibri" w:hAnsi="Calibri" w:cs="Calibri"/>
                <w:lang w:val="en-US"/>
              </w:rPr>
              <w:t>A</w:t>
            </w:r>
            <w:r w:rsidR="00665EF2" w:rsidRPr="008C2C39">
              <w:rPr>
                <w:rFonts w:ascii="Calibri" w:hAnsi="Calibri" w:cs="Calibri"/>
                <w:lang w:val="en-US"/>
              </w:rPr>
              <w:t>ntal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="00665EF2" w:rsidRPr="008C2C39">
              <w:rPr>
                <w:rFonts w:ascii="Calibri" w:hAnsi="Calibri" w:cs="Calibri"/>
                <w:lang w:val="en-US"/>
              </w:rPr>
              <w:t>uger</w:t>
            </w:r>
            <w:proofErr w:type="spellEnd"/>
            <w:r w:rsidR="00665EF2" w:rsidRPr="008C2C39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314A" w:rsidRPr="00D32FEE" w:rsidRDefault="00F0314A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Hours in total / 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Antal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 xml:space="preserve"> timer 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 xml:space="preserve"> alt: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226F5" w:rsidRPr="00D32FEE" w:rsidTr="00045150">
        <w:trPr>
          <w:trHeight w:val="510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26F5" w:rsidRPr="00D32FEE" w:rsidRDefault="00C226F5" w:rsidP="00C226F5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ECTS points / </w:t>
            </w:r>
            <w:r w:rsidRPr="00D32FEE">
              <w:rPr>
                <w:rFonts w:ascii="Calibri" w:hAnsi="Calibri" w:cs="Calibri"/>
              </w:rPr>
              <w:t>ECTS belastning: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26F5" w:rsidRPr="00D32FEE" w:rsidRDefault="00C226F5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F0314A" w:rsidRPr="00D32FEE" w:rsidTr="00045150">
        <w:tblPrEx>
          <w:shd w:val="clear" w:color="auto" w:fill="B3B3B3"/>
        </w:tblPrEx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F0314A" w:rsidRPr="00D32FEE" w:rsidRDefault="00111BD3" w:rsidP="00823722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lastRenderedPageBreak/>
              <w:t>The task(s) which the student will be performing</w:t>
            </w:r>
            <w:r w:rsidRPr="00D32FEE">
              <w:rPr>
                <w:rFonts w:ascii="Calibri" w:hAnsi="Calibri" w:cs="Calibri"/>
              </w:rPr>
              <w:t xml:space="preserve"> / Arbejdsopgaver, som den studerende skal udføre:</w:t>
            </w: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567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  <w:tr w:rsidR="00111BD3" w:rsidRPr="00D32FEE" w:rsidTr="00CC0390">
        <w:tblPrEx>
          <w:tblLook w:val="04A0" w:firstRow="1" w:lastRow="0" w:firstColumn="1" w:lastColumn="0" w:noHBand="0" w:noVBand="1"/>
        </w:tblPrEx>
        <w:trPr>
          <w:gridAfter w:val="1"/>
          <w:wAfter w:w="34" w:type="dxa"/>
          <w:trHeight w:val="454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BD3" w:rsidRPr="00D32FEE" w:rsidRDefault="00111BD3" w:rsidP="00CC0390">
            <w:pPr>
              <w:rPr>
                <w:rFonts w:ascii="Calibri" w:hAnsi="Calibri" w:cs="Calibri"/>
                <w:lang w:val="en-GB"/>
              </w:rPr>
            </w:pPr>
          </w:p>
        </w:tc>
      </w:tr>
    </w:tbl>
    <w:p w:rsidR="00F0314A" w:rsidRPr="00D32FEE" w:rsidRDefault="00F0314A" w:rsidP="00F0314A">
      <w:pPr>
        <w:rPr>
          <w:rFonts w:ascii="Calibri" w:hAnsi="Calibri" w:cs="Calibri"/>
          <w:lang w:val="en-GB"/>
        </w:rPr>
      </w:pPr>
    </w:p>
    <w:p w:rsidR="00782BCC" w:rsidRPr="00D32FEE" w:rsidRDefault="00782BCC" w:rsidP="00F0314A">
      <w:pPr>
        <w:rPr>
          <w:rFonts w:ascii="Calibri" w:hAnsi="Calibri" w:cs="Calibri"/>
          <w:lang w:val="en-GB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5826"/>
        <w:gridCol w:w="2645"/>
        <w:gridCol w:w="33"/>
      </w:tblGrid>
      <w:tr w:rsidR="00782BCC" w:rsidRPr="00D32FEE" w:rsidTr="00045150">
        <w:trPr>
          <w:gridAfter w:val="1"/>
          <w:wAfter w:w="34" w:type="dxa"/>
        </w:trPr>
        <w:tc>
          <w:tcPr>
            <w:tcW w:w="8644" w:type="dxa"/>
            <w:gridSpan w:val="2"/>
            <w:shd w:val="clear" w:color="auto" w:fill="B3B3B3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Internal Advisor /</w:t>
            </w:r>
            <w:r w:rsidRPr="00D32FEE">
              <w:rPr>
                <w:rFonts w:ascii="Calibri" w:hAnsi="Calibri" w:cs="Calibri"/>
              </w:rPr>
              <w:t xml:space="preserve"> Vejleder:</w:t>
            </w: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  <w:p w:rsidR="00782BCC" w:rsidRPr="00D32FEE" w:rsidRDefault="00782BCC" w:rsidP="00782BCC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  <w:lang w:val="en-US"/>
              </w:rPr>
              <w:t>Name / Name:</w:t>
            </w: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:rsidR="00782BCC" w:rsidRPr="00D32FEE" w:rsidRDefault="00782BCC" w:rsidP="00782BCC">
            <w:pPr>
              <w:rPr>
                <w:rFonts w:ascii="Calibri" w:hAnsi="Calibri" w:cs="Calibri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Department / </w:t>
            </w:r>
            <w:r w:rsidRPr="00D32FEE">
              <w:rPr>
                <w:rFonts w:ascii="Calibri" w:hAnsi="Calibri" w:cs="Calibri"/>
              </w:rPr>
              <w:t>Institut: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Phone number </w:t>
            </w:r>
            <w:r w:rsidRPr="00D32FEE">
              <w:rPr>
                <w:rFonts w:ascii="Calibri" w:hAnsi="Calibri" w:cs="Calibri"/>
              </w:rPr>
              <w:t>/ Telefon</w:t>
            </w:r>
            <w:r w:rsidR="00045150" w:rsidRPr="00D32FEE">
              <w:rPr>
                <w:rFonts w:ascii="Calibri" w:hAnsi="Calibri" w:cs="Calibri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45150">
        <w:tblPrEx>
          <w:shd w:val="clear" w:color="auto" w:fill="auto"/>
        </w:tblPrEx>
        <w:trPr>
          <w:trHeight w:val="397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782BCC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E-mail</w:t>
            </w:r>
            <w:r w:rsidR="00BE029F"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782BCC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2BCC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>Date/</w:t>
            </w:r>
            <w:proofErr w:type="spellStart"/>
            <w:r w:rsidRPr="00D32FEE">
              <w:rPr>
                <w:rFonts w:ascii="Calibri" w:hAnsi="Calibri" w:cs="Calibri"/>
                <w:lang w:val="en-US"/>
              </w:rPr>
              <w:t>Dato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2BCC" w:rsidRPr="00D32FEE" w:rsidRDefault="00782BCC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954A06" w:rsidRPr="00D32FEE" w:rsidTr="000B1845">
        <w:tblPrEx>
          <w:shd w:val="clear" w:color="auto" w:fill="auto"/>
        </w:tblPrEx>
        <w:trPr>
          <w:trHeight w:val="454"/>
        </w:trPr>
        <w:tc>
          <w:tcPr>
            <w:tcW w:w="59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A06" w:rsidRPr="00D32FEE" w:rsidRDefault="00954A06" w:rsidP="00782BCC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Signature* / </w:t>
            </w:r>
            <w:proofErr w:type="spellStart"/>
            <w:r w:rsidRPr="00D32FEE">
              <w:rPr>
                <w:rFonts w:ascii="Calibri" w:hAnsi="Calibri" w:cs="Calibri"/>
                <w:lang w:val="en-GB"/>
              </w:rPr>
              <w:t>Underskrift</w:t>
            </w:r>
            <w:proofErr w:type="spellEnd"/>
            <w:r w:rsidRPr="00D32FEE">
              <w:rPr>
                <w:rFonts w:ascii="Calibri" w:hAnsi="Calibri" w:cs="Calibri"/>
                <w:lang w:val="en-US"/>
              </w:rPr>
              <w:t>*: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A06" w:rsidRPr="00D32FEE" w:rsidRDefault="00954A06" w:rsidP="00045150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:rsidR="00782BCC" w:rsidRPr="008C2C39" w:rsidRDefault="00782BCC" w:rsidP="00782BCC">
      <w:pPr>
        <w:rPr>
          <w:rFonts w:ascii="Calibri" w:hAnsi="Calibri" w:cs="Calibri"/>
          <w:sz w:val="18"/>
          <w:szCs w:val="18"/>
        </w:rPr>
      </w:pPr>
      <w:r w:rsidRPr="008C2C39">
        <w:rPr>
          <w:rFonts w:ascii="Calibri" w:hAnsi="Calibri" w:cs="Calibri"/>
          <w:sz w:val="18"/>
          <w:szCs w:val="18"/>
        </w:rPr>
        <w:t>*</w:t>
      </w:r>
      <w:r w:rsidRPr="008C2C39">
        <w:rPr>
          <w:rFonts w:ascii="Calibri" w:hAnsi="Calibri" w:cs="Calibri"/>
          <w:b/>
          <w:sz w:val="16"/>
          <w:szCs w:val="16"/>
        </w:rPr>
        <w:t xml:space="preserve">The signature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entails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preliminary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approval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of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internship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according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to the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study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board’s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current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rules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and </w:t>
      </w:r>
      <w:proofErr w:type="spellStart"/>
      <w:r w:rsidRPr="008C2C39">
        <w:rPr>
          <w:rFonts w:ascii="Calibri" w:hAnsi="Calibri" w:cs="Calibri"/>
          <w:b/>
          <w:sz w:val="16"/>
          <w:szCs w:val="16"/>
        </w:rPr>
        <w:t>regulations</w:t>
      </w:r>
      <w:proofErr w:type="spellEnd"/>
      <w:r w:rsidRPr="008C2C39">
        <w:rPr>
          <w:rFonts w:ascii="Calibri" w:hAnsi="Calibri" w:cs="Calibri"/>
          <w:b/>
          <w:sz w:val="16"/>
          <w:szCs w:val="16"/>
        </w:rPr>
        <w:t xml:space="preserve"> </w:t>
      </w:r>
      <w:r w:rsidRPr="008C2C39">
        <w:rPr>
          <w:rFonts w:ascii="Calibri" w:hAnsi="Calibri" w:cs="Calibri"/>
          <w:sz w:val="16"/>
          <w:szCs w:val="16"/>
        </w:rPr>
        <w:t>/ Underskriften medfører forhåndsgodkendelse af praktikforløbet i henhold til kandidatstudienævnets gældende retningslinjer.</w:t>
      </w:r>
      <w:r w:rsidRPr="008C2C39">
        <w:rPr>
          <w:rFonts w:ascii="Calibri" w:hAnsi="Calibri" w:cs="Calibri"/>
          <w:sz w:val="18"/>
          <w:szCs w:val="18"/>
        </w:rPr>
        <w:t xml:space="preserve"> </w:t>
      </w:r>
    </w:p>
    <w:p w:rsidR="00F0314A" w:rsidRPr="008C2C39" w:rsidRDefault="00F0314A" w:rsidP="00F0314A">
      <w:pPr>
        <w:rPr>
          <w:rFonts w:ascii="Calibri" w:hAnsi="Calibri" w:cs="Calibri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3936"/>
        <w:gridCol w:w="708"/>
        <w:gridCol w:w="4111"/>
      </w:tblGrid>
      <w:tr w:rsidR="00BE029F" w:rsidRPr="00D32FEE" w:rsidTr="00045150">
        <w:tc>
          <w:tcPr>
            <w:tcW w:w="3936" w:type="dxa"/>
          </w:tcPr>
          <w:p w:rsidR="00CC0390" w:rsidRPr="008C2C39" w:rsidRDefault="00CC0390" w:rsidP="00F0314A">
            <w:pPr>
              <w:rPr>
                <w:rFonts w:ascii="Calibri" w:hAnsi="Calibri" w:cs="Calibri"/>
              </w:rPr>
            </w:pPr>
          </w:p>
          <w:p w:rsidR="00CC0390" w:rsidRPr="008C2C39" w:rsidRDefault="00CC0390" w:rsidP="00F0314A">
            <w:pPr>
              <w:rPr>
                <w:rFonts w:ascii="Calibri" w:hAnsi="Calibri" w:cs="Calibri"/>
              </w:rPr>
            </w:pPr>
          </w:p>
          <w:p w:rsidR="00CC0390" w:rsidRPr="008C2C39" w:rsidRDefault="00CC0390" w:rsidP="00F0314A">
            <w:pPr>
              <w:rPr>
                <w:rFonts w:ascii="Calibri" w:hAnsi="Calibri" w:cs="Calibri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</w:tcPr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CC0390" w:rsidRPr="00D32FEE" w:rsidRDefault="00CC0390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  <w:r w:rsidRPr="00D32FEE">
              <w:rPr>
                <w:rFonts w:ascii="Calibri" w:hAnsi="Calibri" w:cs="Calibri"/>
                <w:lang w:val="en-US"/>
              </w:rPr>
              <w:t xml:space="preserve">Date / </w:t>
            </w:r>
            <w:r w:rsidRPr="00D32FEE">
              <w:rPr>
                <w:rFonts w:ascii="Calibri" w:hAnsi="Calibri" w:cs="Calibri"/>
              </w:rPr>
              <w:t>Dato:</w:t>
            </w:r>
          </w:p>
        </w:tc>
      </w:tr>
      <w:tr w:rsidR="00BE029F" w:rsidRPr="00D32FEE" w:rsidTr="00045150">
        <w:tc>
          <w:tcPr>
            <w:tcW w:w="3936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E029F" w:rsidRPr="00D32FEE" w:rsidRDefault="00BE029F" w:rsidP="00F0314A">
            <w:pPr>
              <w:rPr>
                <w:rFonts w:ascii="Calibri" w:hAnsi="Calibri" w:cs="Calibri"/>
                <w:lang w:val="en-US"/>
              </w:rPr>
            </w:pPr>
          </w:p>
        </w:tc>
      </w:tr>
      <w:tr w:rsidR="00BE029F" w:rsidRPr="00D32FEE" w:rsidTr="00045150">
        <w:tc>
          <w:tcPr>
            <w:tcW w:w="3936" w:type="dxa"/>
            <w:tcBorders>
              <w:top w:val="single" w:sz="4" w:space="0" w:color="auto"/>
            </w:tcBorders>
          </w:tcPr>
          <w:p w:rsidR="00BE029F" w:rsidRPr="008C2C39" w:rsidRDefault="00BE029F" w:rsidP="00BE029F">
            <w:pPr>
              <w:rPr>
                <w:rFonts w:ascii="Calibri" w:hAnsi="Calibri" w:cs="Calibri"/>
              </w:rPr>
            </w:pPr>
            <w:r w:rsidRPr="008C2C39">
              <w:rPr>
                <w:rFonts w:ascii="Calibri" w:hAnsi="Calibri" w:cs="Calibri"/>
              </w:rPr>
              <w:t>Signature (Company / Organisation</w:t>
            </w:r>
            <w:r w:rsidR="00045150" w:rsidRPr="008C2C39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(Virksomheden/organisationen)</w:t>
            </w:r>
          </w:p>
        </w:tc>
        <w:tc>
          <w:tcPr>
            <w:tcW w:w="708" w:type="dxa"/>
          </w:tcPr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Signature (</w:t>
            </w:r>
            <w:r w:rsidR="007E5903" w:rsidRPr="00D32FEE">
              <w:rPr>
                <w:rFonts w:ascii="Calibri" w:hAnsi="Calibri" w:cs="Calibri"/>
              </w:rPr>
              <w:t>The student</w:t>
            </w:r>
            <w:r w:rsidR="00045150"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BE029F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Underskrift (</w:t>
            </w:r>
            <w:r w:rsidR="007E5903" w:rsidRPr="00D32FEE">
              <w:rPr>
                <w:rFonts w:ascii="Calibri" w:hAnsi="Calibri" w:cs="Calibri"/>
              </w:rPr>
              <w:t>Den Studerende</w:t>
            </w:r>
            <w:r w:rsidRPr="00D32FEE">
              <w:rPr>
                <w:rFonts w:ascii="Calibri" w:hAnsi="Calibri" w:cs="Calibri"/>
              </w:rPr>
              <w:t>)</w:t>
            </w:r>
          </w:p>
          <w:p w:rsidR="00BE029F" w:rsidRPr="00D32FEE" w:rsidRDefault="00BE029F" w:rsidP="00F0314A">
            <w:pPr>
              <w:rPr>
                <w:rFonts w:ascii="Calibri" w:hAnsi="Calibri" w:cs="Calibri"/>
              </w:rPr>
            </w:pPr>
          </w:p>
        </w:tc>
      </w:tr>
    </w:tbl>
    <w:p w:rsidR="00CC0390" w:rsidRPr="00D32FEE" w:rsidRDefault="00CC0390" w:rsidP="00F0314A">
      <w:pPr>
        <w:rPr>
          <w:rFonts w:ascii="Calibri" w:hAnsi="Calibri" w:cs="Calibri"/>
        </w:rPr>
      </w:pPr>
    </w:p>
    <w:p w:rsidR="00CC0390" w:rsidRPr="00D32FEE" w:rsidRDefault="00CC0390" w:rsidP="00F0314A">
      <w:pPr>
        <w:rPr>
          <w:rFonts w:ascii="Calibri" w:hAnsi="Calibri" w:cs="Calibri"/>
        </w:rPr>
      </w:pPr>
    </w:p>
    <w:tbl>
      <w:tblPr>
        <w:tblW w:w="0" w:type="auto"/>
        <w:shd w:val="clear" w:color="auto" w:fill="B3B3B3"/>
        <w:tblLook w:val="01E0" w:firstRow="1" w:lastRow="1" w:firstColumn="1" w:lastColumn="1" w:noHBand="0" w:noVBand="0"/>
      </w:tblPr>
      <w:tblGrid>
        <w:gridCol w:w="8504"/>
      </w:tblGrid>
      <w:tr w:rsidR="00F0314A" w:rsidRPr="00D32FEE" w:rsidTr="004633B3">
        <w:tc>
          <w:tcPr>
            <w:tcW w:w="8504" w:type="dxa"/>
            <w:shd w:val="clear" w:color="auto" w:fill="B3B3B3"/>
          </w:tcPr>
          <w:p w:rsidR="00F0314A" w:rsidRPr="00D32FEE" w:rsidRDefault="00CC0390" w:rsidP="00CC0390">
            <w:pPr>
              <w:rPr>
                <w:rFonts w:ascii="Calibri" w:hAnsi="Calibri" w:cs="Calibri"/>
              </w:rPr>
            </w:pPr>
            <w:r w:rsidRPr="00D32FEE">
              <w:rPr>
                <w:rFonts w:ascii="Calibri" w:hAnsi="Calibri" w:cs="Calibri"/>
              </w:rPr>
              <w:t>S</w:t>
            </w:r>
            <w:r w:rsidR="000F5CB7" w:rsidRPr="00D32FEE">
              <w:rPr>
                <w:rFonts w:ascii="Calibri" w:hAnsi="Calibri" w:cs="Calibri"/>
              </w:rPr>
              <w:t>end eller indlevé</w:t>
            </w:r>
            <w:r w:rsidRPr="00D32FEE">
              <w:rPr>
                <w:rFonts w:ascii="Calibri" w:hAnsi="Calibri" w:cs="Calibri"/>
              </w:rPr>
              <w:t>r til</w:t>
            </w:r>
            <w:r w:rsidR="00770FB9" w:rsidRPr="00D32FEE">
              <w:rPr>
                <w:rFonts w:ascii="Calibri" w:hAnsi="Calibri" w:cs="Calibri"/>
              </w:rPr>
              <w:t xml:space="preserve"> / </w:t>
            </w:r>
            <w:r w:rsidRPr="00D32FEE">
              <w:rPr>
                <w:rFonts w:ascii="Calibri" w:hAnsi="Calibri" w:cs="Calibri"/>
              </w:rPr>
              <w:t xml:space="preserve">Send or </w:t>
            </w:r>
            <w:proofErr w:type="spellStart"/>
            <w:r w:rsidRPr="00D32FEE">
              <w:rPr>
                <w:rFonts w:ascii="Calibri" w:hAnsi="Calibri" w:cs="Calibri"/>
              </w:rPr>
              <w:t>hand</w:t>
            </w:r>
            <w:proofErr w:type="spellEnd"/>
            <w:r w:rsidRPr="00D32FEE">
              <w:rPr>
                <w:rFonts w:ascii="Calibri" w:hAnsi="Calibri" w:cs="Calibri"/>
              </w:rPr>
              <w:t xml:space="preserve"> in to</w:t>
            </w:r>
            <w:r w:rsidR="00782BCC" w:rsidRPr="00D32FEE">
              <w:rPr>
                <w:rFonts w:ascii="Calibri" w:hAnsi="Calibri" w:cs="Calibri"/>
              </w:rPr>
              <w:t>:</w:t>
            </w:r>
          </w:p>
        </w:tc>
      </w:tr>
    </w:tbl>
    <w:p w:rsidR="004633B3" w:rsidRDefault="004633B3" w:rsidP="00823722">
      <w:pPr>
        <w:rPr>
          <w:rFonts w:ascii="Calibri" w:hAnsi="Calibri" w:cs="Calibri"/>
          <w:sz w:val="18"/>
          <w:szCs w:val="18"/>
          <w:u w:val="single"/>
          <w:lang w:val="en-US"/>
        </w:rPr>
        <w:sectPr w:rsidR="004633B3" w:rsidSect="005D150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2083" w:right="1134" w:bottom="851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98"/>
      </w:tblGrid>
      <w:tr w:rsidR="00782BCC" w:rsidRPr="00B43FD3" w:rsidTr="004633B3">
        <w:trPr>
          <w:trHeight w:val="57"/>
        </w:trPr>
        <w:tc>
          <w:tcPr>
            <w:tcW w:w="8429" w:type="dxa"/>
          </w:tcPr>
          <w:p w:rsidR="004D3F25" w:rsidRDefault="00B43FD3" w:rsidP="0082372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Ask </w:t>
            </w:r>
            <w:r w:rsidR="004D3F25">
              <w:rPr>
                <w:rFonts w:ascii="Calibri" w:hAnsi="Calibri" w:cs="Calibri"/>
                <w:lang w:val="en-GB"/>
              </w:rPr>
              <w:t>Aarhus BSS Student Services</w:t>
            </w:r>
          </w:p>
          <w:p w:rsidR="00CE7C94" w:rsidRDefault="004633B3" w:rsidP="00823722">
            <w:pPr>
              <w:rPr>
                <w:rFonts w:ascii="Calibri" w:hAnsi="Calibri" w:cs="Calibri"/>
                <w:lang w:val="en-US"/>
              </w:rPr>
            </w:pPr>
            <w:proofErr w:type="spellStart"/>
            <w:r w:rsidRPr="00D32FEE">
              <w:rPr>
                <w:rFonts w:ascii="Calibri" w:hAnsi="Calibri" w:cs="Calibri"/>
                <w:lang w:val="en-US"/>
              </w:rPr>
              <w:t>Tåsing</w:t>
            </w:r>
            <w:r>
              <w:rPr>
                <w:rFonts w:ascii="Calibri" w:hAnsi="Calibri" w:cs="Calibri"/>
                <w:lang w:val="en-US"/>
              </w:rPr>
              <w:t>eg</w:t>
            </w:r>
            <w:r w:rsidR="00CE7C94">
              <w:rPr>
                <w:rFonts w:ascii="Calibri" w:hAnsi="Calibri" w:cs="Calibri"/>
                <w:lang w:val="en-US"/>
              </w:rPr>
              <w:t>ade</w:t>
            </w:r>
            <w:proofErr w:type="spellEnd"/>
            <w:r w:rsidR="00CE7C94">
              <w:rPr>
                <w:rFonts w:ascii="Calibri" w:hAnsi="Calibri" w:cs="Calibri"/>
                <w:lang w:val="en-US"/>
              </w:rPr>
              <w:t xml:space="preserve"> 3, building 1443, room 021,</w:t>
            </w:r>
          </w:p>
          <w:p w:rsidR="004633B3" w:rsidRPr="00D32FEE" w:rsidRDefault="0026178D" w:rsidP="0082372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US"/>
              </w:rPr>
              <w:t>8000 Aarhus C</w:t>
            </w:r>
          </w:p>
          <w:p w:rsidR="00A33D9F" w:rsidRDefault="00B43FD3" w:rsidP="00CC039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Ask </w:t>
            </w:r>
            <w:bookmarkStart w:id="2" w:name="_GoBack"/>
            <w:bookmarkEnd w:id="2"/>
            <w:r w:rsidR="0026178D">
              <w:rPr>
                <w:rFonts w:ascii="Calibri" w:hAnsi="Calibri" w:cs="Calibri"/>
                <w:lang w:val="en-US"/>
              </w:rPr>
              <w:t>Aarhus BSS Student Services</w:t>
            </w:r>
          </w:p>
          <w:p w:rsidR="0026178D" w:rsidRDefault="0026178D" w:rsidP="00CC0390">
            <w:pPr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Fuglesangs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Allé</w:t>
            </w:r>
            <w:proofErr w:type="spellEnd"/>
            <w:r>
              <w:rPr>
                <w:rFonts w:ascii="Calibri" w:hAnsi="Calibri" w:cs="Calibri"/>
                <w:lang w:val="en-US"/>
              </w:rPr>
              <w:t>, building 2610, 4</w:t>
            </w:r>
            <w:r w:rsidRPr="0026178D">
              <w:rPr>
                <w:rFonts w:ascii="Calibri" w:hAnsi="Calibri" w:cs="Calibri"/>
                <w:vertAlign w:val="superscript"/>
                <w:lang w:val="en-US"/>
              </w:rPr>
              <w:t>th</w:t>
            </w:r>
            <w:r>
              <w:rPr>
                <w:rFonts w:ascii="Calibri" w:hAnsi="Calibri" w:cs="Calibri"/>
                <w:lang w:val="en-US"/>
              </w:rPr>
              <w:t xml:space="preserve"> floor</w:t>
            </w:r>
          </w:p>
          <w:p w:rsidR="0026178D" w:rsidRPr="004633B3" w:rsidRDefault="0026178D" w:rsidP="00CC0390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8210 Aarhus V</w:t>
            </w:r>
          </w:p>
        </w:tc>
      </w:tr>
    </w:tbl>
    <w:p w:rsidR="004633B3" w:rsidRDefault="004633B3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lang w:val="en-US"/>
        </w:rPr>
        <w:sectPr w:rsidR="004633B3" w:rsidSect="004633B3">
          <w:type w:val="continuous"/>
          <w:pgSz w:w="11906" w:h="16838" w:code="9"/>
          <w:pgMar w:top="2083" w:right="1134" w:bottom="851" w:left="2268" w:header="709" w:footer="709" w:gutter="0"/>
          <w:cols w:num="2" w:space="708"/>
          <w:titlePg/>
          <w:docGrid w:linePitch="360"/>
        </w:sectPr>
      </w:pPr>
    </w:p>
    <w:p w:rsidR="00823722" w:rsidRPr="00D32FEE" w:rsidRDefault="00823722">
      <w:pPr>
        <w:pStyle w:val="Sidehoved"/>
        <w:tabs>
          <w:tab w:val="clear" w:pos="4819"/>
          <w:tab w:val="clear" w:pos="9638"/>
        </w:tabs>
        <w:rPr>
          <w:rFonts w:ascii="Calibri" w:hAnsi="Calibri" w:cs="Calibri"/>
          <w:lang w:val="en-US"/>
        </w:rPr>
      </w:pPr>
    </w:p>
    <w:sectPr w:rsidR="00823722" w:rsidRPr="00D32FEE" w:rsidSect="004633B3">
      <w:type w:val="continuous"/>
      <w:pgSz w:w="11906" w:h="16838" w:code="9"/>
      <w:pgMar w:top="2083" w:right="1134" w:bottom="85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B3" w:rsidRDefault="004633B3">
      <w:r>
        <w:separator/>
      </w:r>
    </w:p>
  </w:endnote>
  <w:endnote w:type="continuationSeparator" w:id="0">
    <w:p w:rsidR="004633B3" w:rsidRDefault="0046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FD3">
      <w:rPr>
        <w:noProof/>
      </w:rPr>
      <w:t>2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3FD3">
      <w:rPr>
        <w:noProof/>
      </w:rPr>
      <w:t>1</w:t>
    </w:r>
    <w:r>
      <w:rPr>
        <w:noProof/>
      </w:rPr>
      <w:fldChar w:fldCharType="end"/>
    </w:r>
  </w:p>
  <w:p w:rsidR="004633B3" w:rsidRDefault="004633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B3" w:rsidRDefault="004633B3">
      <w:r>
        <w:separator/>
      </w:r>
    </w:p>
  </w:footnote>
  <w:footnote w:type="continuationSeparator" w:id="0">
    <w:p w:rsidR="004633B3" w:rsidRDefault="0046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</w:p>
  <w:p w:rsidR="004633B3" w:rsidRDefault="004633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3B3" w:rsidRDefault="004633B3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83820</wp:posOffset>
          </wp:positionV>
          <wp:extent cx="2731770" cy="533400"/>
          <wp:effectExtent l="19050" t="0" r="0" b="0"/>
          <wp:wrapSquare wrapText="bothSides"/>
          <wp:docPr id="6" name="Picture 1" descr="Description: Description: bslogo_mail_equis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bslogo_mail_equis_stor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r="18291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68C4"/>
    <w:rsid w:val="00006EAE"/>
    <w:rsid w:val="00045150"/>
    <w:rsid w:val="000956CB"/>
    <w:rsid w:val="000A3F6D"/>
    <w:rsid w:val="000A6A66"/>
    <w:rsid w:val="000B1845"/>
    <w:rsid w:val="000F5CB7"/>
    <w:rsid w:val="001052F8"/>
    <w:rsid w:val="00111BD3"/>
    <w:rsid w:val="001144FA"/>
    <w:rsid w:val="00187197"/>
    <w:rsid w:val="001D02A2"/>
    <w:rsid w:val="00223FAB"/>
    <w:rsid w:val="002535DB"/>
    <w:rsid w:val="0026178D"/>
    <w:rsid w:val="00377724"/>
    <w:rsid w:val="00440F83"/>
    <w:rsid w:val="00443039"/>
    <w:rsid w:val="004633B3"/>
    <w:rsid w:val="004A1B0E"/>
    <w:rsid w:val="004B7CF4"/>
    <w:rsid w:val="004D3F25"/>
    <w:rsid w:val="004D6F9A"/>
    <w:rsid w:val="004F02CB"/>
    <w:rsid w:val="00583705"/>
    <w:rsid w:val="00587E63"/>
    <w:rsid w:val="005D1509"/>
    <w:rsid w:val="00643994"/>
    <w:rsid w:val="0065446E"/>
    <w:rsid w:val="00665EF2"/>
    <w:rsid w:val="006B0317"/>
    <w:rsid w:val="00703C70"/>
    <w:rsid w:val="00733EA0"/>
    <w:rsid w:val="00770FB9"/>
    <w:rsid w:val="00782BCC"/>
    <w:rsid w:val="007E5903"/>
    <w:rsid w:val="007F353E"/>
    <w:rsid w:val="00810D14"/>
    <w:rsid w:val="00823722"/>
    <w:rsid w:val="00831135"/>
    <w:rsid w:val="00861D26"/>
    <w:rsid w:val="00861DC4"/>
    <w:rsid w:val="008C2C39"/>
    <w:rsid w:val="009400C4"/>
    <w:rsid w:val="00954A06"/>
    <w:rsid w:val="00962110"/>
    <w:rsid w:val="009A364B"/>
    <w:rsid w:val="00A27C5F"/>
    <w:rsid w:val="00A33D9F"/>
    <w:rsid w:val="00AB2180"/>
    <w:rsid w:val="00B04887"/>
    <w:rsid w:val="00B43FD3"/>
    <w:rsid w:val="00B51FA0"/>
    <w:rsid w:val="00B52DA8"/>
    <w:rsid w:val="00BE029F"/>
    <w:rsid w:val="00C226F5"/>
    <w:rsid w:val="00C83E7B"/>
    <w:rsid w:val="00CA6788"/>
    <w:rsid w:val="00CC0390"/>
    <w:rsid w:val="00CE7C94"/>
    <w:rsid w:val="00D32FEE"/>
    <w:rsid w:val="00D3693D"/>
    <w:rsid w:val="00D71FE3"/>
    <w:rsid w:val="00DD660D"/>
    <w:rsid w:val="00E42432"/>
    <w:rsid w:val="00E77214"/>
    <w:rsid w:val="00E8594E"/>
    <w:rsid w:val="00EA1381"/>
    <w:rsid w:val="00EC3EB4"/>
    <w:rsid w:val="00F0314A"/>
    <w:rsid w:val="00F91AFA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DC30FF5"/>
  <w15:docId w15:val="{9F76D8DE-F810-4058-BD38-99156A84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4A"/>
    <w:pPr>
      <w:spacing w:line="280" w:lineRule="exact"/>
    </w:pPr>
    <w:rPr>
      <w:sz w:val="21"/>
      <w:szCs w:val="21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Institut">
    <w:name w:val="Institut"/>
    <w:basedOn w:val="Normal"/>
    <w:rPr>
      <w:rFonts w:ascii="Arial" w:hAnsi="Arial"/>
      <w:sz w:val="18"/>
    </w:rPr>
  </w:style>
  <w:style w:type="paragraph" w:customStyle="1" w:styleId="Info">
    <w:name w:val="Info"/>
    <w:basedOn w:val="Institut"/>
    <w:rPr>
      <w:sz w:val="15"/>
    </w:rPr>
  </w:style>
  <w:style w:type="paragraph" w:customStyle="1" w:styleId="Brevoverskrift">
    <w:name w:val="Brevoverskrift"/>
    <w:basedOn w:val="Normal"/>
    <w:next w:val="Normal"/>
    <w:pPr>
      <w:spacing w:after="280"/>
    </w:pPr>
    <w:rPr>
      <w:b/>
    </w:rPr>
  </w:style>
  <w:style w:type="paragraph" w:customStyle="1" w:styleId="StyleAfter992cmBottomSinglesolidlineAuto025ptL1">
    <w:name w:val="Style After:  992 cm Bottom: (Single solid line Auto  025 pt L...1"/>
    <w:basedOn w:val="Normal"/>
    <w:pPr>
      <w:pBdr>
        <w:top w:val="single" w:sz="2" w:space="1" w:color="auto"/>
      </w:pBdr>
      <w:spacing w:line="120" w:lineRule="exact"/>
      <w:ind w:right="5625"/>
    </w:p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F0314A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2BCC"/>
    <w:rPr>
      <w:color w:val="0000FF"/>
      <w:u w:val="single"/>
    </w:rPr>
  </w:style>
  <w:style w:type="character" w:customStyle="1" w:styleId="SidefodTegn">
    <w:name w:val="Sidefod Tegn"/>
    <w:link w:val="Sidefod"/>
    <w:uiPriority w:val="99"/>
    <w:rsid w:val="0004515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7564.E82DD6B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k\Lokale%20indstillinger\Temporary%20Internet%20Files\OLK97\asb_letter_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asb_letter_logo</Template>
  <TotalTime>1</TotalTime>
  <Pages>2</Pages>
  <Words>254</Words>
  <Characters>1552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1803</CharactersWithSpaces>
  <SharedDoc>false</SharedDoc>
  <HyperlinkBase/>
  <HLinks>
    <vt:vector size="6" baseType="variant">
      <vt:variant>
        <vt:i4>7536705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cid:image001.jpg@01CD7564.E82DD6B0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RHK</dc:creator>
  <cp:lastModifiedBy>Mette Bechsgaard</cp:lastModifiedBy>
  <cp:revision>2</cp:revision>
  <cp:lastPrinted>2012-08-13T09:50:00Z</cp:lastPrinted>
  <dcterms:created xsi:type="dcterms:W3CDTF">2018-02-14T06:30:00Z</dcterms:created>
  <dcterms:modified xsi:type="dcterms:W3CDTF">2018-02-14T06:30:00Z</dcterms:modified>
</cp:coreProperties>
</file>