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09" w:rsidRPr="00D32FEE" w:rsidRDefault="005D1509">
      <w:pPr>
        <w:rPr>
          <w:rFonts w:ascii="Calibri" w:hAnsi="Calibri" w:cs="Calibri"/>
        </w:rPr>
      </w:pPr>
    </w:p>
    <w:tbl>
      <w:tblPr>
        <w:tblW w:w="875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709"/>
      </w:tblGrid>
      <w:tr w:rsidR="00F0314A" w:rsidRPr="00D32FEE" w:rsidTr="00D71FE3">
        <w:tc>
          <w:tcPr>
            <w:tcW w:w="8046" w:type="dxa"/>
            <w:vMerge w:val="restart"/>
            <w:vAlign w:val="bottom"/>
          </w:tcPr>
          <w:p w:rsidR="00E8594E" w:rsidRPr="00D32FEE" w:rsidRDefault="00111BD3" w:rsidP="00831135">
            <w:pPr>
              <w:spacing w:after="80" w:line="240" w:lineRule="auto"/>
              <w:ind w:right="-232"/>
              <w:rPr>
                <w:rFonts w:ascii="Calibri" w:hAnsi="Calibri" w:cs="Calibri"/>
                <w:b/>
                <w:sz w:val="40"/>
                <w:szCs w:val="40"/>
                <w:lang w:val="en-GB"/>
              </w:rPr>
            </w:pPr>
            <w:r w:rsidRPr="00D32FEE">
              <w:rPr>
                <w:rFonts w:ascii="Calibri" w:hAnsi="Calibri" w:cs="Calibri"/>
                <w:b/>
                <w:sz w:val="40"/>
                <w:szCs w:val="40"/>
              </w:rPr>
              <w:t>P</w:t>
            </w:r>
            <w:r w:rsidR="00940D24">
              <w:rPr>
                <w:rFonts w:ascii="Calibri" w:hAnsi="Calibri" w:cs="Calibri"/>
                <w:b/>
                <w:sz w:val="40"/>
                <w:szCs w:val="40"/>
              </w:rPr>
              <w:t>raktikaftale</w:t>
            </w:r>
          </w:p>
        </w:tc>
        <w:tc>
          <w:tcPr>
            <w:tcW w:w="709" w:type="dxa"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F0314A" w:rsidRPr="00D32FEE" w:rsidTr="00045150">
        <w:tc>
          <w:tcPr>
            <w:tcW w:w="8046" w:type="dxa"/>
            <w:vMerge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:rsidR="006B0317" w:rsidRPr="00D32FEE" w:rsidRDefault="006B0317" w:rsidP="000956CB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GB"/>
        </w:rPr>
      </w:pPr>
      <w:bookmarkStart w:id="0" w:name="Overskrift"/>
      <w:bookmarkEnd w:id="0"/>
    </w:p>
    <w:p w:rsidR="00EA1381" w:rsidRPr="00940D24" w:rsidRDefault="00EA1381" w:rsidP="000956CB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</w:rPr>
      </w:pPr>
      <w:bookmarkStart w:id="1" w:name="Bilag"/>
      <w:bookmarkEnd w:id="1"/>
    </w:p>
    <w:tbl>
      <w:tblPr>
        <w:tblW w:w="8779" w:type="dxa"/>
        <w:shd w:val="clear" w:color="auto" w:fill="B3B3B3"/>
        <w:tblLook w:val="01E0" w:firstRow="1" w:lastRow="1" w:firstColumn="1" w:lastColumn="1" w:noHBand="0" w:noVBand="0"/>
      </w:tblPr>
      <w:tblGrid>
        <w:gridCol w:w="8779"/>
      </w:tblGrid>
      <w:tr w:rsidR="00F0314A" w:rsidRPr="00D32FEE" w:rsidTr="00045150">
        <w:trPr>
          <w:trHeight w:val="317"/>
        </w:trPr>
        <w:tc>
          <w:tcPr>
            <w:tcW w:w="8779" w:type="dxa"/>
            <w:shd w:val="clear" w:color="auto" w:fill="B3B3B3"/>
          </w:tcPr>
          <w:p w:rsidR="00F0314A" w:rsidRPr="00577D5F" w:rsidRDefault="006B0317" w:rsidP="00823722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</w:rPr>
              <w:t>Virksomhed eller organisation:</w:t>
            </w:r>
          </w:p>
        </w:tc>
      </w:tr>
    </w:tbl>
    <w:p w:rsidR="00F0314A" w:rsidRPr="00D32FEE" w:rsidRDefault="00F0314A" w:rsidP="00F0314A">
      <w:pPr>
        <w:rPr>
          <w:rFonts w:ascii="Calibri" w:hAnsi="Calibri" w:cs="Calibri"/>
        </w:rPr>
      </w:pPr>
    </w:p>
    <w:tbl>
      <w:tblPr>
        <w:tblW w:w="8764" w:type="dxa"/>
        <w:tblLook w:val="01E0" w:firstRow="1" w:lastRow="1" w:firstColumn="1" w:lastColumn="1" w:noHBand="0" w:noVBand="0"/>
      </w:tblPr>
      <w:tblGrid>
        <w:gridCol w:w="3961"/>
        <w:gridCol w:w="4803"/>
      </w:tblGrid>
      <w:tr w:rsidR="00F0314A" w:rsidRPr="00D32FEE" w:rsidTr="00045150">
        <w:trPr>
          <w:trHeight w:val="454"/>
        </w:trPr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F0314A" w:rsidRPr="00D32FEE" w:rsidRDefault="00E8594E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</w:rPr>
              <w:t>Navn</w:t>
            </w:r>
            <w:r w:rsidR="00F0314A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E8594E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</w:rPr>
              <w:t>Adresse</w:t>
            </w:r>
            <w:r w:rsidR="00F0314A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E8594E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</w:rPr>
              <w:t>Postnummer</w:t>
            </w:r>
            <w:r w:rsidR="00F0314A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E8594E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By</w:t>
            </w:r>
            <w:r w:rsidR="00F0314A" w:rsidRPr="00D32FEE">
              <w:rPr>
                <w:rFonts w:ascii="Calibri" w:hAnsi="Calibri" w:cs="Calibri"/>
                <w:lang w:val="en-GB"/>
              </w:rPr>
              <w:t>:</w:t>
            </w: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Land: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</w:rPr>
              <w:t>Kontaktperson: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E8594E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</w:rPr>
              <w:t>Tlf.</w:t>
            </w:r>
            <w:r w:rsidR="00F0314A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</w:tbl>
    <w:p w:rsidR="00443039" w:rsidRPr="00D32FEE" w:rsidRDefault="00443039" w:rsidP="00F0314A">
      <w:pPr>
        <w:rPr>
          <w:rFonts w:ascii="Calibri" w:hAnsi="Calibri" w:cs="Calibri"/>
        </w:rPr>
      </w:pPr>
    </w:p>
    <w:p w:rsidR="00F0314A" w:rsidRPr="00D32FEE" w:rsidRDefault="00665EF2" w:rsidP="00F0314A">
      <w:pPr>
        <w:rPr>
          <w:rFonts w:ascii="Calibri" w:hAnsi="Calibri" w:cs="Calibri"/>
        </w:rPr>
      </w:pPr>
      <w:r w:rsidRPr="00D32FEE">
        <w:rPr>
          <w:rFonts w:ascii="Calibri" w:hAnsi="Calibri" w:cs="Calibri"/>
        </w:rPr>
        <w:t>og:</w:t>
      </w:r>
    </w:p>
    <w:p w:rsidR="00665EF2" w:rsidRPr="00D32FEE" w:rsidRDefault="00665EF2" w:rsidP="00F0314A">
      <w:pPr>
        <w:rPr>
          <w:rFonts w:ascii="Calibri" w:hAnsi="Calibri" w:cs="Calibri"/>
        </w:rPr>
      </w:pPr>
    </w:p>
    <w:tbl>
      <w:tblPr>
        <w:tblW w:w="8959" w:type="dxa"/>
        <w:shd w:val="clear" w:color="auto" w:fill="B3B3B3"/>
        <w:tblLook w:val="01E0" w:firstRow="1" w:lastRow="1" w:firstColumn="1" w:lastColumn="1" w:noHBand="0" w:noVBand="0"/>
      </w:tblPr>
      <w:tblGrid>
        <w:gridCol w:w="4077"/>
        <w:gridCol w:w="4882"/>
      </w:tblGrid>
      <w:tr w:rsidR="006B0317" w:rsidRPr="00D32FEE" w:rsidTr="00045150">
        <w:trPr>
          <w:trHeight w:val="290"/>
        </w:trPr>
        <w:tc>
          <w:tcPr>
            <w:tcW w:w="8959" w:type="dxa"/>
            <w:gridSpan w:val="2"/>
            <w:shd w:val="clear" w:color="auto" w:fill="B3B3B3"/>
          </w:tcPr>
          <w:p w:rsidR="006B0317" w:rsidRPr="00577D5F" w:rsidRDefault="00CC0390" w:rsidP="006B0317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</w:rPr>
              <w:t>D</w:t>
            </w:r>
            <w:r w:rsidR="006B0317" w:rsidRPr="00577D5F">
              <w:rPr>
                <w:rFonts w:ascii="Calibri" w:hAnsi="Calibri" w:cs="Calibri"/>
                <w:b/>
              </w:rPr>
              <w:t>en studerende:</w:t>
            </w:r>
          </w:p>
        </w:tc>
      </w:tr>
      <w:tr w:rsidR="006B0317" w:rsidRPr="00D32FEE" w:rsidTr="00045150">
        <w:tblPrEx>
          <w:shd w:val="clear" w:color="auto" w:fill="auto"/>
        </w:tblPrEx>
        <w:trPr>
          <w:trHeight w:val="290"/>
        </w:trPr>
        <w:tc>
          <w:tcPr>
            <w:tcW w:w="4077" w:type="dxa"/>
          </w:tcPr>
          <w:p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  <w:tc>
          <w:tcPr>
            <w:tcW w:w="4882" w:type="dxa"/>
          </w:tcPr>
          <w:p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</w:rPr>
              <w:t>Navn:</w:t>
            </w:r>
            <w:bookmarkStart w:id="2" w:name="_GoBack"/>
            <w:bookmarkEnd w:id="2"/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</w:rPr>
              <w:t>Adresse: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</w:rPr>
              <w:t>Postnummer: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By:</w:t>
            </w: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Land: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</w:rPr>
              <w:t>Tlf.: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  <w:tr w:rsidR="006B0317" w:rsidRPr="00940D24" w:rsidTr="00045150">
        <w:tblPrEx>
          <w:shd w:val="clear" w:color="auto" w:fill="auto"/>
        </w:tblPrEx>
        <w:trPr>
          <w:trHeight w:val="275"/>
        </w:trPr>
        <w:tc>
          <w:tcPr>
            <w:tcW w:w="8959" w:type="dxa"/>
            <w:gridSpan w:val="2"/>
            <w:tcBorders>
              <w:top w:val="single" w:sz="4" w:space="0" w:color="auto"/>
            </w:tcBorders>
          </w:tcPr>
          <w:p w:rsidR="006B0317" w:rsidRPr="00D32FEE" w:rsidRDefault="006B0317" w:rsidP="006B0317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416EF8" w:rsidRDefault="00416EF8" w:rsidP="00F0314A">
      <w:pPr>
        <w:rPr>
          <w:rFonts w:ascii="Calibri" w:hAnsi="Calibri" w:cs="Calibri"/>
          <w:lang w:val="en-GB"/>
        </w:rPr>
      </w:pPr>
    </w:p>
    <w:p w:rsidR="00A01221" w:rsidRPr="00D32FEE" w:rsidRDefault="00A01221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F0314A" w:rsidRPr="00D32FEE" w:rsidTr="00045150">
        <w:tc>
          <w:tcPr>
            <w:tcW w:w="8644" w:type="dxa"/>
            <w:shd w:val="clear" w:color="auto" w:fill="B3B3B3"/>
          </w:tcPr>
          <w:p w:rsidR="00F0314A" w:rsidRPr="00577D5F" w:rsidRDefault="00665EF2" w:rsidP="00823722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</w:rPr>
              <w:t>Omfang af praktikken</w:t>
            </w:r>
            <w:r w:rsidR="00C572D8">
              <w:rPr>
                <w:rFonts w:ascii="Calibri" w:hAnsi="Calibri" w:cs="Calibri"/>
                <w:b/>
              </w:rPr>
              <w:t xml:space="preserve"> (sæt kryds)</w:t>
            </w:r>
          </w:p>
        </w:tc>
      </w:tr>
    </w:tbl>
    <w:p w:rsidR="007E3124" w:rsidRDefault="007E3124" w:rsidP="00F0314A">
      <w:pPr>
        <w:rPr>
          <w:rFonts w:ascii="Calibri" w:hAnsi="Calibri" w:cs="Calibri"/>
        </w:rPr>
      </w:pPr>
    </w:p>
    <w:tbl>
      <w:tblPr>
        <w:tblStyle w:val="Tabel-Gitter"/>
        <w:tblW w:w="8726" w:type="dxa"/>
        <w:tblLook w:val="04A0" w:firstRow="1" w:lastRow="0" w:firstColumn="1" w:lastColumn="0" w:noHBand="0" w:noVBand="1"/>
      </w:tblPr>
      <w:tblGrid>
        <w:gridCol w:w="2714"/>
        <w:gridCol w:w="3006"/>
        <w:gridCol w:w="3006"/>
      </w:tblGrid>
      <w:tr w:rsidR="00C572D8" w:rsidTr="00C572D8">
        <w:trPr>
          <w:trHeight w:val="623"/>
        </w:trPr>
        <w:tc>
          <w:tcPr>
            <w:tcW w:w="2714" w:type="dxa"/>
          </w:tcPr>
          <w:p w:rsidR="00C572D8" w:rsidRPr="004324A6" w:rsidRDefault="00197E7B" w:rsidP="004324A6">
            <w:pPr>
              <w:ind w:left="40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2303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4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324A6">
              <w:rPr>
                <w:rFonts w:ascii="Calibri" w:hAnsi="Calibri" w:cs="Calibri"/>
              </w:rPr>
              <w:t xml:space="preserve"> </w:t>
            </w:r>
            <w:r w:rsidR="00C572D8" w:rsidRPr="0020641D">
              <w:rPr>
                <w:rFonts w:ascii="Calibri" w:hAnsi="Calibri" w:cs="Calibri"/>
                <w:b/>
                <w:sz w:val="22"/>
                <w:szCs w:val="22"/>
              </w:rPr>
              <w:t>5 ECTS</w:t>
            </w:r>
            <w:r w:rsidR="00C572D8" w:rsidRPr="004324A6">
              <w:rPr>
                <w:rFonts w:ascii="Calibri" w:hAnsi="Calibri" w:cs="Calibri"/>
              </w:rPr>
              <w:t xml:space="preserve"> (Gymnasiepraktik</w:t>
            </w:r>
            <w:r w:rsidR="007A015E" w:rsidRPr="004324A6">
              <w:rPr>
                <w:rFonts w:ascii="Calibri" w:hAnsi="Calibri" w:cs="Calibri"/>
              </w:rPr>
              <w:t>)</w:t>
            </w:r>
          </w:p>
        </w:tc>
        <w:tc>
          <w:tcPr>
            <w:tcW w:w="3006" w:type="dxa"/>
          </w:tcPr>
          <w:p w:rsidR="0020641D" w:rsidRDefault="00197E7B" w:rsidP="0020641D">
            <w:pPr>
              <w:ind w:left="40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5798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3F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324A6">
              <w:rPr>
                <w:rFonts w:ascii="Calibri" w:hAnsi="Calibri" w:cs="Calibri"/>
              </w:rPr>
              <w:t xml:space="preserve"> </w:t>
            </w:r>
            <w:r w:rsidR="00C572D8" w:rsidRPr="0020641D">
              <w:rPr>
                <w:rFonts w:ascii="Calibri" w:hAnsi="Calibri" w:cs="Calibri"/>
                <w:b/>
                <w:sz w:val="22"/>
                <w:szCs w:val="22"/>
              </w:rPr>
              <w:t>10 ECTS</w:t>
            </w:r>
            <w:r w:rsidR="00C572D8" w:rsidRPr="004324A6">
              <w:rPr>
                <w:rFonts w:ascii="Calibri" w:hAnsi="Calibri" w:cs="Calibri"/>
              </w:rPr>
              <w:t xml:space="preserve"> </w:t>
            </w:r>
          </w:p>
          <w:p w:rsidR="00C572D8" w:rsidRPr="007A015E" w:rsidRDefault="00C572D8" w:rsidP="0020641D">
            <w:pPr>
              <w:ind w:left="405"/>
              <w:rPr>
                <w:rFonts w:ascii="Calibri" w:hAnsi="Calibri" w:cs="Calibri"/>
              </w:rPr>
            </w:pPr>
            <w:r w:rsidRPr="007A015E">
              <w:rPr>
                <w:rFonts w:ascii="Calibri" w:hAnsi="Calibri" w:cs="Calibri"/>
              </w:rPr>
              <w:t>(min. 250 timer)</w:t>
            </w:r>
          </w:p>
        </w:tc>
        <w:tc>
          <w:tcPr>
            <w:tcW w:w="3006" w:type="dxa"/>
          </w:tcPr>
          <w:p w:rsidR="0020641D" w:rsidRDefault="00197E7B" w:rsidP="0020641D">
            <w:pPr>
              <w:ind w:left="405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4872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4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324A6">
              <w:rPr>
                <w:rFonts w:ascii="Calibri" w:hAnsi="Calibri" w:cs="Calibri"/>
              </w:rPr>
              <w:t xml:space="preserve"> </w:t>
            </w:r>
            <w:r w:rsidR="00C572D8" w:rsidRPr="0020641D">
              <w:rPr>
                <w:rFonts w:ascii="Calibri" w:hAnsi="Calibri" w:cs="Calibri"/>
                <w:b/>
                <w:sz w:val="22"/>
                <w:szCs w:val="22"/>
              </w:rPr>
              <w:t>20 ECTS</w:t>
            </w:r>
            <w:r w:rsidR="00C572D8" w:rsidRPr="004324A6">
              <w:rPr>
                <w:rFonts w:ascii="Calibri" w:hAnsi="Calibri" w:cs="Calibri"/>
              </w:rPr>
              <w:t xml:space="preserve"> </w:t>
            </w:r>
          </w:p>
          <w:p w:rsidR="00C572D8" w:rsidRPr="007A015E" w:rsidRDefault="00C572D8" w:rsidP="0020641D">
            <w:pPr>
              <w:ind w:left="405"/>
              <w:rPr>
                <w:rFonts w:ascii="Calibri" w:hAnsi="Calibri" w:cs="Calibri"/>
              </w:rPr>
            </w:pPr>
            <w:r w:rsidRPr="007A015E">
              <w:rPr>
                <w:rFonts w:ascii="Calibri" w:hAnsi="Calibri" w:cs="Calibri"/>
              </w:rPr>
              <w:t>(min. 500 timer)</w:t>
            </w:r>
          </w:p>
        </w:tc>
      </w:tr>
      <w:tr w:rsidR="00C572D8" w:rsidTr="001A23FB">
        <w:trPr>
          <w:trHeight w:val="506"/>
        </w:trPr>
        <w:tc>
          <w:tcPr>
            <w:tcW w:w="2714" w:type="dxa"/>
          </w:tcPr>
          <w:p w:rsidR="00C572D8" w:rsidRPr="00C572D8" w:rsidRDefault="00C572D8" w:rsidP="00C572D8">
            <w:pPr>
              <w:rPr>
                <w:rFonts w:ascii="Calibri" w:hAnsi="Calibri" w:cs="Calibri"/>
              </w:rPr>
            </w:pPr>
            <w:r w:rsidRPr="00C572D8">
              <w:rPr>
                <w:rFonts w:ascii="Calibri" w:hAnsi="Calibri" w:cs="Calibri"/>
              </w:rPr>
              <w:t>Antal timer i</w:t>
            </w:r>
            <w:r w:rsidR="00CF5352">
              <w:rPr>
                <w:rFonts w:ascii="Calibri" w:hAnsi="Calibri" w:cs="Calibri"/>
              </w:rPr>
              <w:t xml:space="preserve"> </w:t>
            </w:r>
            <w:r w:rsidRPr="00C572D8">
              <w:rPr>
                <w:rFonts w:ascii="Calibri" w:hAnsi="Calibri" w:cs="Calibri"/>
              </w:rPr>
              <w:t>alt:</w:t>
            </w:r>
          </w:p>
        </w:tc>
        <w:tc>
          <w:tcPr>
            <w:tcW w:w="3006" w:type="dxa"/>
          </w:tcPr>
          <w:p w:rsidR="00C572D8" w:rsidRPr="00C572D8" w:rsidRDefault="00C572D8" w:rsidP="00C572D8">
            <w:pPr>
              <w:rPr>
                <w:rFonts w:ascii="Calibri" w:hAnsi="Calibri" w:cs="Calibri"/>
              </w:rPr>
            </w:pPr>
            <w:r w:rsidRPr="00C572D8">
              <w:rPr>
                <w:rFonts w:ascii="Calibri" w:hAnsi="Calibri" w:cs="Calibri"/>
              </w:rPr>
              <w:t>Antal timer i</w:t>
            </w:r>
            <w:r w:rsidR="00CF5352">
              <w:rPr>
                <w:rFonts w:ascii="Calibri" w:hAnsi="Calibri" w:cs="Calibri"/>
              </w:rPr>
              <w:t xml:space="preserve"> </w:t>
            </w:r>
            <w:r w:rsidRPr="00C572D8">
              <w:rPr>
                <w:rFonts w:ascii="Calibri" w:hAnsi="Calibri" w:cs="Calibri"/>
              </w:rPr>
              <w:t>alt:</w:t>
            </w:r>
          </w:p>
        </w:tc>
        <w:tc>
          <w:tcPr>
            <w:tcW w:w="3006" w:type="dxa"/>
          </w:tcPr>
          <w:p w:rsidR="00C572D8" w:rsidRPr="00C572D8" w:rsidRDefault="00C572D8" w:rsidP="00C572D8">
            <w:pPr>
              <w:rPr>
                <w:rFonts w:ascii="Calibri" w:hAnsi="Calibri" w:cs="Calibri"/>
              </w:rPr>
            </w:pPr>
            <w:r w:rsidRPr="00C572D8">
              <w:rPr>
                <w:rFonts w:ascii="Calibri" w:hAnsi="Calibri" w:cs="Calibri"/>
              </w:rPr>
              <w:t>Antal timer i</w:t>
            </w:r>
            <w:r w:rsidR="00CF5352">
              <w:rPr>
                <w:rFonts w:ascii="Calibri" w:hAnsi="Calibri" w:cs="Calibri"/>
              </w:rPr>
              <w:t xml:space="preserve"> </w:t>
            </w:r>
            <w:r w:rsidRPr="00C572D8">
              <w:rPr>
                <w:rFonts w:ascii="Calibri" w:hAnsi="Calibri" w:cs="Calibri"/>
              </w:rPr>
              <w:t>alt:</w:t>
            </w:r>
          </w:p>
        </w:tc>
      </w:tr>
      <w:tr w:rsidR="00C572D8" w:rsidTr="00C572D8">
        <w:trPr>
          <w:trHeight w:val="623"/>
        </w:trPr>
        <w:tc>
          <w:tcPr>
            <w:tcW w:w="2714" w:type="dxa"/>
          </w:tcPr>
          <w:p w:rsidR="00C572D8" w:rsidRPr="00416EF8" w:rsidRDefault="00C572D8" w:rsidP="00C572D8">
            <w:pPr>
              <w:rPr>
                <w:rFonts w:ascii="Calibri" w:hAnsi="Calibri" w:cs="Calibri"/>
              </w:rPr>
            </w:pPr>
            <w:r w:rsidRPr="00116F85">
              <w:rPr>
                <w:rFonts w:ascii="Calibri" w:hAnsi="Calibri" w:cs="Calibri"/>
              </w:rPr>
              <w:t>Praktikperiode (DD MM-ÅÅ til DD-M</w:t>
            </w:r>
            <w:r>
              <w:rPr>
                <w:rFonts w:ascii="Calibri" w:hAnsi="Calibri" w:cs="Calibri"/>
              </w:rPr>
              <w:t>M-ÅÅ</w:t>
            </w:r>
            <w:r w:rsidRPr="00416EF8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006" w:type="dxa"/>
          </w:tcPr>
          <w:p w:rsidR="00C572D8" w:rsidRPr="00416EF8" w:rsidRDefault="00C572D8" w:rsidP="00C572D8">
            <w:pPr>
              <w:rPr>
                <w:rFonts w:ascii="Calibri" w:hAnsi="Calibri" w:cs="Calibri"/>
              </w:rPr>
            </w:pPr>
            <w:r w:rsidRPr="00116F85">
              <w:rPr>
                <w:rFonts w:ascii="Calibri" w:hAnsi="Calibri" w:cs="Calibri"/>
              </w:rPr>
              <w:t>Praktikperiode (DD MM-ÅÅ til DD-M</w:t>
            </w:r>
            <w:r>
              <w:rPr>
                <w:rFonts w:ascii="Calibri" w:hAnsi="Calibri" w:cs="Calibri"/>
              </w:rPr>
              <w:t>M-ÅÅ</w:t>
            </w:r>
            <w:r w:rsidRPr="00416EF8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006" w:type="dxa"/>
          </w:tcPr>
          <w:p w:rsidR="00C572D8" w:rsidRPr="00416EF8" w:rsidRDefault="00C572D8" w:rsidP="00C572D8">
            <w:pPr>
              <w:rPr>
                <w:rFonts w:ascii="Calibri" w:hAnsi="Calibri" w:cs="Calibri"/>
              </w:rPr>
            </w:pPr>
            <w:r w:rsidRPr="00116F85">
              <w:rPr>
                <w:rFonts w:ascii="Calibri" w:hAnsi="Calibri" w:cs="Calibri"/>
              </w:rPr>
              <w:t>Praktikperiode (DD MM-ÅÅ til DD-M</w:t>
            </w:r>
            <w:r>
              <w:rPr>
                <w:rFonts w:ascii="Calibri" w:hAnsi="Calibri" w:cs="Calibri"/>
              </w:rPr>
              <w:t>M-ÅÅ</w:t>
            </w:r>
            <w:r w:rsidRPr="00416EF8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C572D8" w:rsidRPr="00C572D8" w:rsidTr="00C572D8">
        <w:trPr>
          <w:trHeight w:val="623"/>
        </w:trPr>
        <w:tc>
          <w:tcPr>
            <w:tcW w:w="2714" w:type="dxa"/>
          </w:tcPr>
          <w:p w:rsidR="00C572D8" w:rsidRDefault="001A23FB" w:rsidP="00C572D8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US"/>
              </w:rPr>
              <w:t>A</w:t>
            </w:r>
            <w:r w:rsidR="00C572D8">
              <w:rPr>
                <w:rFonts w:ascii="Calibri" w:hAnsi="Calibri" w:cs="Calibri"/>
                <w:lang w:val="en-US"/>
              </w:rPr>
              <w:t>ntal uger:</w:t>
            </w:r>
          </w:p>
        </w:tc>
        <w:tc>
          <w:tcPr>
            <w:tcW w:w="3006" w:type="dxa"/>
          </w:tcPr>
          <w:p w:rsidR="00C572D8" w:rsidRDefault="001A23FB" w:rsidP="00C572D8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US"/>
              </w:rPr>
              <w:t>A</w:t>
            </w:r>
            <w:r w:rsidR="00C572D8">
              <w:rPr>
                <w:rFonts w:ascii="Calibri" w:hAnsi="Calibri" w:cs="Calibri"/>
                <w:lang w:val="en-US"/>
              </w:rPr>
              <w:t>ntal uger:</w:t>
            </w:r>
          </w:p>
        </w:tc>
        <w:tc>
          <w:tcPr>
            <w:tcW w:w="3006" w:type="dxa"/>
          </w:tcPr>
          <w:p w:rsidR="00C572D8" w:rsidRDefault="001A23FB" w:rsidP="00C572D8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US"/>
              </w:rPr>
              <w:t>A</w:t>
            </w:r>
            <w:r w:rsidR="00C572D8">
              <w:rPr>
                <w:rFonts w:ascii="Calibri" w:hAnsi="Calibri" w:cs="Calibri"/>
                <w:lang w:val="en-US"/>
              </w:rPr>
              <w:t>ntal uger:</w:t>
            </w:r>
          </w:p>
        </w:tc>
      </w:tr>
    </w:tbl>
    <w:p w:rsidR="007E3124" w:rsidRPr="00C572D8" w:rsidRDefault="007E3124" w:rsidP="00F0314A">
      <w:pPr>
        <w:rPr>
          <w:rFonts w:ascii="Calibri" w:hAnsi="Calibri" w:cs="Calibri"/>
          <w:lang w:val="en-US"/>
        </w:rPr>
      </w:pPr>
    </w:p>
    <w:p w:rsidR="00416EF8" w:rsidRPr="00C572D8" w:rsidRDefault="00416EF8" w:rsidP="00F0314A">
      <w:pPr>
        <w:rPr>
          <w:rFonts w:ascii="Calibri" w:hAnsi="Calibri" w:cs="Calibri"/>
          <w:lang w:val="en-US"/>
        </w:rPr>
      </w:pPr>
      <w:r w:rsidRPr="00C572D8">
        <w:rPr>
          <w:rFonts w:ascii="Calibri" w:hAnsi="Calibri" w:cs="Calibri"/>
          <w:lang w:val="en-US"/>
        </w:rPr>
        <w:tab/>
      </w:r>
    </w:p>
    <w:p w:rsidR="00A2749D" w:rsidRDefault="00A2749D" w:rsidP="00F0314A">
      <w:pPr>
        <w:rPr>
          <w:rFonts w:ascii="Calibri" w:hAnsi="Calibri" w:cs="Calibri"/>
          <w:lang w:val="en-GB"/>
        </w:rPr>
      </w:pPr>
    </w:p>
    <w:p w:rsidR="00E95E22" w:rsidRDefault="00E95E22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E95E22" w:rsidTr="00A01221">
        <w:tc>
          <w:tcPr>
            <w:tcW w:w="8504" w:type="dxa"/>
            <w:shd w:val="clear" w:color="auto" w:fill="B3B3B3"/>
            <w:hideMark/>
          </w:tcPr>
          <w:p w:rsidR="00E95E22" w:rsidRPr="00940D24" w:rsidRDefault="00E95E22">
            <w:pPr>
              <w:rPr>
                <w:rFonts w:ascii="Calibri" w:hAnsi="Calibri" w:cs="Calibri"/>
                <w:b/>
                <w:lang w:eastAsia="en-US"/>
              </w:rPr>
            </w:pPr>
            <w:r w:rsidRPr="00940D24">
              <w:rPr>
                <w:rFonts w:ascii="Calibri" w:hAnsi="Calibri" w:cs="Calibri"/>
                <w:b/>
                <w:lang w:eastAsia="en-US"/>
              </w:rPr>
              <w:lastRenderedPageBreak/>
              <w:t>Arbejdsopgaver</w:t>
            </w:r>
            <w:r w:rsidR="00222366">
              <w:rPr>
                <w:rFonts w:ascii="Calibri" w:hAnsi="Calibri" w:cs="Calibri"/>
                <w:b/>
                <w:lang w:eastAsia="en-US"/>
              </w:rPr>
              <w:t>/praktikkens faglige indhold</w:t>
            </w:r>
            <w:r w:rsidRPr="00940D24">
              <w:rPr>
                <w:rFonts w:ascii="Calibri" w:hAnsi="Calibri" w:cs="Calibri"/>
                <w:b/>
                <w:lang w:eastAsia="en-US"/>
              </w:rPr>
              <w:t>:</w:t>
            </w:r>
          </w:p>
        </w:tc>
      </w:tr>
      <w:tr w:rsidR="00E95E22" w:rsidTr="00A01221">
        <w:trPr>
          <w:trHeight w:val="567"/>
        </w:trPr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Pr="00940D24" w:rsidRDefault="00E95E2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E95E22" w:rsidTr="00A01221">
        <w:trPr>
          <w:trHeight w:val="454"/>
        </w:trPr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Pr="00940D24" w:rsidRDefault="00E95E2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E95E22" w:rsidTr="00A01221">
        <w:trPr>
          <w:trHeight w:val="454"/>
        </w:trPr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Pr="00940D24" w:rsidRDefault="00E95E2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E95E22" w:rsidTr="00A01221">
        <w:trPr>
          <w:trHeight w:val="454"/>
        </w:trPr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Pr="00940D24" w:rsidRDefault="00E95E2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E95E22" w:rsidTr="00A01221">
        <w:trPr>
          <w:trHeight w:val="454"/>
        </w:trPr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Pr="00940D24" w:rsidRDefault="00E95E2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E95E22" w:rsidTr="00A01221">
        <w:trPr>
          <w:trHeight w:val="454"/>
        </w:trPr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3FB" w:rsidRPr="00940D24" w:rsidRDefault="001A23FB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A01221" w:rsidTr="00A01221">
        <w:trPr>
          <w:trHeight w:val="454"/>
        </w:trPr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1221" w:rsidRPr="00940D24" w:rsidRDefault="00A012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A01221" w:rsidTr="00A01221">
        <w:trPr>
          <w:trHeight w:val="454"/>
        </w:trPr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1221" w:rsidRPr="00940D24" w:rsidRDefault="00A012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A01221" w:rsidTr="00A01221">
        <w:trPr>
          <w:trHeight w:val="454"/>
        </w:trPr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1221" w:rsidRPr="00940D24" w:rsidRDefault="00A012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A01221" w:rsidTr="00A01221">
        <w:trPr>
          <w:trHeight w:val="454"/>
        </w:trPr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1221" w:rsidRPr="00940D24" w:rsidRDefault="00A0122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DF001D" w:rsidRPr="00940D24" w:rsidTr="00DF001D">
        <w:trPr>
          <w:trHeight w:val="454"/>
        </w:trPr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01D" w:rsidRPr="00940D24" w:rsidRDefault="00DF001D" w:rsidP="000E79D5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DF001D" w:rsidRPr="00940D24" w:rsidTr="00DF001D">
        <w:trPr>
          <w:trHeight w:val="454"/>
        </w:trPr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01D" w:rsidRPr="00940D24" w:rsidRDefault="00DF001D" w:rsidP="000E79D5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DF001D" w:rsidRPr="00940D24" w:rsidTr="00DF001D">
        <w:trPr>
          <w:trHeight w:val="454"/>
        </w:trPr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001D" w:rsidRPr="00940D24" w:rsidRDefault="00DF001D" w:rsidP="000E79D5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:rsidR="00E95E22" w:rsidRDefault="00E95E22" w:rsidP="00F0314A">
      <w:pPr>
        <w:rPr>
          <w:rFonts w:ascii="Calibri" w:hAnsi="Calibri" w:cs="Calibri"/>
        </w:rPr>
      </w:pPr>
    </w:p>
    <w:p w:rsidR="00E95E22" w:rsidRPr="00940D24" w:rsidRDefault="00E95E22" w:rsidP="00F0314A">
      <w:pPr>
        <w:rPr>
          <w:rFonts w:ascii="Calibri" w:hAnsi="Calibri" w:cs="Calibri"/>
        </w:rPr>
      </w:pPr>
    </w:p>
    <w:p w:rsidR="00E95E22" w:rsidRPr="00940D24" w:rsidRDefault="00E95E22" w:rsidP="00F0314A">
      <w:pPr>
        <w:rPr>
          <w:rFonts w:ascii="Calibri" w:hAnsi="Calibri" w:cs="Calibri"/>
        </w:rPr>
      </w:pPr>
    </w:p>
    <w:p w:rsidR="00CC28A7" w:rsidRDefault="00CC28A7" w:rsidP="00782BCC">
      <w:pPr>
        <w:rPr>
          <w:rFonts w:ascii="Calibri" w:hAnsi="Calibri" w:cs="Calibri"/>
          <w:sz w:val="18"/>
          <w:szCs w:val="18"/>
        </w:rPr>
      </w:pPr>
    </w:p>
    <w:tbl>
      <w:tblPr>
        <w:tblW w:w="8959" w:type="dxa"/>
        <w:shd w:val="clear" w:color="auto" w:fill="B3B3B3"/>
        <w:tblLook w:val="01E0" w:firstRow="1" w:lastRow="1" w:firstColumn="1" w:lastColumn="1" w:noHBand="0" w:noVBand="0"/>
      </w:tblPr>
      <w:tblGrid>
        <w:gridCol w:w="4077"/>
        <w:gridCol w:w="4882"/>
      </w:tblGrid>
      <w:tr w:rsidR="00206CF4" w:rsidRPr="00D32FEE" w:rsidTr="00F36AAF">
        <w:trPr>
          <w:trHeight w:val="290"/>
        </w:trPr>
        <w:tc>
          <w:tcPr>
            <w:tcW w:w="8959" w:type="dxa"/>
            <w:gridSpan w:val="2"/>
            <w:shd w:val="clear" w:color="auto" w:fill="B3B3B3"/>
          </w:tcPr>
          <w:p w:rsidR="00206CF4" w:rsidRPr="00577D5F" w:rsidRDefault="00206CF4" w:rsidP="00F36A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Virksomheden</w:t>
            </w:r>
            <w:r w:rsidR="00F9745C">
              <w:rPr>
                <w:rFonts w:ascii="Calibri" w:hAnsi="Calibri" w:cs="Calibri"/>
                <w:b/>
              </w:rPr>
              <w:t xml:space="preserve"> / organisationen</w:t>
            </w:r>
            <w:r w:rsidRPr="00577D5F">
              <w:rPr>
                <w:rFonts w:ascii="Calibri" w:hAnsi="Calibri" w:cs="Calibri"/>
                <w:b/>
              </w:rPr>
              <w:t>:</w:t>
            </w:r>
          </w:p>
        </w:tc>
      </w:tr>
      <w:tr w:rsidR="00206CF4" w:rsidRPr="00D32FEE" w:rsidTr="00F36AAF">
        <w:tblPrEx>
          <w:shd w:val="clear" w:color="auto" w:fill="auto"/>
        </w:tblPrEx>
        <w:trPr>
          <w:trHeight w:val="290"/>
        </w:trPr>
        <w:tc>
          <w:tcPr>
            <w:tcW w:w="4077" w:type="dxa"/>
          </w:tcPr>
          <w:p w:rsidR="00206CF4" w:rsidRPr="00D32FEE" w:rsidRDefault="00206CF4" w:rsidP="00F36AAF">
            <w:pPr>
              <w:rPr>
                <w:rFonts w:ascii="Calibri" w:hAnsi="Calibri" w:cs="Calibri"/>
              </w:rPr>
            </w:pPr>
          </w:p>
        </w:tc>
        <w:tc>
          <w:tcPr>
            <w:tcW w:w="4882" w:type="dxa"/>
          </w:tcPr>
          <w:p w:rsidR="00206CF4" w:rsidRPr="00D32FEE" w:rsidRDefault="00206CF4" w:rsidP="00F36AAF">
            <w:pPr>
              <w:rPr>
                <w:rFonts w:ascii="Calibri" w:hAnsi="Calibri" w:cs="Calibri"/>
              </w:rPr>
            </w:pPr>
          </w:p>
        </w:tc>
      </w:tr>
      <w:tr w:rsidR="00206CF4" w:rsidRPr="00D32FEE" w:rsidTr="00F36AAF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206CF4" w:rsidRPr="00D32FEE" w:rsidRDefault="00206CF4" w:rsidP="00F36AAF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Dato: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:rsidR="00206CF4" w:rsidRPr="00D32FEE" w:rsidRDefault="00206CF4" w:rsidP="00F36AAF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206CF4" w:rsidRPr="00D32FEE" w:rsidTr="00F36AAF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6CF4" w:rsidRPr="00D32FEE" w:rsidRDefault="00206CF4" w:rsidP="00F36AAF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Underskrift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6CF4" w:rsidRPr="00D32FEE" w:rsidRDefault="00206CF4" w:rsidP="00F36AAF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206CF4" w:rsidRPr="00206CF4" w:rsidTr="00F36AAF">
        <w:tblPrEx>
          <w:shd w:val="clear" w:color="auto" w:fill="auto"/>
        </w:tblPrEx>
        <w:trPr>
          <w:trHeight w:val="275"/>
        </w:trPr>
        <w:tc>
          <w:tcPr>
            <w:tcW w:w="8959" w:type="dxa"/>
            <w:gridSpan w:val="2"/>
            <w:tcBorders>
              <w:top w:val="single" w:sz="4" w:space="0" w:color="auto"/>
            </w:tcBorders>
          </w:tcPr>
          <w:p w:rsidR="00206CF4" w:rsidRPr="00206CF4" w:rsidRDefault="00206CF4" w:rsidP="00F36AAF">
            <w:pPr>
              <w:rPr>
                <w:rFonts w:ascii="Calibri" w:hAnsi="Calibri" w:cs="Calibri"/>
                <w:sz w:val="18"/>
                <w:szCs w:val="18"/>
              </w:rPr>
            </w:pPr>
            <w:r w:rsidRPr="00206CF4">
              <w:rPr>
                <w:rFonts w:ascii="Calibri" w:hAnsi="Calibri" w:cs="Calibri"/>
                <w:sz w:val="18"/>
                <w:szCs w:val="18"/>
              </w:rPr>
              <w:t xml:space="preserve">* Virksomheden bekræfter med </w:t>
            </w:r>
            <w:r>
              <w:rPr>
                <w:rFonts w:ascii="Calibri" w:hAnsi="Calibri" w:cs="Calibri"/>
                <w:sz w:val="18"/>
                <w:szCs w:val="18"/>
              </w:rPr>
              <w:t>sin unde</w:t>
            </w:r>
            <w:r w:rsidRPr="00206CF4">
              <w:rPr>
                <w:rFonts w:ascii="Calibri" w:hAnsi="Calibri" w:cs="Calibri"/>
                <w:sz w:val="18"/>
                <w:szCs w:val="18"/>
              </w:rPr>
              <w:t>rskrift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at der er indgået aftale om, at </w:t>
            </w:r>
            <w:r w:rsidR="00525A56">
              <w:rPr>
                <w:rFonts w:ascii="Calibri" w:hAnsi="Calibri" w:cs="Calibri"/>
                <w:sz w:val="18"/>
                <w:szCs w:val="18"/>
              </w:rPr>
              <w:t>den studerende</w:t>
            </w:r>
            <w:r w:rsidR="00DF001D">
              <w:rPr>
                <w:rFonts w:ascii="Calibri" w:hAnsi="Calibri" w:cs="Calibri"/>
                <w:sz w:val="18"/>
                <w:szCs w:val="18"/>
              </w:rPr>
              <w:t xml:space="preserve"> under praktikopholdet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skal udføre de ovenfor</w:t>
            </w:r>
            <w:r w:rsidR="00525A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nævnte arbejdsopgaver. </w:t>
            </w:r>
            <w:r w:rsidRPr="00206CF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:rsidR="00CC0390" w:rsidRPr="00D32FEE" w:rsidRDefault="00CC0390" w:rsidP="00F0314A">
      <w:pPr>
        <w:rPr>
          <w:rFonts w:ascii="Calibri" w:hAnsi="Calibri" w:cs="Calibri"/>
        </w:rPr>
      </w:pPr>
    </w:p>
    <w:p w:rsidR="00CC0390" w:rsidRPr="00D32FEE" w:rsidRDefault="00CC0390" w:rsidP="00F0314A">
      <w:pPr>
        <w:rPr>
          <w:rFonts w:ascii="Calibri" w:hAnsi="Calibri" w:cs="Calibri"/>
        </w:rPr>
      </w:pPr>
    </w:p>
    <w:p w:rsidR="004633B3" w:rsidRPr="00CC5058" w:rsidRDefault="004633B3" w:rsidP="00823722">
      <w:pPr>
        <w:rPr>
          <w:rFonts w:ascii="Calibri" w:hAnsi="Calibri" w:cs="Calibri"/>
          <w:sz w:val="18"/>
          <w:szCs w:val="18"/>
          <w:u w:val="single"/>
        </w:rPr>
        <w:sectPr w:rsidR="004633B3" w:rsidRPr="00CC5058" w:rsidSect="005D15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83" w:right="1134" w:bottom="851" w:left="226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29"/>
      </w:tblGrid>
      <w:tr w:rsidR="00782BCC" w:rsidRPr="00CC5058" w:rsidTr="004633B3">
        <w:trPr>
          <w:trHeight w:val="57"/>
        </w:trPr>
        <w:tc>
          <w:tcPr>
            <w:tcW w:w="8429" w:type="dxa"/>
          </w:tcPr>
          <w:p w:rsidR="0026178D" w:rsidRPr="00CC5058" w:rsidRDefault="0026178D" w:rsidP="00626DBF">
            <w:pPr>
              <w:rPr>
                <w:rFonts w:ascii="Calibri" w:hAnsi="Calibri" w:cs="Calibri"/>
              </w:rPr>
            </w:pPr>
          </w:p>
        </w:tc>
      </w:tr>
    </w:tbl>
    <w:p w:rsidR="00E95E22" w:rsidRDefault="00E95E22" w:rsidP="000F53B9">
      <w:pPr>
        <w:pStyle w:val="Sidehoved"/>
        <w:tabs>
          <w:tab w:val="clear" w:pos="4819"/>
          <w:tab w:val="clear" w:pos="9638"/>
        </w:tabs>
        <w:rPr>
          <w:rFonts w:ascii="Calibri" w:hAnsi="Calibri" w:cs="Calibri"/>
        </w:rPr>
      </w:pPr>
    </w:p>
    <w:sectPr w:rsidR="00E95E22" w:rsidSect="004633B3">
      <w:type w:val="continuous"/>
      <w:pgSz w:w="11906" w:h="16838" w:code="9"/>
      <w:pgMar w:top="2083" w:right="1134" w:bottom="851" w:left="226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C37F4D" w16cid:durableId="1F684E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4C" w:rsidRDefault="002C034C">
      <w:r>
        <w:separator/>
      </w:r>
    </w:p>
  </w:endnote>
  <w:endnote w:type="continuationSeparator" w:id="0">
    <w:p w:rsidR="002C034C" w:rsidRDefault="002C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7E7B">
      <w:rPr>
        <w:noProof/>
      </w:rPr>
      <w:t>2</w:t>
    </w:r>
    <w:r>
      <w:rPr>
        <w:noProof/>
      </w:rPr>
      <w:fldChar w:fldCharType="end"/>
    </w:r>
  </w:p>
  <w:p w:rsidR="004633B3" w:rsidRDefault="004633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7E7B">
      <w:rPr>
        <w:noProof/>
      </w:rPr>
      <w:t>1</w:t>
    </w:r>
    <w:r>
      <w:rPr>
        <w:noProof/>
      </w:rPr>
      <w:fldChar w:fldCharType="end"/>
    </w:r>
  </w:p>
  <w:p w:rsidR="004633B3" w:rsidRDefault="004633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4C" w:rsidRDefault="002C034C">
      <w:r>
        <w:separator/>
      </w:r>
    </w:p>
  </w:footnote>
  <w:footnote w:type="continuationSeparator" w:id="0">
    <w:p w:rsidR="002C034C" w:rsidRDefault="002C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hoved"/>
    </w:pPr>
  </w:p>
  <w:p w:rsidR="004633B3" w:rsidRDefault="004633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00" w:rsidRDefault="00D67F9F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8F807C" wp14:editId="79E17C12">
          <wp:simplePos x="0" y="0"/>
          <wp:positionH relativeFrom="margin">
            <wp:align>left</wp:align>
          </wp:positionH>
          <wp:positionV relativeFrom="paragraph">
            <wp:posOffset>-58420</wp:posOffset>
          </wp:positionV>
          <wp:extent cx="2979420" cy="582930"/>
          <wp:effectExtent l="0" t="0" r="0" b="7620"/>
          <wp:wrapSquare wrapText="bothSides"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arhus BSS blue 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0" cy="5829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1A00" w:rsidRDefault="00CD1A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7B4"/>
    <w:multiLevelType w:val="multilevel"/>
    <w:tmpl w:val="7E7E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51E54"/>
    <w:multiLevelType w:val="multilevel"/>
    <w:tmpl w:val="8312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1F7BFD"/>
    <w:multiLevelType w:val="hybridMultilevel"/>
    <w:tmpl w:val="611E2BDE"/>
    <w:lvl w:ilvl="0" w:tplc="7090CF2C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54"/>
    <w:rsid w:val="000068C4"/>
    <w:rsid w:val="00006EAE"/>
    <w:rsid w:val="0004152D"/>
    <w:rsid w:val="00045150"/>
    <w:rsid w:val="00086DF6"/>
    <w:rsid w:val="000956CB"/>
    <w:rsid w:val="000A3F6D"/>
    <w:rsid w:val="000A6A66"/>
    <w:rsid w:val="000B1845"/>
    <w:rsid w:val="000F53B9"/>
    <w:rsid w:val="000F5CB7"/>
    <w:rsid w:val="001052F8"/>
    <w:rsid w:val="00111BD3"/>
    <w:rsid w:val="001144FA"/>
    <w:rsid w:val="00116F85"/>
    <w:rsid w:val="00187197"/>
    <w:rsid w:val="00197E7B"/>
    <w:rsid w:val="001A23FB"/>
    <w:rsid w:val="001D02A2"/>
    <w:rsid w:val="001F5DB5"/>
    <w:rsid w:val="0020641D"/>
    <w:rsid w:val="00206CF4"/>
    <w:rsid w:val="00222366"/>
    <w:rsid w:val="00223FAB"/>
    <w:rsid w:val="002535DB"/>
    <w:rsid w:val="0026178D"/>
    <w:rsid w:val="002C034C"/>
    <w:rsid w:val="002D7A2A"/>
    <w:rsid w:val="00317383"/>
    <w:rsid w:val="0032409A"/>
    <w:rsid w:val="00377724"/>
    <w:rsid w:val="003B2C27"/>
    <w:rsid w:val="003D253A"/>
    <w:rsid w:val="00416EF8"/>
    <w:rsid w:val="0042013C"/>
    <w:rsid w:val="004324A6"/>
    <w:rsid w:val="00440F83"/>
    <w:rsid w:val="00443039"/>
    <w:rsid w:val="004633B3"/>
    <w:rsid w:val="00472A2E"/>
    <w:rsid w:val="004A1B0E"/>
    <w:rsid w:val="004B7CF4"/>
    <w:rsid w:val="004D223F"/>
    <w:rsid w:val="004D3F25"/>
    <w:rsid w:val="004D6F9A"/>
    <w:rsid w:val="004F02CB"/>
    <w:rsid w:val="00525A56"/>
    <w:rsid w:val="005321C1"/>
    <w:rsid w:val="00577D5F"/>
    <w:rsid w:val="00583705"/>
    <w:rsid w:val="00587E63"/>
    <w:rsid w:val="005D1509"/>
    <w:rsid w:val="00602EA9"/>
    <w:rsid w:val="00626DBF"/>
    <w:rsid w:val="00632E65"/>
    <w:rsid w:val="00643994"/>
    <w:rsid w:val="006459ED"/>
    <w:rsid w:val="0065446E"/>
    <w:rsid w:val="00665EF2"/>
    <w:rsid w:val="006B0317"/>
    <w:rsid w:val="00703C70"/>
    <w:rsid w:val="007248F2"/>
    <w:rsid w:val="007261F8"/>
    <w:rsid w:val="00733EA0"/>
    <w:rsid w:val="00743C24"/>
    <w:rsid w:val="00770FB9"/>
    <w:rsid w:val="00773605"/>
    <w:rsid w:val="00782BCC"/>
    <w:rsid w:val="007A015E"/>
    <w:rsid w:val="007A543C"/>
    <w:rsid w:val="007D2DBA"/>
    <w:rsid w:val="007E3124"/>
    <w:rsid w:val="007E5903"/>
    <w:rsid w:val="007F353E"/>
    <w:rsid w:val="00810D14"/>
    <w:rsid w:val="00823722"/>
    <w:rsid w:val="00831135"/>
    <w:rsid w:val="00861D26"/>
    <w:rsid w:val="00861DC4"/>
    <w:rsid w:val="00864695"/>
    <w:rsid w:val="008C2C39"/>
    <w:rsid w:val="009400C4"/>
    <w:rsid w:val="00940D24"/>
    <w:rsid w:val="00954A06"/>
    <w:rsid w:val="00962110"/>
    <w:rsid w:val="009A364B"/>
    <w:rsid w:val="009E027D"/>
    <w:rsid w:val="00A01221"/>
    <w:rsid w:val="00A2749D"/>
    <w:rsid w:val="00A27C5F"/>
    <w:rsid w:val="00A33D9F"/>
    <w:rsid w:val="00A8754F"/>
    <w:rsid w:val="00AB2180"/>
    <w:rsid w:val="00AB71B9"/>
    <w:rsid w:val="00B04887"/>
    <w:rsid w:val="00B23CFE"/>
    <w:rsid w:val="00B43FD3"/>
    <w:rsid w:val="00B51FA0"/>
    <w:rsid w:val="00B52DA8"/>
    <w:rsid w:val="00BD6773"/>
    <w:rsid w:val="00BD7563"/>
    <w:rsid w:val="00BE029F"/>
    <w:rsid w:val="00BE6761"/>
    <w:rsid w:val="00C04868"/>
    <w:rsid w:val="00C226F5"/>
    <w:rsid w:val="00C42EDE"/>
    <w:rsid w:val="00C572D8"/>
    <w:rsid w:val="00C70C9D"/>
    <w:rsid w:val="00C83E7B"/>
    <w:rsid w:val="00CA6788"/>
    <w:rsid w:val="00CC0390"/>
    <w:rsid w:val="00CC28A7"/>
    <w:rsid w:val="00CC2962"/>
    <w:rsid w:val="00CC5058"/>
    <w:rsid w:val="00CD1A00"/>
    <w:rsid w:val="00CE7C94"/>
    <w:rsid w:val="00CF5352"/>
    <w:rsid w:val="00D26236"/>
    <w:rsid w:val="00D32FEE"/>
    <w:rsid w:val="00D3693D"/>
    <w:rsid w:val="00D67F9F"/>
    <w:rsid w:val="00D71FE3"/>
    <w:rsid w:val="00DD04F3"/>
    <w:rsid w:val="00DD660D"/>
    <w:rsid w:val="00DF001D"/>
    <w:rsid w:val="00E05BA8"/>
    <w:rsid w:val="00E35DAB"/>
    <w:rsid w:val="00E42432"/>
    <w:rsid w:val="00E544B5"/>
    <w:rsid w:val="00E77214"/>
    <w:rsid w:val="00E8594E"/>
    <w:rsid w:val="00E95E22"/>
    <w:rsid w:val="00EA1381"/>
    <w:rsid w:val="00EC3EB4"/>
    <w:rsid w:val="00ED57AF"/>
    <w:rsid w:val="00F0314A"/>
    <w:rsid w:val="00F247A8"/>
    <w:rsid w:val="00F857AF"/>
    <w:rsid w:val="00F91AFA"/>
    <w:rsid w:val="00F9745C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F76D8DE-F810-4058-BD38-99156A84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4A"/>
    <w:pPr>
      <w:spacing w:line="280" w:lineRule="exact"/>
    </w:pPr>
    <w:rPr>
      <w:sz w:val="21"/>
      <w:szCs w:val="21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Institut">
    <w:name w:val="Institut"/>
    <w:basedOn w:val="Normal"/>
    <w:rPr>
      <w:rFonts w:ascii="Arial" w:hAnsi="Arial"/>
      <w:sz w:val="18"/>
    </w:rPr>
  </w:style>
  <w:style w:type="paragraph" w:customStyle="1" w:styleId="Info">
    <w:name w:val="Info"/>
    <w:basedOn w:val="Institut"/>
    <w:rPr>
      <w:sz w:val="15"/>
    </w:rPr>
  </w:style>
  <w:style w:type="paragraph" w:customStyle="1" w:styleId="Brevoverskrift">
    <w:name w:val="Brevoverskrift"/>
    <w:basedOn w:val="Normal"/>
    <w:next w:val="Normal"/>
    <w:pPr>
      <w:spacing w:after="280"/>
    </w:pPr>
    <w:rPr>
      <w:b/>
    </w:rPr>
  </w:style>
  <w:style w:type="paragraph" w:customStyle="1" w:styleId="StyleAfter992cmBottomSinglesolidlineAuto025ptL1">
    <w:name w:val="Style After:  992 cm Bottom: (Single solid line Auto  025 pt L...1"/>
    <w:basedOn w:val="Normal"/>
    <w:pPr>
      <w:pBdr>
        <w:top w:val="single" w:sz="2" w:space="1" w:color="auto"/>
      </w:pBdr>
      <w:spacing w:line="120" w:lineRule="exact"/>
      <w:ind w:right="5625"/>
    </w:p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F0314A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2BCC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045150"/>
    <w:rPr>
      <w:sz w:val="21"/>
      <w:szCs w:val="21"/>
    </w:rPr>
  </w:style>
  <w:style w:type="paragraph" w:styleId="Markeringsbobletekst">
    <w:name w:val="Balloon Text"/>
    <w:basedOn w:val="Normal"/>
    <w:link w:val="MarkeringsbobletekstTegn"/>
    <w:semiHidden/>
    <w:unhideWhenUsed/>
    <w:rsid w:val="00C42E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C42EDE"/>
    <w:rPr>
      <w:rFonts w:ascii="Segoe UI" w:hAnsi="Segoe UI" w:cs="Segoe UI"/>
      <w:sz w:val="18"/>
      <w:szCs w:val="18"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42013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2013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2013C"/>
    <w:rPr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2013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2013C"/>
    <w:rPr>
      <w:b/>
      <w:bCs/>
      <w:lang w:val="da-DK" w:eastAsia="da-DK"/>
    </w:rPr>
  </w:style>
  <w:style w:type="table" w:styleId="Gittertabel4-farve1">
    <w:name w:val="Grid Table 4 Accent 1"/>
    <w:basedOn w:val="Tabel-Normal"/>
    <w:uiPriority w:val="49"/>
    <w:rsid w:val="00577D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eafsnit">
    <w:name w:val="List Paragraph"/>
    <w:basedOn w:val="Normal"/>
    <w:uiPriority w:val="34"/>
    <w:qFormat/>
    <w:rsid w:val="007A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k\Lokale%20indstillinger\Temporary%20Internet%20Files\OLK97\asb_letter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405BC-9BA7-418C-A984-7DE3700B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asb_letter_logo</Template>
  <TotalTime>1</TotalTime>
  <Pages>2</Pages>
  <Words>107</Words>
  <Characters>762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 and Social Sciences</Company>
  <LinksUpToDate>false</LinksUpToDate>
  <CharactersWithSpaces>868</CharactersWithSpaces>
  <SharedDoc>false</SharedDoc>
  <HyperlinkBase/>
  <HLinks>
    <vt:vector size="6" baseType="variant">
      <vt:variant>
        <vt:i4>7536705</vt:i4>
      </vt:variant>
      <vt:variant>
        <vt:i4>-1</vt:i4>
      </vt:variant>
      <vt:variant>
        <vt:i4>2054</vt:i4>
      </vt:variant>
      <vt:variant>
        <vt:i4>1</vt:i4>
      </vt:variant>
      <vt:variant>
        <vt:lpwstr>cid:image001.jpg@01CD7564.E82DD6B0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RHK</dc:creator>
  <cp:lastModifiedBy>Kathrine Raagaard Nielsen</cp:lastModifiedBy>
  <cp:revision>2</cp:revision>
  <cp:lastPrinted>2018-10-09T07:02:00Z</cp:lastPrinted>
  <dcterms:created xsi:type="dcterms:W3CDTF">2021-09-30T12:53:00Z</dcterms:created>
  <dcterms:modified xsi:type="dcterms:W3CDTF">2021-09-30T12:53:00Z</dcterms:modified>
</cp:coreProperties>
</file>