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99AD" w14:textId="77777777"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14:paraId="5D80AD82" w14:textId="77777777" w:rsidTr="00D71FE3">
        <w:tc>
          <w:tcPr>
            <w:tcW w:w="8046" w:type="dxa"/>
            <w:vMerge w:val="restart"/>
            <w:vAlign w:val="bottom"/>
          </w:tcPr>
          <w:p w14:paraId="79573E03" w14:textId="77777777"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14:paraId="22F2F3D3" w14:textId="77777777"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14:paraId="649A3865" w14:textId="77777777" w:rsidTr="00045150">
        <w:tc>
          <w:tcPr>
            <w:tcW w:w="8046" w:type="dxa"/>
            <w:vMerge/>
          </w:tcPr>
          <w:p w14:paraId="2C8D357C" w14:textId="77777777"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14:paraId="4049A70B" w14:textId="77777777"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0B726E02" w14:textId="77777777" w:rsidR="003B2C27" w:rsidRDefault="003B2C27" w:rsidP="006B0317">
      <w:pPr>
        <w:rPr>
          <w:rFonts w:ascii="Calibri" w:hAnsi="Calibri" w:cs="Calibri"/>
          <w:lang w:val="en-GB"/>
        </w:rPr>
      </w:pPr>
      <w:bookmarkStart w:id="0" w:name="Overskrift"/>
      <w:bookmarkEnd w:id="0"/>
    </w:p>
    <w:p w14:paraId="3FF30B1C" w14:textId="1EE62D48" w:rsidR="006B0317" w:rsidRDefault="006B0317" w:rsidP="006B0317">
      <w:pPr>
        <w:rPr>
          <w:rFonts w:ascii="Calibri" w:hAnsi="Calibri" w:cs="Calibri"/>
          <w:lang w:val="en-US"/>
        </w:rPr>
      </w:pPr>
      <w:r w:rsidRPr="00D32FEE">
        <w:rPr>
          <w:rFonts w:ascii="Calibri" w:hAnsi="Calibri" w:cs="Calibri"/>
          <w:lang w:val="en-GB"/>
        </w:rPr>
        <w:t>An internship agreement is hereby formed by</w:t>
      </w:r>
      <w:r w:rsidR="00065B7B">
        <w:rPr>
          <w:rFonts w:ascii="Calibri" w:hAnsi="Calibri" w:cs="Calibri"/>
          <w:lang w:val="en-GB"/>
        </w:rPr>
        <w:t xml:space="preserve"> the two parts below</w:t>
      </w:r>
      <w:r w:rsidRPr="00D32FEE">
        <w:rPr>
          <w:rFonts w:ascii="Calibri" w:hAnsi="Calibri" w:cs="Calibri"/>
          <w:lang w:val="en-GB"/>
        </w:rPr>
        <w:t xml:space="preserve"> / </w:t>
      </w:r>
      <w:r w:rsidRPr="00065B7B">
        <w:rPr>
          <w:rFonts w:ascii="Calibri" w:hAnsi="Calibri" w:cs="Calibri"/>
          <w:lang w:val="en-US"/>
        </w:rPr>
        <w:t xml:space="preserve">Der </w:t>
      </w:r>
      <w:proofErr w:type="spellStart"/>
      <w:r w:rsidRPr="00065B7B">
        <w:rPr>
          <w:rFonts w:ascii="Calibri" w:hAnsi="Calibri" w:cs="Calibri"/>
          <w:lang w:val="en-US"/>
        </w:rPr>
        <w:t>in</w:t>
      </w:r>
      <w:r w:rsidR="00045150" w:rsidRPr="00065B7B">
        <w:rPr>
          <w:rFonts w:ascii="Calibri" w:hAnsi="Calibri" w:cs="Calibri"/>
          <w:lang w:val="en-US"/>
        </w:rPr>
        <w:t>d</w:t>
      </w:r>
      <w:r w:rsidRPr="00065B7B">
        <w:rPr>
          <w:rFonts w:ascii="Calibri" w:hAnsi="Calibri" w:cs="Calibri"/>
          <w:lang w:val="en-US"/>
        </w:rPr>
        <w:t>gås</w:t>
      </w:r>
      <w:proofErr w:type="spellEnd"/>
      <w:r w:rsidRPr="00065B7B">
        <w:rPr>
          <w:rFonts w:ascii="Calibri" w:hAnsi="Calibri" w:cs="Calibri"/>
          <w:lang w:val="en-US"/>
        </w:rPr>
        <w:t xml:space="preserve"> </w:t>
      </w:r>
      <w:proofErr w:type="spellStart"/>
      <w:r w:rsidRPr="00065B7B">
        <w:rPr>
          <w:rFonts w:ascii="Calibri" w:hAnsi="Calibri" w:cs="Calibri"/>
          <w:lang w:val="en-US"/>
        </w:rPr>
        <w:t>hermed</w:t>
      </w:r>
      <w:proofErr w:type="spellEnd"/>
      <w:r w:rsidRPr="00065B7B">
        <w:rPr>
          <w:rFonts w:ascii="Calibri" w:hAnsi="Calibri" w:cs="Calibri"/>
          <w:lang w:val="en-US"/>
        </w:rPr>
        <w:t xml:space="preserve"> </w:t>
      </w:r>
      <w:proofErr w:type="spellStart"/>
      <w:r w:rsidRPr="00065B7B">
        <w:rPr>
          <w:rFonts w:ascii="Calibri" w:hAnsi="Calibri" w:cs="Calibri"/>
          <w:lang w:val="en-US"/>
        </w:rPr>
        <w:t>praktikkontrakt</w:t>
      </w:r>
      <w:proofErr w:type="spellEnd"/>
      <w:r w:rsidRPr="00065B7B">
        <w:rPr>
          <w:rFonts w:ascii="Calibri" w:hAnsi="Calibri" w:cs="Calibri"/>
          <w:lang w:val="en-US"/>
        </w:rPr>
        <w:t xml:space="preserve"> </w:t>
      </w:r>
      <w:proofErr w:type="spellStart"/>
      <w:r w:rsidRPr="00065B7B">
        <w:rPr>
          <w:rFonts w:ascii="Calibri" w:hAnsi="Calibri" w:cs="Calibri"/>
          <w:lang w:val="en-US"/>
        </w:rPr>
        <w:t>mellem</w:t>
      </w:r>
      <w:proofErr w:type="spellEnd"/>
      <w:r w:rsidR="00065B7B">
        <w:rPr>
          <w:rFonts w:ascii="Calibri" w:hAnsi="Calibri" w:cs="Calibri"/>
          <w:lang w:val="en-US"/>
        </w:rPr>
        <w:t xml:space="preserve"> de to </w:t>
      </w:r>
      <w:proofErr w:type="spellStart"/>
      <w:r w:rsidR="00065B7B">
        <w:rPr>
          <w:rFonts w:ascii="Calibri" w:hAnsi="Calibri" w:cs="Calibri"/>
          <w:lang w:val="en-US"/>
        </w:rPr>
        <w:t>nedennævnte</w:t>
      </w:r>
      <w:proofErr w:type="spellEnd"/>
      <w:r w:rsidR="00065B7B">
        <w:rPr>
          <w:rFonts w:ascii="Calibri" w:hAnsi="Calibri" w:cs="Calibri"/>
          <w:lang w:val="en-US"/>
        </w:rPr>
        <w:t xml:space="preserve"> </w:t>
      </w:r>
      <w:proofErr w:type="spellStart"/>
      <w:r w:rsidR="00065B7B">
        <w:rPr>
          <w:rFonts w:ascii="Calibri" w:hAnsi="Calibri" w:cs="Calibri"/>
          <w:lang w:val="en-US"/>
        </w:rPr>
        <w:t>parter</w:t>
      </w:r>
      <w:proofErr w:type="spellEnd"/>
      <w:r w:rsidRPr="00065B7B">
        <w:rPr>
          <w:rFonts w:ascii="Calibri" w:hAnsi="Calibri" w:cs="Calibri"/>
          <w:lang w:val="en-US"/>
        </w:rPr>
        <w:t>:</w:t>
      </w:r>
    </w:p>
    <w:p w14:paraId="323273B1" w14:textId="77777777" w:rsidR="007B3EFC" w:rsidRPr="00D32FEE" w:rsidRDefault="007B3EFC" w:rsidP="006B0317">
      <w:pPr>
        <w:rPr>
          <w:rFonts w:ascii="Calibri" w:hAnsi="Calibri" w:cs="Calibri"/>
          <w:lang w:val="en-GB"/>
        </w:rPr>
      </w:pPr>
    </w:p>
    <w:p w14:paraId="69FDF67A" w14:textId="77777777"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14:paraId="5B4C1330" w14:textId="77777777" w:rsidTr="00045150">
        <w:trPr>
          <w:trHeight w:val="317"/>
        </w:trPr>
        <w:tc>
          <w:tcPr>
            <w:tcW w:w="8779" w:type="dxa"/>
            <w:shd w:val="clear" w:color="auto" w:fill="B3B3B3"/>
          </w:tcPr>
          <w:p w14:paraId="4EE5A732" w14:textId="2F44F254" w:rsidR="00F0314A" w:rsidRPr="00577D5F" w:rsidRDefault="00065B7B" w:rsidP="008237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b/>
              </w:rPr>
              <w:t>c</w:t>
            </w:r>
            <w:r w:rsidR="00443039" w:rsidRPr="00577D5F">
              <w:rPr>
                <w:rFonts w:ascii="Calibri" w:hAnsi="Calibri" w:cs="Calibri"/>
                <w:b/>
              </w:rPr>
              <w:t>ompany</w:t>
            </w:r>
            <w:proofErr w:type="spellEnd"/>
            <w:r w:rsidR="00443039" w:rsidRPr="00577D5F">
              <w:rPr>
                <w:rFonts w:ascii="Calibri" w:hAnsi="Calibri" w:cs="Calibri"/>
                <w:b/>
              </w:rPr>
              <w:t xml:space="preserve"> or o</w:t>
            </w:r>
            <w:r w:rsidR="006B0317" w:rsidRPr="00577D5F">
              <w:rPr>
                <w:rFonts w:ascii="Calibri" w:hAnsi="Calibri" w:cs="Calibri"/>
                <w:b/>
              </w:rPr>
              <w:t xml:space="preserve">rganisation / </w:t>
            </w:r>
            <w:r w:rsidR="00C12160">
              <w:rPr>
                <w:rFonts w:ascii="Calibri" w:hAnsi="Calibri" w:cs="Calibri"/>
                <w:b/>
              </w:rPr>
              <w:t>V</w:t>
            </w:r>
            <w:r w:rsidR="006B0317" w:rsidRPr="00577D5F">
              <w:rPr>
                <w:rFonts w:ascii="Calibri" w:hAnsi="Calibri" w:cs="Calibri"/>
                <w:b/>
              </w:rPr>
              <w:t>irksomhed eller organisation:</w:t>
            </w:r>
          </w:p>
        </w:tc>
      </w:tr>
    </w:tbl>
    <w:p w14:paraId="1088F31B" w14:textId="77777777"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14:paraId="4EEDE137" w14:textId="77777777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14:paraId="70E2FE0A" w14:textId="495A0BDA" w:rsidR="00F0314A" w:rsidRPr="00D32FEE" w:rsidRDefault="00324FD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Company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lang w:val="en-GB"/>
              </w:rPr>
              <w:t>Virksomhed</w:t>
            </w:r>
            <w:proofErr w:type="spellEnd"/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14:paraId="4F38BE6B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14:paraId="4AD3A2E1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5ECB9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744B6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14:paraId="08959294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C6463" w14:textId="77777777"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3EADA" w14:textId="77777777"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14:paraId="06EB2615" w14:textId="77777777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4E206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FEB1A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7B2862" w:rsidRPr="007B2862" w14:paraId="6199701D" w14:textId="77777777" w:rsidTr="00477DBD">
        <w:trPr>
          <w:trHeight w:val="454"/>
        </w:trPr>
        <w:tc>
          <w:tcPr>
            <w:tcW w:w="8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18820" w14:textId="77777777" w:rsidR="007B2862" w:rsidRPr="0028128E" w:rsidRDefault="007B2862" w:rsidP="00045150">
            <w:pPr>
              <w:spacing w:line="240" w:lineRule="auto"/>
              <w:rPr>
                <w:rFonts w:ascii="Calibri" w:hAnsi="Calibri" w:cs="Calibri"/>
              </w:rPr>
            </w:pPr>
          </w:p>
          <w:p w14:paraId="5A7B4471" w14:textId="0B5157E3" w:rsidR="007B2862" w:rsidRPr="00A1068E" w:rsidRDefault="007B2862" w:rsidP="00045150">
            <w:pPr>
              <w:spacing w:line="240" w:lineRule="auto"/>
              <w:rPr>
                <w:rFonts w:ascii="Calibri" w:hAnsi="Calibri" w:cs="Calibri"/>
              </w:rPr>
            </w:pPr>
            <w:r w:rsidRPr="00A1068E">
              <w:rPr>
                <w:rFonts w:ascii="Calibri" w:hAnsi="Calibri" w:cs="Calibri"/>
              </w:rPr>
              <w:t xml:space="preserve">Contact person in the </w:t>
            </w:r>
            <w:proofErr w:type="spellStart"/>
            <w:r w:rsidRPr="00A1068E">
              <w:rPr>
                <w:rFonts w:ascii="Calibri" w:hAnsi="Calibri" w:cs="Calibri"/>
              </w:rPr>
              <w:t>company</w:t>
            </w:r>
            <w:proofErr w:type="spellEnd"/>
            <w:r w:rsidRPr="00A1068E">
              <w:rPr>
                <w:rFonts w:ascii="Calibri" w:hAnsi="Calibri" w:cs="Calibri"/>
              </w:rPr>
              <w:t xml:space="preserve"> / </w:t>
            </w:r>
            <w:r w:rsidR="00A1068E" w:rsidRPr="00A1068E">
              <w:rPr>
                <w:rFonts w:ascii="Calibri" w:hAnsi="Calibri" w:cs="Calibri"/>
              </w:rPr>
              <w:t>K</w:t>
            </w:r>
            <w:r w:rsidRPr="00A1068E">
              <w:rPr>
                <w:rFonts w:ascii="Calibri" w:hAnsi="Calibri" w:cs="Calibri"/>
              </w:rPr>
              <w:t>ontaktperson i virksomheden:</w:t>
            </w:r>
          </w:p>
          <w:p w14:paraId="2928A2F1" w14:textId="77777777" w:rsidR="007B2862" w:rsidRPr="00A1068E" w:rsidRDefault="007B2862" w:rsidP="00045150">
            <w:pPr>
              <w:spacing w:line="240" w:lineRule="auto"/>
              <w:rPr>
                <w:rFonts w:ascii="Calibri" w:hAnsi="Calibri" w:cs="Calibri"/>
              </w:rPr>
            </w:pPr>
          </w:p>
          <w:p w14:paraId="6B7044C5" w14:textId="510FE0FB" w:rsidR="007B2862" w:rsidRPr="00A1068E" w:rsidRDefault="007B2862" w:rsidP="00045150">
            <w:pPr>
              <w:spacing w:line="240" w:lineRule="auto"/>
              <w:rPr>
                <w:rFonts w:ascii="Calibri" w:hAnsi="Calibri" w:cs="Calibri"/>
              </w:rPr>
            </w:pPr>
            <w:r w:rsidRPr="00A1068E">
              <w:rPr>
                <w:rFonts w:ascii="Calibri" w:hAnsi="Calibri" w:cs="Calibri"/>
              </w:rPr>
              <w:t>Position /Stillingsbetegnelse:</w:t>
            </w:r>
          </w:p>
          <w:p w14:paraId="7800918E" w14:textId="77777777" w:rsidR="007B2862" w:rsidRPr="00A1068E" w:rsidRDefault="007B2862" w:rsidP="00045150">
            <w:pPr>
              <w:spacing w:line="240" w:lineRule="auto"/>
              <w:rPr>
                <w:rFonts w:ascii="Calibri" w:hAnsi="Calibri" w:cs="Calibri"/>
              </w:rPr>
            </w:pPr>
          </w:p>
          <w:p w14:paraId="5F2940D1" w14:textId="38A5DAE4" w:rsidR="007B2862" w:rsidRDefault="007B2862" w:rsidP="00045150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Phone / </w:t>
            </w:r>
            <w:proofErr w:type="spellStart"/>
            <w:r>
              <w:rPr>
                <w:rFonts w:ascii="Calibri" w:hAnsi="Calibri" w:cs="Calibri"/>
                <w:lang w:val="en-US"/>
              </w:rPr>
              <w:t>Tlf</w:t>
            </w:r>
            <w:proofErr w:type="spellEnd"/>
            <w:r>
              <w:rPr>
                <w:rFonts w:ascii="Calibri" w:hAnsi="Calibri" w:cs="Calibri"/>
                <w:lang w:val="en-US"/>
              </w:rPr>
              <w:t>.:</w:t>
            </w:r>
          </w:p>
          <w:p w14:paraId="09560BBE" w14:textId="77777777" w:rsidR="007B2862" w:rsidRDefault="007B2862" w:rsidP="00045150">
            <w:pPr>
              <w:spacing w:line="240" w:lineRule="auto"/>
              <w:rPr>
                <w:rFonts w:ascii="Calibri" w:hAnsi="Calibri" w:cs="Calibri"/>
                <w:lang w:val="en-US"/>
              </w:rPr>
            </w:pPr>
          </w:p>
          <w:p w14:paraId="24A6C68C" w14:textId="78610782" w:rsidR="007B2862" w:rsidRDefault="007B2862" w:rsidP="00045150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E-mail: </w:t>
            </w:r>
          </w:p>
          <w:p w14:paraId="2BDD3DD2" w14:textId="7995E80C" w:rsidR="007B2862" w:rsidRPr="007B2862" w:rsidRDefault="007B2862" w:rsidP="00045150">
            <w:pPr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7B527AB1" w14:textId="77777777" w:rsidR="00443039" w:rsidRPr="00D32FEE" w:rsidRDefault="00443039" w:rsidP="00F0314A">
      <w:pPr>
        <w:rPr>
          <w:rFonts w:ascii="Calibri" w:hAnsi="Calibri" w:cs="Calibri"/>
        </w:rPr>
      </w:pPr>
    </w:p>
    <w:p w14:paraId="12CF2EA6" w14:textId="77777777"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14:paraId="1A15CEDF" w14:textId="77777777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14:paraId="313D5C97" w14:textId="77777777" w:rsidR="006B0317" w:rsidRPr="00577D5F" w:rsidRDefault="00CC0390" w:rsidP="006B0317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>The student / D</w:t>
            </w:r>
            <w:r w:rsidR="006B0317" w:rsidRPr="00577D5F">
              <w:rPr>
                <w:rFonts w:ascii="Calibri" w:hAnsi="Calibri" w:cs="Calibri"/>
                <w:b/>
              </w:rPr>
              <w:t>en studerende:</w:t>
            </w:r>
          </w:p>
        </w:tc>
      </w:tr>
      <w:tr w:rsidR="006B0317" w:rsidRPr="00D32FEE" w14:paraId="58C02C99" w14:textId="77777777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14:paraId="51ADF576" w14:textId="77777777"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14:paraId="19AE8F67" w14:textId="77777777"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14:paraId="521A7E83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F7BBCAD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14:paraId="2902238C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71E7AA68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5D743A76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14:paraId="4EF396A9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5BA9E169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14FE4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2BE42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6608EA8E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967AB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ABB86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14:paraId="3E2D645F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B328F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F8425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14:paraId="59469817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05DAF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70639" w14:textId="77777777"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1456B4" w14:paraId="047EA758" w14:textId="77777777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58CF7" w14:textId="77777777" w:rsidR="00665EF2" w:rsidRPr="00D32FEE" w:rsidRDefault="00577D5F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Degree</w:t>
            </w:r>
            <w:r w:rsidR="00472A2E">
              <w:rPr>
                <w:rFonts w:ascii="Calibri" w:hAnsi="Calibri" w:cs="Calibri"/>
                <w:lang w:val="en-GB"/>
              </w:rPr>
              <w:t xml:space="preserve"> programme and line of specialis</w:t>
            </w:r>
            <w:r w:rsidR="00665EF2" w:rsidRPr="00D32FEE">
              <w:rPr>
                <w:rFonts w:ascii="Calibri" w:hAnsi="Calibri" w:cs="Calibri"/>
                <w:lang w:val="en-GB"/>
              </w:rPr>
              <w:t xml:space="preserve">ation/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og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D94B4" w14:textId="77777777"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1456B4" w14:paraId="6C0D876E" w14:textId="77777777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14:paraId="09E68874" w14:textId="77777777"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5E117721" w14:textId="77777777" w:rsidR="006B0317" w:rsidRDefault="006B0317" w:rsidP="00F0314A">
      <w:pPr>
        <w:rPr>
          <w:rFonts w:ascii="Calibri" w:hAnsi="Calibri" w:cs="Calibri"/>
          <w:lang w:val="en-GB"/>
        </w:rPr>
      </w:pPr>
    </w:p>
    <w:p w14:paraId="5F1403AE" w14:textId="77777777" w:rsidR="00416EF8" w:rsidRDefault="00416EF8" w:rsidP="00F0314A">
      <w:pPr>
        <w:rPr>
          <w:rFonts w:ascii="Calibri" w:hAnsi="Calibri" w:cs="Calibri"/>
          <w:lang w:val="en-GB"/>
        </w:rPr>
      </w:pPr>
    </w:p>
    <w:p w14:paraId="1DDE0A1F" w14:textId="77777777" w:rsidR="00416EF8" w:rsidRDefault="00416EF8" w:rsidP="00F0314A">
      <w:pPr>
        <w:rPr>
          <w:rFonts w:ascii="Calibri" w:hAnsi="Calibri" w:cs="Calibri"/>
          <w:lang w:val="en-GB"/>
        </w:rPr>
      </w:pPr>
    </w:p>
    <w:p w14:paraId="6A370DEB" w14:textId="77777777" w:rsidR="00416EF8" w:rsidRDefault="00416EF8" w:rsidP="00F0314A">
      <w:pPr>
        <w:rPr>
          <w:rFonts w:ascii="Calibri" w:hAnsi="Calibri" w:cs="Calibri"/>
          <w:lang w:val="en-GB"/>
        </w:rPr>
      </w:pPr>
    </w:p>
    <w:p w14:paraId="5D1DD539" w14:textId="77777777" w:rsidR="00416EF8" w:rsidRDefault="00416EF8" w:rsidP="00F0314A">
      <w:pPr>
        <w:rPr>
          <w:rFonts w:ascii="Calibri" w:hAnsi="Calibri" w:cs="Calibri"/>
          <w:lang w:val="en-GB"/>
        </w:rPr>
      </w:pPr>
    </w:p>
    <w:p w14:paraId="5C89D847" w14:textId="77777777" w:rsidR="00416EF8" w:rsidRDefault="00416EF8" w:rsidP="00F0314A">
      <w:pPr>
        <w:rPr>
          <w:rFonts w:ascii="Calibri" w:hAnsi="Calibri" w:cs="Calibri"/>
          <w:lang w:val="en-GB"/>
        </w:rPr>
      </w:pPr>
    </w:p>
    <w:p w14:paraId="2BDC3C3F" w14:textId="77777777" w:rsidR="00416EF8" w:rsidRDefault="00416EF8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14:paraId="09C8B989" w14:textId="77777777" w:rsidTr="005502FC">
        <w:tc>
          <w:tcPr>
            <w:tcW w:w="8504" w:type="dxa"/>
            <w:shd w:val="clear" w:color="auto" w:fill="B3B3B3"/>
          </w:tcPr>
          <w:p w14:paraId="3AFFFE3A" w14:textId="62704CC3" w:rsidR="00F0314A" w:rsidRPr="00577D5F" w:rsidRDefault="00665EF2" w:rsidP="00823722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</w:rPr>
              <w:t xml:space="preserve">Extension of the </w:t>
            </w:r>
            <w:proofErr w:type="spellStart"/>
            <w:r w:rsidRPr="00577D5F">
              <w:rPr>
                <w:rFonts w:ascii="Calibri" w:hAnsi="Calibri" w:cs="Calibri"/>
                <w:b/>
              </w:rPr>
              <w:t>internship</w:t>
            </w:r>
            <w:proofErr w:type="spellEnd"/>
            <w:r w:rsidR="005D5A95">
              <w:rPr>
                <w:rFonts w:ascii="Calibri" w:hAnsi="Calibri" w:cs="Calibri"/>
                <w:b/>
              </w:rPr>
              <w:t xml:space="preserve"> 20 ECTS</w:t>
            </w:r>
            <w:r w:rsidRPr="00577D5F">
              <w:rPr>
                <w:rFonts w:ascii="Calibri" w:hAnsi="Calibri" w:cs="Calibri"/>
                <w:b/>
              </w:rPr>
              <w:t xml:space="preserve"> / Omfang af praktikken</w:t>
            </w:r>
            <w:r w:rsidR="005D5A95">
              <w:rPr>
                <w:rFonts w:ascii="Calibri" w:hAnsi="Calibri" w:cs="Calibri"/>
                <w:b/>
              </w:rPr>
              <w:t xml:space="preserve"> 20 ECTS</w:t>
            </w:r>
            <w:r w:rsidR="00C15EDA">
              <w:rPr>
                <w:rFonts w:ascii="Calibri" w:hAnsi="Calibri" w:cs="Calibri"/>
                <w:b/>
              </w:rPr>
              <w:t>:</w:t>
            </w:r>
          </w:p>
        </w:tc>
      </w:tr>
    </w:tbl>
    <w:p w14:paraId="4BC28AEE" w14:textId="1FA341FC" w:rsidR="00416EF8" w:rsidRPr="00F857AF" w:rsidRDefault="00416EF8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53A3" w:rsidRPr="001456B4" w14:paraId="6FDBD74A" w14:textId="77777777" w:rsidTr="005502FC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14:paraId="20B8E2A7" w14:textId="60D2DFD6" w:rsidR="00E653A3" w:rsidRPr="005D5A95" w:rsidRDefault="005D5A95" w:rsidP="00E653A3">
            <w:pPr>
              <w:rPr>
                <w:rFonts w:ascii="Calibri" w:hAnsi="Calibri" w:cs="Calibri"/>
                <w:lang w:val="en-US"/>
              </w:rPr>
            </w:pPr>
            <w:r w:rsidRPr="005D5A95">
              <w:rPr>
                <w:rFonts w:ascii="Calibri" w:hAnsi="Calibri" w:cs="Calibri"/>
                <w:lang w:val="en-US"/>
              </w:rPr>
              <w:t xml:space="preserve">Internship start date / Praktik </w:t>
            </w:r>
            <w:proofErr w:type="spellStart"/>
            <w:r w:rsidRPr="005D5A95"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  <w:lang w:val="en-US"/>
              </w:rPr>
              <w:t>tartdato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(DD-MM-YY):</w:t>
            </w:r>
          </w:p>
        </w:tc>
      </w:tr>
      <w:tr w:rsidR="005D5A95" w:rsidRPr="005D5A95" w14:paraId="1336B3CF" w14:textId="77777777" w:rsidTr="005502FC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5F009" w14:textId="77777777" w:rsidR="005502FC" w:rsidRPr="0028128E" w:rsidRDefault="005502FC" w:rsidP="00E653A3">
            <w:pPr>
              <w:rPr>
                <w:rFonts w:ascii="Calibri" w:hAnsi="Calibri" w:cs="Calibri"/>
                <w:lang w:val="en-US"/>
              </w:rPr>
            </w:pPr>
          </w:p>
          <w:p w14:paraId="1DEF015C" w14:textId="5A0C5B43" w:rsidR="005D5A95" w:rsidRPr="005D5A95" w:rsidRDefault="005D5A95" w:rsidP="00E653A3">
            <w:pPr>
              <w:rPr>
                <w:rFonts w:ascii="Calibri" w:hAnsi="Calibri" w:cs="Calibri"/>
              </w:rPr>
            </w:pPr>
            <w:proofErr w:type="spellStart"/>
            <w:r w:rsidRPr="005D5A95">
              <w:rPr>
                <w:rFonts w:ascii="Calibri" w:hAnsi="Calibri" w:cs="Calibri"/>
              </w:rPr>
              <w:t>Internship</w:t>
            </w:r>
            <w:proofErr w:type="spellEnd"/>
            <w:r w:rsidRPr="005D5A95">
              <w:rPr>
                <w:rFonts w:ascii="Calibri" w:hAnsi="Calibri" w:cs="Calibri"/>
              </w:rPr>
              <w:t xml:space="preserve"> end date / Praktik sl</w:t>
            </w:r>
            <w:r>
              <w:rPr>
                <w:rFonts w:ascii="Calibri" w:hAnsi="Calibri" w:cs="Calibri"/>
              </w:rPr>
              <w:t xml:space="preserve">utdato </w:t>
            </w:r>
            <w:r w:rsidRPr="005D5A95">
              <w:rPr>
                <w:rFonts w:ascii="Calibri" w:hAnsi="Calibri" w:cs="Calibri"/>
              </w:rPr>
              <w:t>(DD-MM-YY)</w:t>
            </w:r>
            <w:r>
              <w:rPr>
                <w:rFonts w:ascii="Calibri" w:hAnsi="Calibri" w:cs="Calibri"/>
              </w:rPr>
              <w:t>:</w:t>
            </w:r>
          </w:p>
          <w:p w14:paraId="750D1DA2" w14:textId="33097F96" w:rsidR="005D5A95" w:rsidRPr="005D5A95" w:rsidRDefault="005D5A95" w:rsidP="00E653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lang w:val="en-US"/>
              </w:rPr>
              <w:t>No later than 3rd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 January</w:t>
            </w:r>
            <w:r w:rsidR="005502FC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416EF8">
              <w:rPr>
                <w:rFonts w:ascii="Calibri" w:hAnsi="Calibri" w:cs="Calibri"/>
                <w:i/>
                <w:lang w:val="en-US"/>
              </w:rPr>
              <w:t>/</w:t>
            </w:r>
            <w:r w:rsidR="005502FC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Skal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senest</w:t>
            </w:r>
            <w:proofErr w:type="spellEnd"/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afslu</w:t>
            </w:r>
            <w:r>
              <w:rPr>
                <w:rFonts w:ascii="Calibri" w:hAnsi="Calibri" w:cs="Calibri"/>
                <w:i/>
                <w:lang w:val="en-US"/>
              </w:rPr>
              <w:t>ttes</w:t>
            </w:r>
            <w:proofErr w:type="spellEnd"/>
            <w:r>
              <w:rPr>
                <w:rFonts w:ascii="Calibri" w:hAnsi="Calibri" w:cs="Calibri"/>
                <w:i/>
                <w:lang w:val="en-US"/>
              </w:rPr>
              <w:t xml:space="preserve"> den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lang w:val="en-US"/>
              </w:rPr>
              <w:t>3</w:t>
            </w:r>
            <w:r w:rsidRPr="00416EF8">
              <w:rPr>
                <w:rFonts w:ascii="Calibri" w:hAnsi="Calibri" w:cs="Calibri"/>
                <w:i/>
                <w:lang w:val="en-US"/>
              </w:rPr>
              <w:t xml:space="preserve">. </w:t>
            </w:r>
            <w:proofErr w:type="spellStart"/>
            <w:r w:rsidRPr="00416EF8">
              <w:rPr>
                <w:rFonts w:ascii="Calibri" w:hAnsi="Calibri" w:cs="Calibri"/>
                <w:i/>
                <w:lang w:val="en-US"/>
              </w:rPr>
              <w:t>januar</w:t>
            </w:r>
            <w:proofErr w:type="spellEnd"/>
          </w:p>
        </w:tc>
      </w:tr>
      <w:tr w:rsidR="005D5A95" w:rsidRPr="001456B4" w14:paraId="2DD04EDE" w14:textId="77777777" w:rsidTr="005502FC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1294" w14:textId="77777777" w:rsidR="005502FC" w:rsidRDefault="005502FC" w:rsidP="00416EF8">
            <w:pPr>
              <w:rPr>
                <w:rFonts w:ascii="Calibri" w:hAnsi="Calibri" w:cs="Calibri"/>
                <w:lang w:val="en-US"/>
              </w:rPr>
            </w:pPr>
          </w:p>
          <w:p w14:paraId="05948573" w14:textId="458828BC" w:rsidR="005D5A95" w:rsidRPr="001F5DB5" w:rsidRDefault="005D5A95" w:rsidP="00416EF8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Number of weeks</w:t>
            </w:r>
            <w:r w:rsidR="005502FC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/</w:t>
            </w:r>
            <w:r w:rsidR="005502FC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7B3EFC">
              <w:rPr>
                <w:rFonts w:ascii="Calibri" w:hAnsi="Calibri" w:cs="Calibri"/>
                <w:lang w:val="en-US"/>
              </w:rPr>
              <w:t>A</w:t>
            </w:r>
            <w:r>
              <w:rPr>
                <w:rFonts w:ascii="Calibri" w:hAnsi="Calibri" w:cs="Calibri"/>
                <w:lang w:val="en-US"/>
              </w:rPr>
              <w:t>ntal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uger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</w:tc>
      </w:tr>
      <w:tr w:rsidR="005D5A95" w:rsidRPr="00324FDE" w14:paraId="0134E812" w14:textId="77777777" w:rsidTr="005502FC">
        <w:tc>
          <w:tcPr>
            <w:tcW w:w="8494" w:type="dxa"/>
            <w:tcBorders>
              <w:top w:val="single" w:sz="4" w:space="0" w:color="auto"/>
            </w:tcBorders>
          </w:tcPr>
          <w:p w14:paraId="147403E8" w14:textId="77777777" w:rsidR="005502FC" w:rsidRDefault="005502FC" w:rsidP="005D5A95">
            <w:pPr>
              <w:rPr>
                <w:rFonts w:ascii="Calibri" w:hAnsi="Calibri" w:cs="Calibri"/>
                <w:lang w:val="en-US"/>
              </w:rPr>
            </w:pPr>
          </w:p>
          <w:p w14:paraId="62CD8359" w14:textId="07C248FC" w:rsidR="005D5A95" w:rsidRDefault="005D5A95" w:rsidP="005D5A95">
            <w:pPr>
              <w:rPr>
                <w:rFonts w:ascii="Calibri" w:hAnsi="Calibri" w:cs="Calibri"/>
                <w:lang w:val="en-GB"/>
              </w:rPr>
            </w:pPr>
            <w:r w:rsidRPr="00416EF8">
              <w:rPr>
                <w:rFonts w:ascii="Calibri" w:hAnsi="Calibri" w:cs="Calibri"/>
                <w:lang w:val="en-US"/>
              </w:rPr>
              <w:t>Hours in total</w:t>
            </w:r>
            <w:r w:rsidR="005502FC">
              <w:rPr>
                <w:rFonts w:ascii="Calibri" w:hAnsi="Calibri" w:cs="Calibri"/>
                <w:lang w:val="en-US"/>
              </w:rPr>
              <w:t xml:space="preserve"> </w:t>
            </w:r>
            <w:r w:rsidRPr="00416EF8">
              <w:rPr>
                <w:rFonts w:ascii="Calibri" w:hAnsi="Calibri" w:cs="Calibri"/>
                <w:lang w:val="en-US"/>
              </w:rPr>
              <w:t>/</w:t>
            </w:r>
            <w:r w:rsidR="005502FC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7B3EFC">
              <w:rPr>
                <w:rFonts w:ascii="Calibri" w:hAnsi="Calibri" w:cs="Calibri"/>
                <w:lang w:val="en-US"/>
              </w:rPr>
              <w:t>A</w:t>
            </w:r>
            <w:r w:rsidRPr="00416EF8">
              <w:rPr>
                <w:rFonts w:ascii="Calibri" w:hAnsi="Calibri" w:cs="Calibri"/>
                <w:lang w:val="en-US"/>
              </w:rPr>
              <w:t>ntal</w:t>
            </w:r>
            <w:proofErr w:type="spellEnd"/>
            <w:r w:rsidRPr="00416EF8">
              <w:rPr>
                <w:rFonts w:ascii="Calibri" w:hAnsi="Calibri" w:cs="Calibri"/>
                <w:lang w:val="en-US"/>
              </w:rPr>
              <w:t xml:space="preserve"> timer </w:t>
            </w:r>
            <w:r w:rsidR="007B3EFC">
              <w:rPr>
                <w:rFonts w:ascii="Calibri" w:hAnsi="Calibri" w:cs="Calibri"/>
                <w:lang w:val="en-US"/>
              </w:rPr>
              <w:t xml:space="preserve">i </w:t>
            </w:r>
            <w:r w:rsidRPr="00416EF8">
              <w:rPr>
                <w:rFonts w:ascii="Calibri" w:hAnsi="Calibri" w:cs="Calibri"/>
                <w:lang w:val="en-US"/>
              </w:rPr>
              <w:t>alt:</w:t>
            </w:r>
            <w:r>
              <w:rPr>
                <w:rFonts w:ascii="Calibri" w:hAnsi="Calibri" w:cs="Calibri"/>
                <w:lang w:val="en-US"/>
              </w:rPr>
              <w:t xml:space="preserve">  </w:t>
            </w:r>
            <w:r w:rsidRPr="001F5DB5">
              <w:rPr>
                <w:rFonts w:ascii="Calibri" w:hAnsi="Calibri" w:cs="Calibri"/>
                <w:b/>
                <w:lang w:val="en-GB"/>
              </w:rPr>
              <w:t>444</w:t>
            </w:r>
            <w:r>
              <w:rPr>
                <w:rFonts w:ascii="Calibri" w:hAnsi="Calibri" w:cs="Calibri"/>
                <w:b/>
                <w:lang w:val="en-GB"/>
              </w:rPr>
              <w:t xml:space="preserve"> hours/timer</w:t>
            </w:r>
          </w:p>
        </w:tc>
      </w:tr>
    </w:tbl>
    <w:p w14:paraId="65B79BE1" w14:textId="77777777" w:rsidR="00A2749D" w:rsidRDefault="00A2749D" w:rsidP="00F0314A">
      <w:pPr>
        <w:rPr>
          <w:rFonts w:ascii="Calibri" w:hAnsi="Calibri" w:cs="Calibri"/>
          <w:lang w:val="en-GB"/>
        </w:rPr>
      </w:pPr>
    </w:p>
    <w:p w14:paraId="1BAE1DB6" w14:textId="77777777" w:rsidR="00CF6024" w:rsidRDefault="00CF6024" w:rsidP="00F0314A">
      <w:pPr>
        <w:rPr>
          <w:rFonts w:ascii="Calibri" w:hAnsi="Calibri" w:cs="Calibri"/>
          <w:lang w:val="en-GB"/>
        </w:rPr>
      </w:pPr>
    </w:p>
    <w:p w14:paraId="4FE4006C" w14:textId="77777777" w:rsidR="000C5C7B" w:rsidRDefault="000C5C7B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35428C" w:rsidRPr="00D32FEE" w14:paraId="5396BCD2" w14:textId="77777777" w:rsidTr="00BA23DC">
        <w:tc>
          <w:tcPr>
            <w:tcW w:w="8644" w:type="dxa"/>
            <w:shd w:val="clear" w:color="auto" w:fill="B3B3B3"/>
          </w:tcPr>
          <w:p w14:paraId="78F113EF" w14:textId="322E88C2" w:rsidR="0035428C" w:rsidRPr="00577D5F" w:rsidRDefault="00344601" w:rsidP="0035428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Expectations</w:t>
            </w:r>
            <w:proofErr w:type="spellEnd"/>
            <w:r>
              <w:rPr>
                <w:rFonts w:ascii="Calibri" w:hAnsi="Calibri" w:cs="Calibri"/>
                <w:b/>
              </w:rPr>
              <w:t xml:space="preserve"> for the </w:t>
            </w:r>
            <w:proofErr w:type="spellStart"/>
            <w:r w:rsidR="00C76CF6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nternship</w:t>
            </w:r>
            <w:proofErr w:type="spellEnd"/>
            <w:r>
              <w:rPr>
                <w:rFonts w:ascii="Calibri" w:hAnsi="Calibri" w:cs="Calibri"/>
                <w:b/>
              </w:rPr>
              <w:t xml:space="preserve"> / </w:t>
            </w:r>
            <w:r w:rsidR="0035428C">
              <w:rPr>
                <w:rFonts w:ascii="Calibri" w:hAnsi="Calibri" w:cs="Calibri"/>
                <w:b/>
              </w:rPr>
              <w:t xml:space="preserve">Forventninger til </w:t>
            </w:r>
            <w:r w:rsidR="0035428C" w:rsidRPr="00577D5F">
              <w:rPr>
                <w:rFonts w:ascii="Calibri" w:hAnsi="Calibri" w:cs="Calibri"/>
                <w:b/>
              </w:rPr>
              <w:t>praktikken</w:t>
            </w:r>
            <w:r w:rsidR="00C15EDA">
              <w:rPr>
                <w:rFonts w:ascii="Calibri" w:hAnsi="Calibri" w:cs="Calibri"/>
                <w:b/>
              </w:rPr>
              <w:t>:</w:t>
            </w:r>
          </w:p>
        </w:tc>
      </w:tr>
    </w:tbl>
    <w:p w14:paraId="58D6AE03" w14:textId="77777777" w:rsidR="00344601" w:rsidRDefault="00344601" w:rsidP="00F0314A">
      <w:pPr>
        <w:rPr>
          <w:rFonts w:ascii="Calibri" w:hAnsi="Calibri" w:cs="Calibri"/>
          <w:lang w:val="en-US"/>
        </w:rPr>
      </w:pPr>
      <w:r w:rsidRPr="00344601">
        <w:rPr>
          <w:rFonts w:ascii="Calibri" w:hAnsi="Calibri" w:cs="Calibri"/>
          <w:lang w:val="en-US"/>
        </w:rPr>
        <w:t xml:space="preserve">The internship must constitute a natural part of the student's line of </w:t>
      </w:r>
      <w:proofErr w:type="spellStart"/>
      <w:r w:rsidRPr="00344601">
        <w:rPr>
          <w:rFonts w:ascii="Calibri" w:hAnsi="Calibri" w:cs="Calibri"/>
          <w:lang w:val="en-US"/>
        </w:rPr>
        <w:t>specialisation</w:t>
      </w:r>
      <w:proofErr w:type="spellEnd"/>
      <w:r w:rsidRPr="00344601">
        <w:rPr>
          <w:rFonts w:ascii="Calibri" w:hAnsi="Calibri" w:cs="Calibri"/>
          <w:lang w:val="en-US"/>
        </w:rPr>
        <w:t xml:space="preserve">. It is therefore expected that the </w:t>
      </w:r>
      <w:r>
        <w:rPr>
          <w:rFonts w:ascii="Calibri" w:hAnsi="Calibri" w:cs="Calibri"/>
          <w:lang w:val="en-US"/>
        </w:rPr>
        <w:t>topics</w:t>
      </w:r>
      <w:r w:rsidRPr="00344601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that</w:t>
      </w:r>
      <w:r w:rsidRPr="00344601">
        <w:rPr>
          <w:rFonts w:ascii="Calibri" w:hAnsi="Calibri" w:cs="Calibri"/>
          <w:lang w:val="en-US"/>
        </w:rPr>
        <w:t xml:space="preserve"> the student </w:t>
      </w:r>
      <w:r>
        <w:rPr>
          <w:rFonts w:ascii="Calibri" w:hAnsi="Calibri" w:cs="Calibri"/>
          <w:lang w:val="en-US"/>
        </w:rPr>
        <w:t>works on</w:t>
      </w:r>
      <w:r w:rsidRPr="00344601">
        <w:rPr>
          <w:rFonts w:ascii="Calibri" w:hAnsi="Calibri" w:cs="Calibri"/>
          <w:lang w:val="en-US"/>
        </w:rPr>
        <w:t xml:space="preserve"> are based on topics dealt with in the student's </w:t>
      </w:r>
      <w:r w:rsidR="00287FF3">
        <w:rPr>
          <w:rFonts w:ascii="Calibri" w:hAnsi="Calibri" w:cs="Calibri"/>
          <w:lang w:val="en-US"/>
        </w:rPr>
        <w:t xml:space="preserve">line of </w:t>
      </w:r>
      <w:proofErr w:type="spellStart"/>
      <w:r w:rsidR="00287FF3">
        <w:rPr>
          <w:rFonts w:ascii="Calibri" w:hAnsi="Calibri" w:cs="Calibri"/>
          <w:lang w:val="en-US"/>
        </w:rPr>
        <w:t>specialisation</w:t>
      </w:r>
      <w:proofErr w:type="spellEnd"/>
      <w:r w:rsidRPr="00344601">
        <w:rPr>
          <w:rFonts w:ascii="Calibri" w:hAnsi="Calibri" w:cs="Calibri"/>
          <w:lang w:val="en-US"/>
        </w:rPr>
        <w:t xml:space="preserve">. </w:t>
      </w:r>
    </w:p>
    <w:p w14:paraId="3EDE8E3E" w14:textId="77777777" w:rsidR="00344601" w:rsidRDefault="00344601" w:rsidP="00F0314A">
      <w:pPr>
        <w:rPr>
          <w:rFonts w:ascii="Calibri" w:hAnsi="Calibri" w:cs="Calibri"/>
          <w:lang w:val="en-US"/>
        </w:rPr>
      </w:pPr>
    </w:p>
    <w:p w14:paraId="7B03C29A" w14:textId="77777777" w:rsidR="00344601" w:rsidRDefault="00344601" w:rsidP="00F0314A">
      <w:pPr>
        <w:rPr>
          <w:rFonts w:ascii="Calibri" w:hAnsi="Calibri" w:cs="Calibri"/>
          <w:lang w:val="en-US"/>
        </w:rPr>
      </w:pPr>
      <w:r w:rsidRPr="00344601">
        <w:rPr>
          <w:rFonts w:ascii="Calibri" w:hAnsi="Calibri" w:cs="Calibri"/>
          <w:lang w:val="en-US"/>
        </w:rPr>
        <w:t xml:space="preserve">It is also expected that the internship site will provide the student with an </w:t>
      </w:r>
      <w:proofErr w:type="spellStart"/>
      <w:r w:rsidRPr="00344601">
        <w:rPr>
          <w:rFonts w:ascii="Calibri" w:hAnsi="Calibri" w:cs="Calibri"/>
          <w:lang w:val="en-US"/>
        </w:rPr>
        <w:t>organisational</w:t>
      </w:r>
      <w:proofErr w:type="spellEnd"/>
      <w:r w:rsidRPr="00344601">
        <w:rPr>
          <w:rFonts w:ascii="Calibri" w:hAnsi="Calibri" w:cs="Calibri"/>
          <w:lang w:val="en-US"/>
        </w:rPr>
        <w:t xml:space="preserve"> and social framework that helps students to learn from others, and at the same time is conducive to students reflecting on practical issues. </w:t>
      </w:r>
      <w:r>
        <w:rPr>
          <w:rFonts w:ascii="Calibri" w:hAnsi="Calibri" w:cs="Calibri"/>
          <w:lang w:val="en-US"/>
        </w:rPr>
        <w:t xml:space="preserve">It will depend on </w:t>
      </w:r>
      <w:r w:rsidRPr="00344601">
        <w:rPr>
          <w:rFonts w:ascii="Calibri" w:hAnsi="Calibri" w:cs="Calibri"/>
          <w:lang w:val="en-US"/>
        </w:rPr>
        <w:t>the student's line</w:t>
      </w:r>
      <w:r w:rsidR="00287FF3">
        <w:rPr>
          <w:rFonts w:ascii="Calibri" w:hAnsi="Calibri" w:cs="Calibri"/>
          <w:lang w:val="en-US"/>
        </w:rPr>
        <w:t xml:space="preserve"> of </w:t>
      </w:r>
      <w:proofErr w:type="spellStart"/>
      <w:r w:rsidR="00287FF3">
        <w:rPr>
          <w:rFonts w:ascii="Calibri" w:hAnsi="Calibri" w:cs="Calibri"/>
          <w:lang w:val="en-US"/>
        </w:rPr>
        <w:t>specialisation</w:t>
      </w:r>
      <w:proofErr w:type="spellEnd"/>
      <w:r w:rsidRPr="00344601">
        <w:rPr>
          <w:rFonts w:ascii="Calibri" w:hAnsi="Calibri" w:cs="Calibri"/>
          <w:lang w:val="en-US"/>
        </w:rPr>
        <w:t xml:space="preserve"> and the tasks to be performed in the internship, </w:t>
      </w:r>
      <w:r w:rsidR="000F7896">
        <w:rPr>
          <w:rFonts w:ascii="Calibri" w:hAnsi="Calibri" w:cs="Calibri"/>
          <w:lang w:val="en-US"/>
        </w:rPr>
        <w:t>which</w:t>
      </w:r>
      <w:r w:rsidRPr="00344601">
        <w:rPr>
          <w:rFonts w:ascii="Calibri" w:hAnsi="Calibri" w:cs="Calibri"/>
          <w:lang w:val="en-US"/>
        </w:rPr>
        <w:t xml:space="preserve"> constitutes an appropriate </w:t>
      </w:r>
      <w:proofErr w:type="spellStart"/>
      <w:r w:rsidRPr="00344601">
        <w:rPr>
          <w:rFonts w:ascii="Calibri" w:hAnsi="Calibri" w:cs="Calibri"/>
          <w:lang w:val="en-US"/>
        </w:rPr>
        <w:t>organisational</w:t>
      </w:r>
      <w:proofErr w:type="spellEnd"/>
      <w:r w:rsidRPr="00344601">
        <w:rPr>
          <w:rFonts w:ascii="Calibri" w:hAnsi="Calibri" w:cs="Calibri"/>
          <w:lang w:val="en-US"/>
        </w:rPr>
        <w:t xml:space="preserve"> and social framework. </w:t>
      </w:r>
    </w:p>
    <w:p w14:paraId="5A4D853B" w14:textId="77777777" w:rsidR="00344601" w:rsidRDefault="00344601" w:rsidP="00F0314A">
      <w:pPr>
        <w:rPr>
          <w:rFonts w:ascii="Calibri" w:hAnsi="Calibri" w:cs="Calibri"/>
          <w:lang w:val="en-US"/>
        </w:rPr>
      </w:pPr>
    </w:p>
    <w:p w14:paraId="0F42C63E" w14:textId="3133C508" w:rsidR="0028128E" w:rsidRPr="0028128E" w:rsidRDefault="0028128E" w:rsidP="0028128E">
      <w:pPr>
        <w:rPr>
          <w:rFonts w:ascii="Calibri" w:hAnsi="Calibri" w:cs="Calibri"/>
          <w:lang w:val="en-US"/>
        </w:rPr>
      </w:pPr>
      <w:r w:rsidRPr="0028128E">
        <w:rPr>
          <w:rFonts w:ascii="Calibri" w:hAnsi="Calibri" w:cs="Calibri"/>
          <w:lang w:val="en-US"/>
        </w:rPr>
        <w:t xml:space="preserve">Please be aware that the internship is 20 ECTS. It means </w:t>
      </w:r>
      <w:r w:rsidRPr="006074BB">
        <w:rPr>
          <w:rFonts w:ascii="Calibri" w:hAnsi="Calibri" w:cs="Calibri"/>
          <w:lang w:val="en-US"/>
        </w:rPr>
        <w:t>that the student</w:t>
      </w:r>
      <w:r w:rsidRPr="0028128E">
        <w:rPr>
          <w:rFonts w:ascii="Calibri" w:hAnsi="Calibri" w:cs="Calibri"/>
          <w:lang w:val="en-US"/>
        </w:rPr>
        <w:t xml:space="preserve"> must meet the further requirement of 10 ECTS points. Students </w:t>
      </w:r>
      <w:proofErr w:type="gramStart"/>
      <w:r w:rsidRPr="0028128E">
        <w:rPr>
          <w:rFonts w:ascii="Calibri" w:hAnsi="Calibri" w:cs="Calibri"/>
          <w:lang w:val="en-US"/>
        </w:rPr>
        <w:t>are able to</w:t>
      </w:r>
      <w:proofErr w:type="gramEnd"/>
      <w:r w:rsidRPr="0028128E">
        <w:rPr>
          <w:rFonts w:ascii="Calibri" w:hAnsi="Calibri" w:cs="Calibri"/>
          <w:lang w:val="en-US"/>
        </w:rPr>
        <w:t xml:space="preserve"> plan the extra 10 ECTS differently. It is the student’s own responsibility to consider what consequences this might have for their study </w:t>
      </w:r>
      <w:proofErr w:type="spellStart"/>
      <w:r w:rsidRPr="0028128E">
        <w:rPr>
          <w:rFonts w:ascii="Calibri" w:hAnsi="Calibri" w:cs="Calibri"/>
          <w:lang w:val="en-US"/>
        </w:rPr>
        <w:t>programme</w:t>
      </w:r>
      <w:proofErr w:type="spellEnd"/>
      <w:r w:rsidRPr="0028128E">
        <w:rPr>
          <w:rFonts w:ascii="Calibri" w:hAnsi="Calibri" w:cs="Calibri"/>
          <w:lang w:val="en-US"/>
        </w:rPr>
        <w:t xml:space="preserve">.   </w:t>
      </w:r>
    </w:p>
    <w:p w14:paraId="6AFD08DD" w14:textId="1D967A5E" w:rsidR="00344601" w:rsidRPr="00344601" w:rsidRDefault="0028128E" w:rsidP="0028128E">
      <w:pPr>
        <w:rPr>
          <w:rFonts w:ascii="Calibri" w:hAnsi="Calibri" w:cs="Calibri"/>
          <w:lang w:val="en-US"/>
        </w:rPr>
      </w:pPr>
      <w:r w:rsidRPr="0028128E">
        <w:rPr>
          <w:rFonts w:ascii="Calibri" w:hAnsi="Calibri" w:cs="Calibri"/>
          <w:lang w:val="en-US"/>
        </w:rPr>
        <w:t>It is expected that the student will be able to work on his/her internship report concurrently with the internship.</w:t>
      </w:r>
      <w:r>
        <w:rPr>
          <w:rFonts w:ascii="Calibri" w:hAnsi="Calibri" w:cs="Calibri"/>
          <w:lang w:val="en-US"/>
        </w:rPr>
        <w:t xml:space="preserve"> </w:t>
      </w:r>
      <w:r w:rsidR="00344601">
        <w:rPr>
          <w:rFonts w:ascii="Calibri" w:hAnsi="Calibri" w:cs="Calibri"/>
          <w:lang w:val="en-US"/>
        </w:rPr>
        <w:t>/</w:t>
      </w:r>
    </w:p>
    <w:p w14:paraId="0849FDB9" w14:textId="77777777" w:rsidR="00344601" w:rsidRPr="00344601" w:rsidRDefault="00344601" w:rsidP="00F0314A">
      <w:pPr>
        <w:rPr>
          <w:rFonts w:ascii="Calibri" w:hAnsi="Calibri" w:cs="Calibri"/>
          <w:lang w:val="en-US"/>
        </w:rPr>
      </w:pPr>
    </w:p>
    <w:p w14:paraId="19976A5E" w14:textId="77777777" w:rsidR="000C5C7B" w:rsidRDefault="0035428C" w:rsidP="00F0314A">
      <w:pPr>
        <w:rPr>
          <w:rFonts w:ascii="Calibri" w:hAnsi="Calibri" w:cs="Calibri"/>
        </w:rPr>
      </w:pPr>
      <w:r w:rsidRPr="0035428C">
        <w:rPr>
          <w:rFonts w:ascii="Calibri" w:hAnsi="Calibri" w:cs="Calibri"/>
        </w:rPr>
        <w:t xml:space="preserve">Det projektorienterede forløb skal udgøre en naturlig del af </w:t>
      </w:r>
      <w:r>
        <w:rPr>
          <w:rFonts w:ascii="Calibri" w:hAnsi="Calibri" w:cs="Calibri"/>
        </w:rPr>
        <w:t>den studerendes</w:t>
      </w:r>
      <w:r w:rsidRPr="0035428C">
        <w:rPr>
          <w:rFonts w:ascii="Calibri" w:hAnsi="Calibri" w:cs="Calibri"/>
        </w:rPr>
        <w:t xml:space="preserve"> cand.merc.-linje</w:t>
      </w:r>
      <w:r>
        <w:rPr>
          <w:rFonts w:ascii="Calibri" w:hAnsi="Calibri" w:cs="Calibri"/>
        </w:rPr>
        <w:t xml:space="preserve">. Det forventes derfor, at </w:t>
      </w:r>
      <w:r w:rsidRPr="0035428C">
        <w:rPr>
          <w:rFonts w:ascii="Calibri" w:hAnsi="Calibri" w:cs="Calibri"/>
        </w:rPr>
        <w:t xml:space="preserve">de problemstillinger, som </w:t>
      </w:r>
      <w:r>
        <w:rPr>
          <w:rFonts w:ascii="Calibri" w:hAnsi="Calibri" w:cs="Calibri"/>
        </w:rPr>
        <w:t>den studerende</w:t>
      </w:r>
      <w:r w:rsidRPr="0035428C">
        <w:rPr>
          <w:rFonts w:ascii="Calibri" w:hAnsi="Calibri" w:cs="Calibri"/>
        </w:rPr>
        <w:t xml:space="preserve"> beskæftiger </w:t>
      </w:r>
      <w:r>
        <w:rPr>
          <w:rFonts w:ascii="Calibri" w:hAnsi="Calibri" w:cs="Calibri"/>
        </w:rPr>
        <w:t>s</w:t>
      </w:r>
      <w:r w:rsidRPr="0035428C">
        <w:rPr>
          <w:rFonts w:ascii="Calibri" w:hAnsi="Calibri" w:cs="Calibri"/>
        </w:rPr>
        <w:t>ig med, ligge</w:t>
      </w:r>
      <w:r>
        <w:rPr>
          <w:rFonts w:ascii="Calibri" w:hAnsi="Calibri" w:cs="Calibri"/>
        </w:rPr>
        <w:t>r</w:t>
      </w:r>
      <w:r w:rsidRPr="0035428C">
        <w:rPr>
          <w:rFonts w:ascii="Calibri" w:hAnsi="Calibri" w:cs="Calibri"/>
        </w:rPr>
        <w:t xml:space="preserve"> i forlængelse af emner, der behandles på </w:t>
      </w:r>
      <w:r>
        <w:rPr>
          <w:rFonts w:ascii="Calibri" w:hAnsi="Calibri" w:cs="Calibri"/>
        </w:rPr>
        <w:t>den studerendes</w:t>
      </w:r>
      <w:r w:rsidRPr="0035428C">
        <w:rPr>
          <w:rFonts w:ascii="Calibri" w:hAnsi="Calibri" w:cs="Calibri"/>
        </w:rPr>
        <w:t xml:space="preserve"> linje. </w:t>
      </w:r>
      <w:r w:rsidR="000C5C7B">
        <w:rPr>
          <w:rFonts w:ascii="Calibri" w:hAnsi="Calibri" w:cs="Calibri"/>
        </w:rPr>
        <w:br/>
      </w:r>
    </w:p>
    <w:p w14:paraId="60D8488D" w14:textId="77777777" w:rsidR="00C15EDA" w:rsidRDefault="00C15EDA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 forventes </w:t>
      </w:r>
      <w:proofErr w:type="gramStart"/>
      <w:r>
        <w:rPr>
          <w:rFonts w:ascii="Calibri" w:hAnsi="Calibri" w:cs="Calibri"/>
        </w:rPr>
        <w:t>endvidere</w:t>
      </w:r>
      <w:proofErr w:type="gramEnd"/>
      <w:r>
        <w:rPr>
          <w:rFonts w:ascii="Calibri" w:hAnsi="Calibri" w:cs="Calibri"/>
        </w:rPr>
        <w:t xml:space="preserve">, at praktikstedet kan tilbyde den studerende en organisatorisk og social ramme, som medvirker til, at den studerende kan lære af andre, og </w:t>
      </w:r>
      <w:r w:rsidR="000C5C7B">
        <w:rPr>
          <w:rFonts w:ascii="Calibri" w:hAnsi="Calibri" w:cs="Calibri"/>
        </w:rPr>
        <w:t xml:space="preserve">samtidig er befordrende for, at den studerende reflekterer teoretisk over praktiske problemstillinger. Det vil være afhængigt af den studerendes linje og de opgaver, der skal udføres i praktikken, hvad der udgør en passende organisatorisk og social ramme. </w:t>
      </w:r>
    </w:p>
    <w:p w14:paraId="64643019" w14:textId="77777777" w:rsidR="008061F4" w:rsidRDefault="008061F4" w:rsidP="00F0314A">
      <w:pPr>
        <w:rPr>
          <w:rFonts w:ascii="Calibri" w:hAnsi="Calibri" w:cs="Calibri"/>
        </w:rPr>
      </w:pPr>
    </w:p>
    <w:p w14:paraId="73B0C76A" w14:textId="5BE7F2A6" w:rsidR="00BE2B7B" w:rsidRDefault="00BE2B7B" w:rsidP="00F0314A">
      <w:pPr>
        <w:rPr>
          <w:rFonts w:ascii="Calibri" w:hAnsi="Calibri" w:cs="Calibri"/>
        </w:rPr>
      </w:pPr>
      <w:r w:rsidRPr="006074BB">
        <w:rPr>
          <w:rFonts w:ascii="Calibri" w:hAnsi="Calibri" w:cs="Calibri"/>
        </w:rPr>
        <w:t>Bemærk</w:t>
      </w:r>
      <w:r w:rsidR="00296235">
        <w:rPr>
          <w:rFonts w:ascii="Calibri" w:hAnsi="Calibri" w:cs="Calibri"/>
        </w:rPr>
        <w:t>,</w:t>
      </w:r>
      <w:r w:rsidR="006074BB" w:rsidRPr="006074BB">
        <w:rPr>
          <w:rFonts w:ascii="Calibri" w:hAnsi="Calibri" w:cs="Calibri"/>
        </w:rPr>
        <w:t xml:space="preserve"> at</w:t>
      </w:r>
      <w:r w:rsidRPr="006074BB">
        <w:rPr>
          <w:rFonts w:ascii="Calibri" w:hAnsi="Calibri" w:cs="Calibri"/>
        </w:rPr>
        <w:t xml:space="preserve"> det projektorienterede forløb er på 20 ECTS. Det betyder, at den studerende skal opfylde krav</w:t>
      </w:r>
      <w:r w:rsidR="00F0260D" w:rsidRPr="006074BB">
        <w:rPr>
          <w:rFonts w:ascii="Calibri" w:hAnsi="Calibri" w:cs="Calibri"/>
        </w:rPr>
        <w:t>et</w:t>
      </w:r>
      <w:r w:rsidRPr="006074BB">
        <w:rPr>
          <w:rFonts w:ascii="Calibri" w:hAnsi="Calibri" w:cs="Calibri"/>
        </w:rPr>
        <w:t xml:space="preserve"> </w:t>
      </w:r>
      <w:r w:rsidR="00F0260D" w:rsidRPr="006074BB">
        <w:rPr>
          <w:rFonts w:ascii="Calibri" w:hAnsi="Calibri" w:cs="Calibri"/>
        </w:rPr>
        <w:t>om</w:t>
      </w:r>
      <w:r w:rsidRPr="006074BB">
        <w:rPr>
          <w:rFonts w:ascii="Calibri" w:hAnsi="Calibri" w:cs="Calibri"/>
        </w:rPr>
        <w:t xml:space="preserve"> yderligere 10 ECTS. Studerende kan planlægge d</w:t>
      </w:r>
      <w:r w:rsidR="00F0260D" w:rsidRPr="006074BB">
        <w:rPr>
          <w:rFonts w:ascii="Calibri" w:hAnsi="Calibri" w:cs="Calibri"/>
        </w:rPr>
        <w:t>isse</w:t>
      </w:r>
      <w:r w:rsidRPr="006074BB">
        <w:rPr>
          <w:rFonts w:ascii="Calibri" w:hAnsi="Calibri" w:cs="Calibri"/>
        </w:rPr>
        <w:t xml:space="preserve"> </w:t>
      </w:r>
      <w:r w:rsidR="00F0260D" w:rsidRPr="006074BB">
        <w:rPr>
          <w:rFonts w:ascii="Calibri" w:hAnsi="Calibri" w:cs="Calibri"/>
        </w:rPr>
        <w:t>10 ECTS forskelligt. Det er den studerendes eget ansvar at overveje, hvilke konsekvenser dette kan have for studieprogrammet.</w:t>
      </w:r>
    </w:p>
    <w:p w14:paraId="729617FB" w14:textId="09AD7A49" w:rsidR="008061F4" w:rsidRDefault="00F0260D" w:rsidP="00F0314A">
      <w:pPr>
        <w:rPr>
          <w:rFonts w:ascii="Calibri" w:hAnsi="Calibri" w:cs="Calibri"/>
        </w:rPr>
      </w:pPr>
      <w:r>
        <w:rPr>
          <w:rFonts w:ascii="Calibri" w:hAnsi="Calibri" w:cs="Calibri"/>
        </w:rPr>
        <w:t>Det forventes</w:t>
      </w:r>
      <w:r w:rsidR="00E86AFA">
        <w:rPr>
          <w:rFonts w:ascii="Calibri" w:hAnsi="Calibri" w:cs="Calibri"/>
        </w:rPr>
        <w:t>, at den studerende har mulighed for at arbejde på sin praktikrapport sideløbende med praktikken.</w:t>
      </w:r>
      <w:r w:rsidR="000F6485">
        <w:rPr>
          <w:rFonts w:ascii="Calibri" w:hAnsi="Calibri" w:cs="Calibri"/>
        </w:rPr>
        <w:t xml:space="preserve"> </w:t>
      </w:r>
    </w:p>
    <w:p w14:paraId="0322DD6A" w14:textId="77777777" w:rsidR="007A079C" w:rsidRDefault="007A079C" w:rsidP="00F0314A">
      <w:pPr>
        <w:rPr>
          <w:rFonts w:ascii="Calibri" w:hAnsi="Calibri" w:cs="Calibri"/>
        </w:rPr>
      </w:pPr>
    </w:p>
    <w:p w14:paraId="6B94EE44" w14:textId="77777777" w:rsidR="00D85E89" w:rsidRDefault="00D85E89" w:rsidP="00F0314A">
      <w:pPr>
        <w:rPr>
          <w:rFonts w:ascii="Calibri" w:hAnsi="Calibri" w:cs="Calibri"/>
        </w:rPr>
      </w:pPr>
    </w:p>
    <w:p w14:paraId="4B85A0D7" w14:textId="77777777" w:rsidR="00D85E89" w:rsidRDefault="00D85E89" w:rsidP="00F0314A">
      <w:pPr>
        <w:rPr>
          <w:rFonts w:ascii="Calibri" w:hAnsi="Calibri" w:cs="Calibri"/>
        </w:rPr>
      </w:pPr>
    </w:p>
    <w:p w14:paraId="60782581" w14:textId="77777777" w:rsidR="00E95E22" w:rsidRPr="007A079C" w:rsidRDefault="00E95E22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E95E22" w14:paraId="4CF8C408" w14:textId="77777777" w:rsidTr="00E95E22">
        <w:tc>
          <w:tcPr>
            <w:tcW w:w="8644" w:type="dxa"/>
            <w:shd w:val="clear" w:color="auto" w:fill="B3B3B3"/>
            <w:hideMark/>
          </w:tcPr>
          <w:p w14:paraId="7C43B80D" w14:textId="77777777" w:rsidR="00E95E22" w:rsidRPr="00E95E22" w:rsidRDefault="00E95E22">
            <w:pPr>
              <w:rPr>
                <w:rFonts w:ascii="Calibri" w:hAnsi="Calibri" w:cs="Calibri"/>
                <w:b/>
                <w:lang w:val="en-US" w:eastAsia="en-US"/>
              </w:rPr>
            </w:pPr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The task(s) which the student will be performing /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Arbejdsopgaver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,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som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den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studerende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skal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E95E22">
              <w:rPr>
                <w:rFonts w:ascii="Calibri" w:hAnsi="Calibri" w:cs="Calibri"/>
                <w:b/>
                <w:lang w:val="en-US" w:eastAsia="en-US"/>
              </w:rPr>
              <w:t>udføre</w:t>
            </w:r>
            <w:proofErr w:type="spellEnd"/>
            <w:r w:rsidRPr="00E95E22">
              <w:rPr>
                <w:rFonts w:ascii="Calibri" w:hAnsi="Calibri" w:cs="Calibri"/>
                <w:b/>
                <w:lang w:val="en-US" w:eastAsia="en-US"/>
              </w:rPr>
              <w:t>:</w:t>
            </w:r>
          </w:p>
        </w:tc>
      </w:tr>
      <w:tr w:rsidR="00E95E22" w14:paraId="5984ABE2" w14:textId="77777777" w:rsidTr="00E95E22">
        <w:trPr>
          <w:trHeight w:val="567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543BD" w14:textId="77777777"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14:paraId="3EBBFF2F" w14:textId="77777777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2F19D" w14:textId="77777777"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14:paraId="31AA3E7E" w14:textId="77777777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97E2C" w14:textId="77777777"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14:paraId="1B98F8D0" w14:textId="77777777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C3FD0" w14:textId="77777777"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14:paraId="2292668B" w14:textId="77777777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E0CEB" w14:textId="77777777"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  <w:tr w:rsidR="00E95E22" w14:paraId="483C5A01" w14:textId="77777777" w:rsidTr="00E95E22">
        <w:trPr>
          <w:trHeight w:val="45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4ADCC" w14:textId="77777777" w:rsidR="00E95E22" w:rsidRDefault="00E95E22">
            <w:pPr>
              <w:rPr>
                <w:rFonts w:ascii="Calibri" w:hAnsi="Calibri" w:cs="Calibri"/>
                <w:lang w:val="en-GB" w:eastAsia="en-US"/>
              </w:rPr>
            </w:pPr>
          </w:p>
        </w:tc>
      </w:tr>
    </w:tbl>
    <w:p w14:paraId="4E55AB9C" w14:textId="77777777" w:rsidR="00782BCC" w:rsidRDefault="00782BCC" w:rsidP="00F0314A">
      <w:pPr>
        <w:rPr>
          <w:rFonts w:ascii="Calibri" w:hAnsi="Calibri" w:cs="Calibri"/>
          <w:lang w:val="en-GB"/>
        </w:rPr>
      </w:pPr>
    </w:p>
    <w:p w14:paraId="43465AE7" w14:textId="77777777" w:rsidR="00A1068E" w:rsidRDefault="00A1068E" w:rsidP="00F0314A">
      <w:pPr>
        <w:rPr>
          <w:rFonts w:ascii="Calibri" w:hAnsi="Calibri" w:cs="Calibri"/>
          <w:lang w:val="en-GB"/>
        </w:rPr>
      </w:pPr>
    </w:p>
    <w:p w14:paraId="71F70FAB" w14:textId="77777777" w:rsidR="00A1068E" w:rsidRDefault="00A1068E" w:rsidP="00F0314A">
      <w:pPr>
        <w:rPr>
          <w:rFonts w:ascii="Calibri" w:hAnsi="Calibri" w:cs="Calibri"/>
          <w:lang w:val="en-GB"/>
        </w:rPr>
      </w:pPr>
    </w:p>
    <w:p w14:paraId="44F23448" w14:textId="77777777" w:rsidR="00A1068E" w:rsidRPr="00D32FEE" w:rsidRDefault="00A1068E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14:paraId="2C457553" w14:textId="77777777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14:paraId="47A551F1" w14:textId="00321456" w:rsidR="00782BCC" w:rsidRPr="00577D5F" w:rsidRDefault="00782BCC" w:rsidP="00782BCC">
            <w:pPr>
              <w:rPr>
                <w:rFonts w:ascii="Calibri" w:hAnsi="Calibri" w:cs="Calibri"/>
                <w:b/>
              </w:rPr>
            </w:pPr>
            <w:r w:rsidRPr="00577D5F">
              <w:rPr>
                <w:rFonts w:ascii="Calibri" w:hAnsi="Calibri" w:cs="Calibri"/>
                <w:b/>
                <w:lang w:val="en-US"/>
              </w:rPr>
              <w:t xml:space="preserve">Internal </w:t>
            </w:r>
            <w:r w:rsidR="00E653A3">
              <w:rPr>
                <w:rFonts w:ascii="Calibri" w:hAnsi="Calibri" w:cs="Calibri"/>
                <w:b/>
                <w:lang w:val="en-US"/>
              </w:rPr>
              <w:t>supervisor</w:t>
            </w:r>
            <w:r w:rsidRPr="00577D5F">
              <w:rPr>
                <w:rFonts w:ascii="Calibri" w:hAnsi="Calibri" w:cs="Calibri"/>
                <w:b/>
                <w:lang w:val="en-US"/>
              </w:rPr>
              <w:t xml:space="preserve"> /</w:t>
            </w:r>
            <w:r w:rsidRPr="00577D5F">
              <w:rPr>
                <w:rFonts w:ascii="Calibri" w:hAnsi="Calibri" w:cs="Calibri"/>
                <w:b/>
              </w:rPr>
              <w:t xml:space="preserve"> </w:t>
            </w:r>
            <w:r w:rsidR="00E653A3">
              <w:rPr>
                <w:rFonts w:ascii="Calibri" w:hAnsi="Calibri" w:cs="Calibri"/>
                <w:b/>
              </w:rPr>
              <w:t>Intern v</w:t>
            </w:r>
            <w:r w:rsidRPr="00577D5F">
              <w:rPr>
                <w:rFonts w:ascii="Calibri" w:hAnsi="Calibri" w:cs="Calibri"/>
                <w:b/>
              </w:rPr>
              <w:t>ejleder:</w:t>
            </w:r>
          </w:p>
        </w:tc>
      </w:tr>
      <w:tr w:rsidR="00782BCC" w:rsidRPr="00D32FEE" w14:paraId="28E0819B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14:paraId="7FB2C4C5" w14:textId="77777777"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14:paraId="0833AEAF" w14:textId="77777777"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41C11F74" w14:textId="77777777"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14:paraId="6613C599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8D054" w14:textId="77777777"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D091F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14:paraId="6128A429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06888" w14:textId="77777777"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6FD1B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14:paraId="6DA9CA3E" w14:textId="77777777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EB14E" w14:textId="77777777"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4EA34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14:paraId="3E765F20" w14:textId="77777777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0A862" w14:textId="77777777"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Date/Dato: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874D1" w14:textId="77777777"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14:paraId="0F762400" w14:textId="77777777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C295D" w14:textId="77777777"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BAD59" w14:textId="77777777"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24FC05C" w14:textId="77777777" w:rsidR="00782BCC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signature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</w:t>
      </w:r>
      <w:r w:rsidR="00743C24">
        <w:rPr>
          <w:rFonts w:ascii="Calibri" w:hAnsi="Calibri" w:cs="Calibri"/>
          <w:sz w:val="16"/>
          <w:szCs w:val="16"/>
        </w:rPr>
        <w:t xml:space="preserve">kforløbet i henhold til </w:t>
      </w:r>
      <w:r w:rsidRPr="008C2C39">
        <w:rPr>
          <w:rFonts w:ascii="Calibri" w:hAnsi="Calibri" w:cs="Calibri"/>
          <w:sz w:val="16"/>
          <w:szCs w:val="16"/>
        </w:rPr>
        <w:t>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14:paraId="4C971CAE" w14:textId="77777777" w:rsidR="00021F01" w:rsidRDefault="00021F01" w:rsidP="00782BCC">
      <w:pPr>
        <w:rPr>
          <w:rFonts w:ascii="Calibri" w:hAnsi="Calibri" w:cs="Calibri"/>
        </w:rPr>
      </w:pPr>
    </w:p>
    <w:p w14:paraId="2F0E3E7A" w14:textId="75EE0C31" w:rsidR="00021F01" w:rsidRDefault="00021F01" w:rsidP="00782BCC">
      <w:pPr>
        <w:rPr>
          <w:rFonts w:ascii="Calibri" w:hAnsi="Calibri" w:cs="Calibri"/>
          <w:b/>
          <w:bCs/>
        </w:rPr>
      </w:pPr>
    </w:p>
    <w:p w14:paraId="0F923E6E" w14:textId="77777777" w:rsidR="007B3EFC" w:rsidRDefault="007B3EFC" w:rsidP="00782BCC">
      <w:pPr>
        <w:rPr>
          <w:rFonts w:ascii="Calibri" w:hAnsi="Calibri" w:cs="Calibri"/>
          <w:b/>
          <w:bCs/>
        </w:rPr>
      </w:pPr>
    </w:p>
    <w:p w14:paraId="40AB946F" w14:textId="77777777" w:rsidR="007B3EFC" w:rsidRPr="00021F01" w:rsidRDefault="007B3EFC" w:rsidP="00782BCC">
      <w:pPr>
        <w:rPr>
          <w:rFonts w:ascii="Calibri" w:hAnsi="Calibri" w:cs="Calibri"/>
          <w:b/>
          <w:bCs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021F01" w:rsidRPr="00D32FEE" w14:paraId="48F197D7" w14:textId="77777777" w:rsidTr="00021F01">
        <w:tc>
          <w:tcPr>
            <w:tcW w:w="8755" w:type="dxa"/>
            <w:gridSpan w:val="3"/>
            <w:shd w:val="clear" w:color="auto" w:fill="BFBFBF" w:themeFill="background1" w:themeFillShade="BF"/>
          </w:tcPr>
          <w:p w14:paraId="4E0C4CF8" w14:textId="5DB6A2EA" w:rsidR="00021F01" w:rsidRPr="00021F01" w:rsidRDefault="00021F01" w:rsidP="00F0314A">
            <w:pPr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021F01">
              <w:rPr>
                <w:rFonts w:ascii="Calibri" w:hAnsi="Calibri" w:cs="Calibri"/>
                <w:b/>
                <w:bCs/>
              </w:rPr>
              <w:t>Signatures</w:t>
            </w:r>
            <w:proofErr w:type="spellEnd"/>
            <w:r w:rsidRPr="00021F01">
              <w:rPr>
                <w:rFonts w:ascii="Calibri" w:hAnsi="Calibri" w:cs="Calibri"/>
                <w:b/>
                <w:bCs/>
              </w:rPr>
              <w:t xml:space="preserve"> / Underskrifter</w:t>
            </w:r>
          </w:p>
        </w:tc>
      </w:tr>
      <w:tr w:rsidR="00BE029F" w:rsidRPr="00D32FEE" w14:paraId="0AE8FDAF" w14:textId="77777777" w:rsidTr="00021F01">
        <w:tc>
          <w:tcPr>
            <w:tcW w:w="3936" w:type="dxa"/>
          </w:tcPr>
          <w:p w14:paraId="08935148" w14:textId="77777777"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14:paraId="16A1F20E" w14:textId="77777777" w:rsidR="00CC0390" w:rsidRPr="004D223F" w:rsidRDefault="00CC0390" w:rsidP="00F0314A">
            <w:pPr>
              <w:rPr>
                <w:rFonts w:ascii="Calibri" w:hAnsi="Calibri" w:cs="Calibri"/>
              </w:rPr>
            </w:pPr>
          </w:p>
          <w:p w14:paraId="5DCFADB8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14:paraId="03485340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14:paraId="08AE64D7" w14:textId="77777777"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14:paraId="255F547E" w14:textId="77777777"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14:paraId="55391BB6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14:paraId="78473DD0" w14:textId="77777777" w:rsidTr="00021F01">
        <w:tc>
          <w:tcPr>
            <w:tcW w:w="3936" w:type="dxa"/>
            <w:tcBorders>
              <w:bottom w:val="single" w:sz="4" w:space="0" w:color="auto"/>
            </w:tcBorders>
          </w:tcPr>
          <w:p w14:paraId="2758D53A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14:paraId="15F8E3D2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14:paraId="0848A94A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14:paraId="66931F9F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14:paraId="35310941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3CCB12" w14:textId="77777777"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14:paraId="27E30AEE" w14:textId="77777777" w:rsidTr="00021F01">
        <w:tc>
          <w:tcPr>
            <w:tcW w:w="3936" w:type="dxa"/>
            <w:tcBorders>
              <w:top w:val="single" w:sz="4" w:space="0" w:color="auto"/>
            </w:tcBorders>
          </w:tcPr>
          <w:p w14:paraId="39A8850E" w14:textId="77777777" w:rsidR="00021F01" w:rsidRPr="00021F01" w:rsidRDefault="00BE029F" w:rsidP="00BE029F">
            <w:pPr>
              <w:rPr>
                <w:rFonts w:ascii="Calibri" w:hAnsi="Calibri" w:cs="Calibri"/>
                <w:lang w:val="en-US"/>
              </w:rPr>
            </w:pPr>
            <w:r w:rsidRPr="00021F01">
              <w:rPr>
                <w:rFonts w:ascii="Calibri" w:hAnsi="Calibri" w:cs="Calibri"/>
                <w:lang w:val="en-US"/>
              </w:rPr>
              <w:t>Signature</w:t>
            </w:r>
            <w:r w:rsidR="00021F01" w:rsidRPr="00021F01">
              <w:rPr>
                <w:rFonts w:ascii="Calibri" w:hAnsi="Calibri" w:cs="Calibri"/>
                <w:lang w:val="en-US"/>
              </w:rPr>
              <w:t xml:space="preserve"> / </w:t>
            </w:r>
            <w:proofErr w:type="spellStart"/>
            <w:r w:rsidR="00021F01" w:rsidRPr="00021F01">
              <w:rPr>
                <w:rFonts w:ascii="Calibri" w:hAnsi="Calibri" w:cs="Calibri"/>
                <w:lang w:val="en-US"/>
              </w:rPr>
              <w:t>Underskrift</w:t>
            </w:r>
            <w:proofErr w:type="spellEnd"/>
          </w:p>
          <w:p w14:paraId="130B7AE7" w14:textId="3E6A3185" w:rsidR="00BE029F" w:rsidRPr="00D32FEE" w:rsidRDefault="00BE029F" w:rsidP="00021F01">
            <w:pPr>
              <w:rPr>
                <w:rFonts w:ascii="Calibri" w:hAnsi="Calibri" w:cs="Calibri"/>
              </w:rPr>
            </w:pPr>
            <w:r w:rsidRPr="00021F01">
              <w:rPr>
                <w:rFonts w:ascii="Calibri" w:hAnsi="Calibri" w:cs="Calibri"/>
              </w:rPr>
              <w:t>(</w:t>
            </w:r>
            <w:r w:rsidR="00673D39">
              <w:rPr>
                <w:rFonts w:ascii="Calibri" w:hAnsi="Calibri" w:cs="Calibri"/>
              </w:rPr>
              <w:t xml:space="preserve">The </w:t>
            </w:r>
            <w:proofErr w:type="spellStart"/>
            <w:r w:rsidR="00673D39">
              <w:rPr>
                <w:rFonts w:ascii="Calibri" w:hAnsi="Calibri" w:cs="Calibri"/>
              </w:rPr>
              <w:t>c</w:t>
            </w:r>
            <w:r w:rsidRPr="00021F01">
              <w:rPr>
                <w:rFonts w:ascii="Calibri" w:hAnsi="Calibri" w:cs="Calibri"/>
              </w:rPr>
              <w:t>ompany</w:t>
            </w:r>
            <w:proofErr w:type="spellEnd"/>
            <w:r w:rsidRPr="00021F01">
              <w:rPr>
                <w:rFonts w:ascii="Calibri" w:hAnsi="Calibri" w:cs="Calibri"/>
              </w:rPr>
              <w:t xml:space="preserve"> </w:t>
            </w:r>
            <w:r w:rsidR="00021F01" w:rsidRPr="00021F01">
              <w:rPr>
                <w:rFonts w:ascii="Calibri" w:hAnsi="Calibri" w:cs="Calibri"/>
              </w:rPr>
              <w:t>or</w:t>
            </w:r>
            <w:r w:rsidRPr="00021F01">
              <w:rPr>
                <w:rFonts w:ascii="Calibri" w:hAnsi="Calibri" w:cs="Calibri"/>
              </w:rPr>
              <w:t xml:space="preserve"> </w:t>
            </w:r>
            <w:r w:rsidR="00673D39">
              <w:rPr>
                <w:rFonts w:ascii="Calibri" w:hAnsi="Calibri" w:cs="Calibri"/>
              </w:rPr>
              <w:t>o</w:t>
            </w:r>
            <w:r w:rsidRPr="00021F01">
              <w:rPr>
                <w:rFonts w:ascii="Calibri" w:hAnsi="Calibri" w:cs="Calibri"/>
              </w:rPr>
              <w:t>rganisation</w:t>
            </w:r>
            <w:r w:rsidR="00021F01" w:rsidRPr="00021F01">
              <w:rPr>
                <w:rFonts w:ascii="Calibri" w:hAnsi="Calibri" w:cs="Calibri"/>
              </w:rPr>
              <w:t xml:space="preserve"> / </w:t>
            </w:r>
            <w:r w:rsidRPr="00D32FEE">
              <w:rPr>
                <w:rFonts w:ascii="Calibri" w:hAnsi="Calibri" w:cs="Calibri"/>
              </w:rPr>
              <w:t>Virksomheden/organisationen)</w:t>
            </w:r>
          </w:p>
        </w:tc>
        <w:tc>
          <w:tcPr>
            <w:tcW w:w="708" w:type="dxa"/>
          </w:tcPr>
          <w:p w14:paraId="3A76A7AA" w14:textId="77777777"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BE4DE4B" w14:textId="77777777" w:rsidR="00021F01" w:rsidRDefault="00BE029F" w:rsidP="00BE029F">
            <w:pPr>
              <w:rPr>
                <w:rFonts w:ascii="Calibri" w:hAnsi="Calibri" w:cs="Calibri"/>
              </w:rPr>
            </w:pPr>
            <w:proofErr w:type="spellStart"/>
            <w:r w:rsidRPr="00D32FEE">
              <w:rPr>
                <w:rFonts w:ascii="Calibri" w:hAnsi="Calibri" w:cs="Calibri"/>
              </w:rPr>
              <w:t>Signature</w:t>
            </w:r>
            <w:proofErr w:type="spellEnd"/>
            <w:r w:rsidR="00021F01">
              <w:rPr>
                <w:rFonts w:ascii="Calibri" w:hAnsi="Calibri" w:cs="Calibri"/>
              </w:rPr>
              <w:t xml:space="preserve"> / Underskrift</w:t>
            </w:r>
          </w:p>
          <w:p w14:paraId="42A4FBF1" w14:textId="199C12DB"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21F01">
              <w:rPr>
                <w:rFonts w:ascii="Calibri" w:hAnsi="Calibri" w:cs="Calibri"/>
              </w:rPr>
              <w:t xml:space="preserve"> / </w:t>
            </w:r>
            <w:r w:rsidR="007E5903" w:rsidRPr="00D32FEE">
              <w:rPr>
                <w:rFonts w:ascii="Calibri" w:hAnsi="Calibri" w:cs="Calibri"/>
              </w:rPr>
              <w:t xml:space="preserve">Den </w:t>
            </w:r>
            <w:r w:rsidR="00A8754F">
              <w:rPr>
                <w:rFonts w:ascii="Calibri" w:hAnsi="Calibri" w:cs="Calibri"/>
              </w:rPr>
              <w:t>s</w:t>
            </w:r>
            <w:r w:rsidR="007E5903" w:rsidRPr="00D32FEE">
              <w:rPr>
                <w:rFonts w:ascii="Calibri" w:hAnsi="Calibri" w:cs="Calibri"/>
              </w:rPr>
              <w:t>tuderende</w:t>
            </w:r>
            <w:r w:rsidRPr="00D32FEE">
              <w:rPr>
                <w:rFonts w:ascii="Calibri" w:hAnsi="Calibri" w:cs="Calibri"/>
              </w:rPr>
              <w:t>)</w:t>
            </w:r>
          </w:p>
          <w:p w14:paraId="4E623048" w14:textId="77777777"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14:paraId="4C271EF5" w14:textId="77777777" w:rsidR="009928CA" w:rsidRDefault="009928CA" w:rsidP="00F0314A">
      <w:pPr>
        <w:rPr>
          <w:rFonts w:ascii="Calibri" w:hAnsi="Calibri" w:cs="Calibri"/>
        </w:rPr>
      </w:pPr>
    </w:p>
    <w:p w14:paraId="13DB7652" w14:textId="77777777" w:rsidR="00D85E89" w:rsidRDefault="00D85E89" w:rsidP="00F0314A">
      <w:pPr>
        <w:rPr>
          <w:rFonts w:ascii="Calibri" w:hAnsi="Calibri" w:cs="Calibri"/>
        </w:rPr>
      </w:pPr>
    </w:p>
    <w:p w14:paraId="6556EF0B" w14:textId="77777777" w:rsidR="00D85E89" w:rsidRDefault="00D85E89" w:rsidP="00F0314A">
      <w:pPr>
        <w:rPr>
          <w:rFonts w:ascii="Calibri" w:hAnsi="Calibri" w:cs="Calibri"/>
        </w:rPr>
      </w:pPr>
    </w:p>
    <w:p w14:paraId="542AE3B9" w14:textId="77777777" w:rsidR="00CC0390" w:rsidRPr="00D32FEE" w:rsidRDefault="00CC0390" w:rsidP="00F0314A">
      <w:pPr>
        <w:rPr>
          <w:rFonts w:ascii="Calibri" w:hAnsi="Calibri" w:cs="Calibri"/>
        </w:rPr>
      </w:pPr>
    </w:p>
    <w:tbl>
      <w:tblPr>
        <w:tblStyle w:val="Gittertabel4-farve1"/>
        <w:tblW w:w="0" w:type="auto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8494"/>
      </w:tblGrid>
      <w:tr w:rsidR="00F0314A" w:rsidRPr="00CC5058" w14:paraId="40340FC0" w14:textId="77777777" w:rsidTr="00D85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C6D9F1" w:themeFill="text2" w:themeFillTint="33"/>
          </w:tcPr>
          <w:p w14:paraId="0C6F14C4" w14:textId="77777777" w:rsidR="009928CA" w:rsidRPr="00D85E89" w:rsidRDefault="00CC5058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D85E89">
              <w:rPr>
                <w:rFonts w:ascii="Calibri" w:hAnsi="Calibri" w:cs="Calibri"/>
                <w:color w:val="000000" w:themeColor="text1"/>
                <w:lang w:val="en-US"/>
              </w:rPr>
              <w:t>Before the commencement of the internship, but no later than 15 August</w:t>
            </w:r>
            <w:r w:rsidR="007261F8" w:rsidRPr="00D85E89">
              <w:rPr>
                <w:rFonts w:ascii="Calibri" w:hAnsi="Calibri" w:cs="Calibri"/>
                <w:color w:val="000000" w:themeColor="text1"/>
                <w:lang w:val="en-US"/>
              </w:rPr>
              <w:t>, please</w:t>
            </w:r>
            <w:r w:rsidR="009928CA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submit </w:t>
            </w:r>
            <w:r w:rsidR="00317383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a scanned version of </w:t>
            </w:r>
            <w:r w:rsidR="007261F8" w:rsidRPr="00D85E89">
              <w:rPr>
                <w:rFonts w:ascii="Calibri" w:hAnsi="Calibri" w:cs="Calibri"/>
                <w:color w:val="000000" w:themeColor="text1"/>
                <w:lang w:val="en-US"/>
              </w:rPr>
              <w:t>the internship agreement</w:t>
            </w:r>
            <w:r w:rsidR="007C2DAF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via</w:t>
            </w:r>
            <w:r w:rsidR="00D85E89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the student self-service system (STADS).</w:t>
            </w:r>
            <w:r w:rsidR="009928CA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For more information about registration: </w:t>
            </w:r>
          </w:p>
          <w:p w14:paraId="1C7C4D8A" w14:textId="77777777" w:rsidR="009928CA" w:rsidRPr="00D85E89" w:rsidRDefault="009928CA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67B772A9" w14:textId="77777777" w:rsidR="00CC5058" w:rsidRPr="00D85E89" w:rsidRDefault="001456B4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hyperlink r:id="rId8" w:history="1">
              <w:r w:rsidR="009928CA" w:rsidRPr="00D85E89">
                <w:rPr>
                  <w:rStyle w:val="Hyperlink"/>
                  <w:rFonts w:ascii="Calibri" w:hAnsi="Calibri" w:cs="Calibri"/>
                  <w:color w:val="000000" w:themeColor="text1"/>
                  <w:lang w:val="en-US"/>
                </w:rPr>
                <w:t>https://studerende.au.dk/en/studies/subject-portals/business-administration/counselling/project-basedinternship</w:t>
              </w:r>
            </w:hyperlink>
            <w:r w:rsidR="009928CA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="00770FB9" w:rsidRPr="00D85E89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03B69AD6" w14:textId="77777777" w:rsidR="009928CA" w:rsidRPr="00D85E89" w:rsidRDefault="009928CA" w:rsidP="00CC5058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0F5EA444" w14:textId="77777777" w:rsidR="00577D5F" w:rsidRPr="00D85E89" w:rsidRDefault="009928CA" w:rsidP="00CC5058">
            <w:pPr>
              <w:rPr>
                <w:rFonts w:ascii="Calibri" w:hAnsi="Calibri" w:cs="Calibri"/>
                <w:color w:val="000000" w:themeColor="text1"/>
              </w:rPr>
            </w:pPr>
            <w:r w:rsidRPr="00D85E89">
              <w:rPr>
                <w:rFonts w:ascii="Calibri" w:hAnsi="Calibri" w:cs="Calibri"/>
                <w:color w:val="000000" w:themeColor="text1"/>
              </w:rPr>
              <w:t>/</w:t>
            </w:r>
          </w:p>
          <w:p w14:paraId="3CD071BC" w14:textId="77777777" w:rsidR="009928CA" w:rsidRPr="00D85E89" w:rsidRDefault="009928CA" w:rsidP="00CC5058">
            <w:pPr>
              <w:rPr>
                <w:rFonts w:ascii="Calibri" w:hAnsi="Calibri" w:cs="Calibri"/>
                <w:color w:val="000000" w:themeColor="text1"/>
              </w:rPr>
            </w:pPr>
          </w:p>
          <w:p w14:paraId="23A81982" w14:textId="77777777" w:rsidR="009928CA" w:rsidRPr="00D85E89" w:rsidRDefault="007261F8" w:rsidP="009928CA">
            <w:pPr>
              <w:rPr>
                <w:rFonts w:ascii="Calibri" w:hAnsi="Calibri" w:cs="Calibri"/>
                <w:color w:val="000000" w:themeColor="text1"/>
              </w:rPr>
            </w:pPr>
            <w:r w:rsidRPr="00D85E89">
              <w:rPr>
                <w:rFonts w:ascii="Calibri" w:hAnsi="Calibri" w:cs="Calibri"/>
                <w:color w:val="000000" w:themeColor="text1"/>
              </w:rPr>
              <w:t>Inden påbegyndelse af det proje</w:t>
            </w:r>
            <w:r w:rsidR="00CC5058" w:rsidRPr="00D85E89">
              <w:rPr>
                <w:rFonts w:ascii="Calibri" w:hAnsi="Calibri" w:cs="Calibri"/>
                <w:color w:val="000000" w:themeColor="text1"/>
              </w:rPr>
              <w:t xml:space="preserve">ktorienterede forløb, dog senest </w:t>
            </w:r>
            <w:r w:rsidRPr="00D85E89">
              <w:rPr>
                <w:rFonts w:ascii="Calibri" w:hAnsi="Calibri" w:cs="Calibri"/>
                <w:color w:val="000000" w:themeColor="text1"/>
              </w:rPr>
              <w:t xml:space="preserve">den </w:t>
            </w:r>
            <w:r w:rsidR="00CC5058" w:rsidRPr="00D85E89">
              <w:rPr>
                <w:rFonts w:ascii="Calibri" w:hAnsi="Calibri" w:cs="Calibri"/>
                <w:color w:val="000000" w:themeColor="text1"/>
              </w:rPr>
              <w:t>15. august</w:t>
            </w:r>
            <w:r w:rsidRPr="00D85E89">
              <w:rPr>
                <w:rFonts w:ascii="Calibri" w:hAnsi="Calibri" w:cs="Calibri"/>
                <w:color w:val="000000" w:themeColor="text1"/>
              </w:rPr>
              <w:t>,</w:t>
            </w:r>
            <w:r w:rsidR="00CC5058" w:rsidRPr="00D85E8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85E89">
              <w:rPr>
                <w:rFonts w:ascii="Calibri" w:hAnsi="Calibri" w:cs="Calibri"/>
                <w:color w:val="000000" w:themeColor="text1"/>
              </w:rPr>
              <w:t xml:space="preserve">skal du </w:t>
            </w:r>
            <w:r w:rsidR="009928CA" w:rsidRPr="00D85E89">
              <w:rPr>
                <w:rFonts w:ascii="Calibri" w:hAnsi="Calibri" w:cs="Calibri"/>
                <w:color w:val="000000" w:themeColor="text1"/>
              </w:rPr>
              <w:t>ind</w:t>
            </w:r>
            <w:r w:rsidRPr="00D85E89">
              <w:rPr>
                <w:rFonts w:ascii="Calibri" w:hAnsi="Calibri" w:cs="Calibri"/>
                <w:color w:val="000000" w:themeColor="text1"/>
              </w:rPr>
              <w:t>sende</w:t>
            </w:r>
            <w:r w:rsidR="00C70C9D" w:rsidRPr="00D85E8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928CA" w:rsidRPr="00D85E89">
              <w:rPr>
                <w:rFonts w:ascii="Calibri" w:hAnsi="Calibri" w:cs="Calibri"/>
                <w:color w:val="000000" w:themeColor="text1"/>
              </w:rPr>
              <w:t xml:space="preserve">din praktikkontrakt via selvbetjeningen. Se nærmere vedrørende tilmelding: </w:t>
            </w:r>
          </w:p>
          <w:p w14:paraId="02E74C66" w14:textId="77777777" w:rsidR="009928CA" w:rsidRPr="00D85E89" w:rsidRDefault="009928CA" w:rsidP="009928CA">
            <w:pPr>
              <w:rPr>
                <w:rFonts w:ascii="Calibri" w:hAnsi="Calibri" w:cs="Calibri"/>
                <w:color w:val="000000" w:themeColor="text1"/>
              </w:rPr>
            </w:pPr>
          </w:p>
          <w:p w14:paraId="7E6A930F" w14:textId="77777777" w:rsidR="00626DBF" w:rsidRPr="00D85E89" w:rsidRDefault="001456B4" w:rsidP="009928CA">
            <w:pPr>
              <w:rPr>
                <w:rFonts w:ascii="Calibri" w:hAnsi="Calibri" w:cs="Calibri"/>
                <w:color w:val="000000" w:themeColor="text1"/>
              </w:rPr>
            </w:pPr>
            <w:hyperlink r:id="rId9" w:anchor="c2622509" w:history="1">
              <w:r w:rsidR="009928CA" w:rsidRPr="00D85E89">
                <w:rPr>
                  <w:rStyle w:val="Hyperlink"/>
                  <w:rFonts w:ascii="Calibri" w:hAnsi="Calibri" w:cs="Calibri"/>
                  <w:color w:val="000000" w:themeColor="text1"/>
                </w:rPr>
                <w:t>https://studerende.au.dk/studier/fagportaler/businessadm/studievejledning/praktik#c2622509</w:t>
              </w:r>
            </w:hyperlink>
            <w:r w:rsidR="009928CA" w:rsidRPr="00D85E8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9989485" w14:textId="77777777" w:rsidR="00626DBF" w:rsidRPr="00D85E89" w:rsidRDefault="00626DBF" w:rsidP="00CC5058">
            <w:pPr>
              <w:rPr>
                <w:rFonts w:ascii="Calibri" w:hAnsi="Calibri" w:cs="Calibri"/>
                <w:color w:val="000000" w:themeColor="text1"/>
              </w:rPr>
            </w:pPr>
          </w:p>
          <w:p w14:paraId="4D869CA4" w14:textId="77777777" w:rsidR="00626DBF" w:rsidRPr="00D85E89" w:rsidRDefault="00626DBF" w:rsidP="00CC5058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84D203A" w14:textId="77777777" w:rsidR="004633B3" w:rsidRPr="00CC5058" w:rsidRDefault="004633B3" w:rsidP="00823722">
      <w:pPr>
        <w:rPr>
          <w:rFonts w:ascii="Calibri" w:hAnsi="Calibri" w:cs="Calibri"/>
          <w:sz w:val="18"/>
          <w:szCs w:val="18"/>
          <w:u w:val="single"/>
        </w:rPr>
        <w:sectPr w:rsidR="004633B3" w:rsidRPr="00CC5058" w:rsidSect="005D150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p w14:paraId="31DA24FE" w14:textId="77777777" w:rsidR="00E95E22" w:rsidRDefault="00E95E22" w:rsidP="00E95E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</w:rPr>
      </w:pPr>
    </w:p>
    <w:sectPr w:rsidR="00E95E22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51B" w14:textId="77777777" w:rsidR="002D7A2A" w:rsidRDefault="002D7A2A">
      <w:r>
        <w:separator/>
      </w:r>
    </w:p>
  </w:endnote>
  <w:endnote w:type="continuationSeparator" w:id="0">
    <w:p w14:paraId="5FBD3C98" w14:textId="77777777" w:rsidR="002D7A2A" w:rsidRDefault="002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D310" w14:textId="77777777"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0D1C">
      <w:rPr>
        <w:noProof/>
      </w:rPr>
      <w:t>2</w:t>
    </w:r>
    <w:r>
      <w:rPr>
        <w:noProof/>
      </w:rPr>
      <w:fldChar w:fldCharType="end"/>
    </w:r>
  </w:p>
  <w:p w14:paraId="4A54C8C1" w14:textId="77777777"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D9F0" w14:textId="77777777"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E89">
      <w:rPr>
        <w:noProof/>
      </w:rPr>
      <w:t>1</w:t>
    </w:r>
    <w:r>
      <w:rPr>
        <w:noProof/>
      </w:rPr>
      <w:fldChar w:fldCharType="end"/>
    </w:r>
  </w:p>
  <w:p w14:paraId="7CF0C0FF" w14:textId="77777777"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E889" w14:textId="77777777" w:rsidR="002D7A2A" w:rsidRDefault="002D7A2A">
      <w:r>
        <w:separator/>
      </w:r>
    </w:p>
  </w:footnote>
  <w:footnote w:type="continuationSeparator" w:id="0">
    <w:p w14:paraId="06745A23" w14:textId="77777777" w:rsidR="002D7A2A" w:rsidRDefault="002D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86E3" w14:textId="77777777" w:rsidR="004633B3" w:rsidRDefault="004633B3">
    <w:pPr>
      <w:pStyle w:val="Sidehoved"/>
    </w:pPr>
  </w:p>
  <w:p w14:paraId="565997FE" w14:textId="77777777"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E69E" w14:textId="77777777" w:rsidR="00CD1A00" w:rsidRDefault="00D67F9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17A7A" wp14:editId="0EB45C09">
          <wp:simplePos x="0" y="0"/>
          <wp:positionH relativeFrom="margin">
            <wp:align>left</wp:align>
          </wp:positionH>
          <wp:positionV relativeFrom="paragraph">
            <wp:posOffset>-58420</wp:posOffset>
          </wp:positionV>
          <wp:extent cx="2979420" cy="582930"/>
          <wp:effectExtent l="0" t="0" r="0" b="7620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rhus BSS blue 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82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C33F5" w14:textId="77777777" w:rsidR="00CD1A00" w:rsidRDefault="00CD1A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7B4"/>
    <w:multiLevelType w:val="multilevel"/>
    <w:tmpl w:val="7E7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1E54"/>
    <w:multiLevelType w:val="multilevel"/>
    <w:tmpl w:val="831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F47A8"/>
    <w:multiLevelType w:val="hybridMultilevel"/>
    <w:tmpl w:val="D116F100"/>
    <w:lvl w:ilvl="0" w:tplc="49EEACC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43466541">
    <w:abstractNumId w:val="1"/>
  </w:num>
  <w:num w:numId="2" w16cid:durableId="1366521048">
    <w:abstractNumId w:val="0"/>
  </w:num>
  <w:num w:numId="3" w16cid:durableId="1081685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54"/>
    <w:rsid w:val="000068C4"/>
    <w:rsid w:val="00006EAE"/>
    <w:rsid w:val="00021F01"/>
    <w:rsid w:val="0004152D"/>
    <w:rsid w:val="00045150"/>
    <w:rsid w:val="00065B7B"/>
    <w:rsid w:val="00086DF6"/>
    <w:rsid w:val="000956CB"/>
    <w:rsid w:val="000A3F6D"/>
    <w:rsid w:val="000A6A66"/>
    <w:rsid w:val="000B1845"/>
    <w:rsid w:val="000C5C7B"/>
    <w:rsid w:val="000F5CB7"/>
    <w:rsid w:val="000F6485"/>
    <w:rsid w:val="000F7896"/>
    <w:rsid w:val="001052F8"/>
    <w:rsid w:val="00111BD3"/>
    <w:rsid w:val="001144FA"/>
    <w:rsid w:val="00116F85"/>
    <w:rsid w:val="001456B4"/>
    <w:rsid w:val="00187197"/>
    <w:rsid w:val="001D02A2"/>
    <w:rsid w:val="001F5DB5"/>
    <w:rsid w:val="00223FAB"/>
    <w:rsid w:val="002535DB"/>
    <w:rsid w:val="0026178D"/>
    <w:rsid w:val="0028128E"/>
    <w:rsid w:val="00287FF3"/>
    <w:rsid w:val="00296235"/>
    <w:rsid w:val="002D7A2A"/>
    <w:rsid w:val="00317383"/>
    <w:rsid w:val="0032409A"/>
    <w:rsid w:val="00324FDE"/>
    <w:rsid w:val="00344601"/>
    <w:rsid w:val="0035428C"/>
    <w:rsid w:val="00377724"/>
    <w:rsid w:val="0039425D"/>
    <w:rsid w:val="003B2C27"/>
    <w:rsid w:val="00416EF8"/>
    <w:rsid w:val="0042013C"/>
    <w:rsid w:val="00440F83"/>
    <w:rsid w:val="00443039"/>
    <w:rsid w:val="004633B3"/>
    <w:rsid w:val="00472A2E"/>
    <w:rsid w:val="004A1B0E"/>
    <w:rsid w:val="004B7CF4"/>
    <w:rsid w:val="004D223F"/>
    <w:rsid w:val="004D3F25"/>
    <w:rsid w:val="004D6F9A"/>
    <w:rsid w:val="004F02CB"/>
    <w:rsid w:val="005321C1"/>
    <w:rsid w:val="005502FC"/>
    <w:rsid w:val="00577D5F"/>
    <w:rsid w:val="00583705"/>
    <w:rsid w:val="00587E63"/>
    <w:rsid w:val="005D1509"/>
    <w:rsid w:val="005D5A95"/>
    <w:rsid w:val="00602EA9"/>
    <w:rsid w:val="006074BB"/>
    <w:rsid w:val="00626DBF"/>
    <w:rsid w:val="00643994"/>
    <w:rsid w:val="006459ED"/>
    <w:rsid w:val="0065446E"/>
    <w:rsid w:val="00665EF2"/>
    <w:rsid w:val="00673D39"/>
    <w:rsid w:val="006B0317"/>
    <w:rsid w:val="00703C70"/>
    <w:rsid w:val="007248F2"/>
    <w:rsid w:val="007261F8"/>
    <w:rsid w:val="00733EA0"/>
    <w:rsid w:val="00743C24"/>
    <w:rsid w:val="00770FB9"/>
    <w:rsid w:val="00773605"/>
    <w:rsid w:val="00782BCC"/>
    <w:rsid w:val="007A079C"/>
    <w:rsid w:val="007B2862"/>
    <w:rsid w:val="007B3EFC"/>
    <w:rsid w:val="007C2DAF"/>
    <w:rsid w:val="007D2DBA"/>
    <w:rsid w:val="007E5903"/>
    <w:rsid w:val="007F353E"/>
    <w:rsid w:val="008061F4"/>
    <w:rsid w:val="00810D14"/>
    <w:rsid w:val="00823722"/>
    <w:rsid w:val="00831135"/>
    <w:rsid w:val="00861D26"/>
    <w:rsid w:val="00861DC4"/>
    <w:rsid w:val="008C2C39"/>
    <w:rsid w:val="009400C4"/>
    <w:rsid w:val="00954A06"/>
    <w:rsid w:val="00960FFB"/>
    <w:rsid w:val="00962110"/>
    <w:rsid w:val="009928CA"/>
    <w:rsid w:val="009A364B"/>
    <w:rsid w:val="00A1068E"/>
    <w:rsid w:val="00A2749D"/>
    <w:rsid w:val="00A27C5F"/>
    <w:rsid w:val="00A33D9F"/>
    <w:rsid w:val="00A8754F"/>
    <w:rsid w:val="00A90D1C"/>
    <w:rsid w:val="00AB2180"/>
    <w:rsid w:val="00AB71B9"/>
    <w:rsid w:val="00B04887"/>
    <w:rsid w:val="00B23CFE"/>
    <w:rsid w:val="00B43FD3"/>
    <w:rsid w:val="00B51FA0"/>
    <w:rsid w:val="00B52DA8"/>
    <w:rsid w:val="00BD6773"/>
    <w:rsid w:val="00BD7563"/>
    <w:rsid w:val="00BE029F"/>
    <w:rsid w:val="00BE2B7B"/>
    <w:rsid w:val="00BE6761"/>
    <w:rsid w:val="00C04868"/>
    <w:rsid w:val="00C12160"/>
    <w:rsid w:val="00C15EDA"/>
    <w:rsid w:val="00C226F5"/>
    <w:rsid w:val="00C42EDE"/>
    <w:rsid w:val="00C70C9D"/>
    <w:rsid w:val="00C76CF6"/>
    <w:rsid w:val="00C83E7B"/>
    <w:rsid w:val="00CA6788"/>
    <w:rsid w:val="00CC0390"/>
    <w:rsid w:val="00CC28A7"/>
    <w:rsid w:val="00CC2962"/>
    <w:rsid w:val="00CC5058"/>
    <w:rsid w:val="00CD1A00"/>
    <w:rsid w:val="00CE7C94"/>
    <w:rsid w:val="00CF6024"/>
    <w:rsid w:val="00D32FEE"/>
    <w:rsid w:val="00D3693D"/>
    <w:rsid w:val="00D67F9F"/>
    <w:rsid w:val="00D71FE3"/>
    <w:rsid w:val="00D85E89"/>
    <w:rsid w:val="00DD04F3"/>
    <w:rsid w:val="00DD4731"/>
    <w:rsid w:val="00DD660D"/>
    <w:rsid w:val="00E35DAB"/>
    <w:rsid w:val="00E42432"/>
    <w:rsid w:val="00E544B5"/>
    <w:rsid w:val="00E653A3"/>
    <w:rsid w:val="00E77214"/>
    <w:rsid w:val="00E8594E"/>
    <w:rsid w:val="00E86AFA"/>
    <w:rsid w:val="00E95E22"/>
    <w:rsid w:val="00EA1381"/>
    <w:rsid w:val="00EA7EE8"/>
    <w:rsid w:val="00EC3EB4"/>
    <w:rsid w:val="00ED57AF"/>
    <w:rsid w:val="00F0260D"/>
    <w:rsid w:val="00F0314A"/>
    <w:rsid w:val="00F247A8"/>
    <w:rsid w:val="00F857AF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E4BD545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  <w:style w:type="paragraph" w:styleId="Markeringsbobletekst">
    <w:name w:val="Balloon Text"/>
    <w:basedOn w:val="Normal"/>
    <w:link w:val="MarkeringsbobletekstTegn"/>
    <w:semiHidden/>
    <w:unhideWhenUsed/>
    <w:rsid w:val="00C42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2EDE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42013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201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013C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2013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013C"/>
    <w:rPr>
      <w:b/>
      <w:bCs/>
      <w:lang w:val="da-DK" w:eastAsia="da-DK"/>
    </w:rPr>
  </w:style>
  <w:style w:type="table" w:styleId="Gittertabel4-farve1">
    <w:name w:val="Grid Table 4 Accent 1"/>
    <w:basedOn w:val="Tabel-Normal"/>
    <w:uiPriority w:val="49"/>
    <w:rsid w:val="00577D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A079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7B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195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85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4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en/studies/subject-portals/business-administration/counselling/project-basedintern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rende.au.dk/studier/fagportaler/businessadm/studievejledning/prakti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6EA6-76FD-4C3A-8B77-857EE33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1</TotalTime>
  <Pages>4</Pages>
  <Words>637</Words>
  <Characters>4204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4832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RHK</dc:creator>
  <cp:lastModifiedBy>Lene Birkegaard Pedersen</cp:lastModifiedBy>
  <cp:revision>2</cp:revision>
  <cp:lastPrinted>2024-04-26T08:37:00Z</cp:lastPrinted>
  <dcterms:created xsi:type="dcterms:W3CDTF">2024-05-03T09:23:00Z</dcterms:created>
  <dcterms:modified xsi:type="dcterms:W3CDTF">2024-05-03T09:23:00Z</dcterms:modified>
</cp:coreProperties>
</file>