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A2749D" w:rsidRPr="00A2749D" w:rsidRDefault="00A2749D" w:rsidP="006B0317">
      <w:pPr>
        <w:rPr>
          <w:rFonts w:ascii="Calibri" w:hAnsi="Calibri" w:cs="Calibri"/>
          <w:lang w:val="en-US"/>
        </w:rPr>
      </w:pPr>
    </w:p>
    <w:p w:rsidR="003B2C27" w:rsidRDefault="003B2C27" w:rsidP="006B0317">
      <w:pPr>
        <w:rPr>
          <w:rFonts w:ascii="Calibri" w:hAnsi="Calibri" w:cs="Calibri"/>
          <w:lang w:val="en-GB"/>
        </w:rPr>
      </w:pPr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577D5F" w:rsidRDefault="00443039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Company or o</w:t>
            </w:r>
            <w:r w:rsidR="006B0317" w:rsidRPr="00577D5F">
              <w:rPr>
                <w:rFonts w:ascii="Calibri" w:hAnsi="Calibri" w:cs="Calibri"/>
                <w:b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577D5F" w:rsidRDefault="00CC0390" w:rsidP="006B0317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The student / D</w:t>
            </w:r>
            <w:r w:rsidR="006B0317" w:rsidRPr="00577D5F">
              <w:rPr>
                <w:rFonts w:ascii="Calibri" w:hAnsi="Calibri" w:cs="Calibri"/>
                <w:b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C70C9D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577D5F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Degree</w:t>
            </w:r>
            <w:r w:rsidR="00472A2E">
              <w:rPr>
                <w:rFonts w:ascii="Calibri" w:hAnsi="Calibri" w:cs="Calibri"/>
                <w:lang w:val="en-GB"/>
              </w:rPr>
              <w:t xml:space="preserve"> programme and line of specialis</w:t>
            </w:r>
            <w:r w:rsidR="00665EF2" w:rsidRPr="00D32FEE">
              <w:rPr>
                <w:rFonts w:ascii="Calibri" w:hAnsi="Calibri" w:cs="Calibri"/>
                <w:lang w:val="en-GB"/>
              </w:rPr>
              <w:t xml:space="preserve">ation/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C70C9D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Default="006B0317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Pr="00D32FEE" w:rsidRDefault="00416EF8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577D5F" w:rsidRDefault="00665EF2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 xml:space="preserve">Extension of the </w:t>
            </w:r>
            <w:proofErr w:type="spellStart"/>
            <w:r w:rsidRPr="00577D5F">
              <w:rPr>
                <w:rFonts w:ascii="Calibri" w:hAnsi="Calibri" w:cs="Calibri"/>
                <w:b/>
              </w:rPr>
              <w:t>internship</w:t>
            </w:r>
            <w:proofErr w:type="spellEnd"/>
            <w:r w:rsidRPr="00577D5F">
              <w:rPr>
                <w:rFonts w:ascii="Calibri" w:hAnsi="Calibri" w:cs="Calibri"/>
                <w:b/>
              </w:rPr>
              <w:t xml:space="preserve"> / Omfang af praktikken</w:t>
            </w:r>
          </w:p>
        </w:tc>
      </w:tr>
    </w:tbl>
    <w:p w:rsidR="00F0314A" w:rsidRDefault="00F0314A" w:rsidP="00F0314A">
      <w:pPr>
        <w:rPr>
          <w:rFonts w:ascii="Calibri" w:hAnsi="Calibri" w:cs="Calibri"/>
        </w:rPr>
      </w:pPr>
    </w:p>
    <w:p w:rsidR="00416EF8" w:rsidRDefault="00CC28A7" w:rsidP="00F0314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Choose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between</w:t>
      </w:r>
      <w:proofErr w:type="spellEnd"/>
      <w:r>
        <w:rPr>
          <w:rFonts w:ascii="Calibri" w:hAnsi="Calibri" w:cs="Calibri"/>
        </w:rPr>
        <w:t>/</w:t>
      </w:r>
      <w:r w:rsidR="00416EF8">
        <w:rPr>
          <w:rFonts w:ascii="Calibri" w:hAnsi="Calibri" w:cs="Calibri"/>
        </w:rPr>
        <w:t xml:space="preserve">Vælg mellem: </w:t>
      </w:r>
      <w:r w:rsidR="00416EF8">
        <w:rPr>
          <w:rFonts w:ascii="Calibri" w:hAnsi="Calibri" w:cs="Calibri"/>
        </w:rPr>
        <w:tab/>
      </w:r>
    </w:p>
    <w:p w:rsidR="00416EF8" w:rsidRDefault="00416EF8" w:rsidP="00F0314A">
      <w:pPr>
        <w:rPr>
          <w:rFonts w:ascii="Calibri" w:hAnsi="Calibri" w:cs="Calibri"/>
        </w:rPr>
      </w:pPr>
    </w:p>
    <w:p w:rsidR="00416EF8" w:rsidRDefault="00416EF8" w:rsidP="00F0314A">
      <w:pPr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6EF8" w:rsidRPr="00C70C9D" w:rsidTr="00416EF8">
        <w:tc>
          <w:tcPr>
            <w:tcW w:w="4247" w:type="dxa"/>
            <w:shd w:val="clear" w:color="auto" w:fill="BFBFBF" w:themeFill="background1" w:themeFillShade="BF"/>
          </w:tcPr>
          <w:p w:rsidR="00416EF8" w:rsidRPr="00CC28A7" w:rsidRDefault="00416EF8" w:rsidP="00F0314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C28A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10 ECTS </w:t>
            </w:r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r w:rsidR="00CC28A7" w:rsidRPr="00CC28A7">
              <w:rPr>
                <w:rFonts w:ascii="Calibri" w:hAnsi="Calibri" w:cs="Calibri"/>
                <w:sz w:val="24"/>
                <w:szCs w:val="24"/>
                <w:lang w:val="en-US"/>
              </w:rPr>
              <w:t>tick off/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sæt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kryds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416EF8" w:rsidRPr="00C04868" w:rsidTr="00416EF8">
        <w:tc>
          <w:tcPr>
            <w:tcW w:w="4247" w:type="dxa"/>
          </w:tcPr>
          <w:p w:rsidR="00416EF8" w:rsidRPr="00416EF8" w:rsidRDefault="00416EF8" w:rsidP="00A8754F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total/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ialt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416EF8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1F5DB5" w:rsidRDefault="0042013C" w:rsidP="00F0314A">
            <w:pPr>
              <w:rPr>
                <w:rFonts w:ascii="Calibri" w:hAnsi="Calibri" w:cs="Calibri"/>
                <w:b/>
                <w:lang w:val="en-US"/>
              </w:rPr>
            </w:pPr>
            <w:r w:rsidRPr="001F5DB5">
              <w:rPr>
                <w:rFonts w:ascii="Calibri" w:hAnsi="Calibri" w:cs="Calibri"/>
                <w:b/>
                <w:lang w:val="en-US"/>
              </w:rPr>
              <w:t>296</w:t>
            </w:r>
            <w:r w:rsidR="00A8754F">
              <w:rPr>
                <w:rFonts w:ascii="Calibri" w:hAnsi="Calibri" w:cs="Calibri"/>
                <w:b/>
                <w:lang w:val="en-US"/>
              </w:rPr>
              <w:t xml:space="preserve"> hours/timer</w:t>
            </w:r>
          </w:p>
        </w:tc>
      </w:tr>
      <w:tr w:rsidR="00416EF8" w:rsidRPr="00416EF8" w:rsidTr="00416EF8"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Internship period (DD-MM-YY</w:t>
            </w:r>
            <w:r>
              <w:rPr>
                <w:rFonts w:ascii="Calibri" w:hAnsi="Calibri" w:cs="Calibri"/>
                <w:lang w:val="en-US"/>
              </w:rPr>
              <w:t xml:space="preserve"> to DD-MM-YY</w:t>
            </w:r>
            <w:r w:rsidRPr="00416EF8">
              <w:rPr>
                <w:rFonts w:ascii="Calibri" w:hAnsi="Calibri" w:cs="Calibri"/>
                <w:lang w:val="en-US"/>
              </w:rPr>
              <w:t>)/</w:t>
            </w:r>
          </w:p>
          <w:p w:rsidR="00416EF8" w:rsidRDefault="00416EF8" w:rsidP="00416EF8">
            <w:pPr>
              <w:rPr>
                <w:rFonts w:ascii="Calibri" w:hAnsi="Calibri" w:cs="Calibri"/>
              </w:rPr>
            </w:pPr>
            <w:r w:rsidRPr="00416EF8">
              <w:rPr>
                <w:rFonts w:ascii="Calibri" w:hAnsi="Calibri" w:cs="Calibri"/>
              </w:rPr>
              <w:t>Praktikperiode (DD MM-ÅÅ</w:t>
            </w:r>
            <w:r>
              <w:rPr>
                <w:rFonts w:ascii="Calibri" w:hAnsi="Calibri" w:cs="Calibri"/>
              </w:rPr>
              <w:t xml:space="preserve"> til DD-MM-ÅÅ</w:t>
            </w:r>
            <w:r w:rsidRPr="00416EF8">
              <w:rPr>
                <w:rFonts w:ascii="Calibri" w:hAnsi="Calibri" w:cs="Calibri"/>
              </w:rPr>
              <w:t>)</w:t>
            </w:r>
          </w:p>
          <w:p w:rsidR="00416EF8" w:rsidRPr="00416EF8" w:rsidRDefault="00416EF8" w:rsidP="00416EF8">
            <w:pPr>
              <w:rPr>
                <w:rFonts w:ascii="Calibri" w:hAnsi="Calibri" w:cs="Calibri"/>
                <w:i/>
                <w:lang w:val="en-US"/>
              </w:rPr>
            </w:pPr>
            <w:r w:rsidRPr="00416EF8">
              <w:rPr>
                <w:rFonts w:ascii="Calibri" w:hAnsi="Calibri" w:cs="Calibri"/>
                <w:i/>
                <w:lang w:val="en-US"/>
              </w:rPr>
              <w:t>No later than 9 January/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Skal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senest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afslu</w:t>
            </w:r>
            <w:r>
              <w:rPr>
                <w:rFonts w:ascii="Calibri" w:hAnsi="Calibri" w:cs="Calibri"/>
                <w:i/>
                <w:lang w:val="en-US"/>
              </w:rPr>
              <w:t>ttes</w:t>
            </w:r>
            <w:proofErr w:type="spellEnd"/>
            <w:r>
              <w:rPr>
                <w:rFonts w:ascii="Calibri" w:hAnsi="Calibri" w:cs="Calibri"/>
                <w:i/>
                <w:lang w:val="en-US"/>
              </w:rPr>
              <w:t xml:space="preserve"> den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 9.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januar</w:t>
            </w:r>
            <w:proofErr w:type="spellEnd"/>
          </w:p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416EF8" w:rsidRPr="00C70C9D" w:rsidTr="00416EF8"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Number of weeks/</w:t>
            </w:r>
            <w:proofErr w:type="spellStart"/>
            <w:r>
              <w:rPr>
                <w:rFonts w:ascii="Calibri" w:hAnsi="Calibri" w:cs="Calibri"/>
                <w:lang w:val="en-US"/>
              </w:rPr>
              <w:t>antal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uger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416EF8" w:rsidRDefault="00416EF8" w:rsidP="00F0314A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416EF8" w:rsidRDefault="00416EF8" w:rsidP="00F0314A">
      <w:pPr>
        <w:rPr>
          <w:rFonts w:ascii="Calibri" w:hAnsi="Calibri" w:cs="Calibri"/>
          <w:lang w:val="en-US"/>
        </w:rPr>
      </w:pPr>
    </w:p>
    <w:p w:rsidR="00416EF8" w:rsidRPr="00CC28A7" w:rsidRDefault="00416EF8" w:rsidP="00F0314A">
      <w:pPr>
        <w:rPr>
          <w:rFonts w:ascii="Calibri" w:hAnsi="Calibri" w:cs="Calibri"/>
          <w:b/>
          <w:lang w:val="en-US"/>
        </w:rPr>
      </w:pPr>
      <w:proofErr w:type="gramStart"/>
      <w:r w:rsidRPr="00CC28A7">
        <w:rPr>
          <w:rFonts w:ascii="Calibri" w:hAnsi="Calibri" w:cs="Calibri"/>
          <w:b/>
          <w:lang w:val="en-US"/>
        </w:rPr>
        <w:t>or/</w:t>
      </w:r>
      <w:proofErr w:type="spellStart"/>
      <w:proofErr w:type="gramEnd"/>
      <w:r w:rsidRPr="00CC28A7">
        <w:rPr>
          <w:rFonts w:ascii="Calibri" w:hAnsi="Calibri" w:cs="Calibri"/>
          <w:b/>
          <w:lang w:val="en-US"/>
        </w:rPr>
        <w:t>eller</w:t>
      </w:r>
      <w:proofErr w:type="spellEnd"/>
    </w:p>
    <w:p w:rsidR="00416EF8" w:rsidRDefault="00416EF8" w:rsidP="00F0314A">
      <w:pPr>
        <w:rPr>
          <w:rFonts w:ascii="Calibri" w:hAnsi="Calibri" w:cs="Calibri"/>
          <w:lang w:val="en-US"/>
        </w:rPr>
      </w:pPr>
    </w:p>
    <w:p w:rsidR="00416EF8" w:rsidRPr="00416EF8" w:rsidRDefault="00416EF8" w:rsidP="00F0314A">
      <w:pPr>
        <w:rPr>
          <w:rFonts w:ascii="Calibri" w:hAnsi="Calibri" w:cs="Calibr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6EF8" w:rsidRPr="00C70C9D" w:rsidTr="00CC28A7">
        <w:tc>
          <w:tcPr>
            <w:tcW w:w="4247" w:type="dxa"/>
            <w:shd w:val="clear" w:color="auto" w:fill="BFBFBF" w:themeFill="background1" w:themeFillShade="BF"/>
          </w:tcPr>
          <w:p w:rsidR="00416EF8" w:rsidRPr="00CC28A7" w:rsidRDefault="00416EF8" w:rsidP="00416EF8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C28A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15 ECTS </w:t>
            </w:r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r w:rsidR="00CC28A7" w:rsidRPr="00CC28A7">
              <w:rPr>
                <w:rFonts w:ascii="Calibri" w:hAnsi="Calibri" w:cs="Calibri"/>
                <w:sz w:val="24"/>
                <w:szCs w:val="24"/>
                <w:lang w:val="en-US"/>
              </w:rPr>
              <w:t>tick off/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sæt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kryds</w:t>
            </w:r>
            <w:proofErr w:type="spellEnd"/>
            <w:r w:rsidRPr="00CC28A7">
              <w:rPr>
                <w:rFonts w:ascii="Calibri" w:hAnsi="Calibri" w:cs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6EF8" w:rsidTr="00416EF8">
        <w:tc>
          <w:tcPr>
            <w:tcW w:w="4247" w:type="dxa"/>
          </w:tcPr>
          <w:p w:rsidR="00416EF8" w:rsidRPr="00416EF8" w:rsidRDefault="00416EF8" w:rsidP="00A8754F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total/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ialt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1F5DB5" w:rsidRDefault="0042013C" w:rsidP="00416EF8">
            <w:pPr>
              <w:rPr>
                <w:rFonts w:ascii="Calibri" w:hAnsi="Calibri" w:cs="Calibri"/>
                <w:b/>
                <w:lang w:val="en-GB"/>
              </w:rPr>
            </w:pPr>
            <w:r w:rsidRPr="001F5DB5">
              <w:rPr>
                <w:rFonts w:ascii="Calibri" w:hAnsi="Calibri" w:cs="Calibri"/>
                <w:b/>
                <w:lang w:val="en-GB"/>
              </w:rPr>
              <w:t>444</w:t>
            </w:r>
            <w:r w:rsidR="00A8754F">
              <w:rPr>
                <w:rFonts w:ascii="Calibri" w:hAnsi="Calibri" w:cs="Calibri"/>
                <w:b/>
                <w:lang w:val="en-GB"/>
              </w:rPr>
              <w:t xml:space="preserve"> hours/timer</w:t>
            </w:r>
          </w:p>
        </w:tc>
      </w:tr>
      <w:tr w:rsidR="00416EF8" w:rsidRPr="00416EF8" w:rsidTr="00416EF8"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Internship period (DD-MM-YY</w:t>
            </w:r>
            <w:r>
              <w:rPr>
                <w:rFonts w:ascii="Calibri" w:hAnsi="Calibri" w:cs="Calibri"/>
                <w:lang w:val="en-US"/>
              </w:rPr>
              <w:t xml:space="preserve"> to DD-MM-YY</w:t>
            </w:r>
            <w:r w:rsidRPr="00416EF8">
              <w:rPr>
                <w:rFonts w:ascii="Calibri" w:hAnsi="Calibri" w:cs="Calibri"/>
                <w:lang w:val="en-US"/>
              </w:rPr>
              <w:t>)/</w:t>
            </w:r>
          </w:p>
          <w:p w:rsidR="00416EF8" w:rsidRDefault="00416EF8" w:rsidP="00416EF8">
            <w:pPr>
              <w:rPr>
                <w:rFonts w:ascii="Calibri" w:hAnsi="Calibri" w:cs="Calibri"/>
              </w:rPr>
            </w:pPr>
            <w:r w:rsidRPr="00416EF8">
              <w:rPr>
                <w:rFonts w:ascii="Calibri" w:hAnsi="Calibri" w:cs="Calibri"/>
              </w:rPr>
              <w:t>Praktikperiode (DD MM-ÅÅ</w:t>
            </w:r>
            <w:r>
              <w:rPr>
                <w:rFonts w:ascii="Calibri" w:hAnsi="Calibri" w:cs="Calibri"/>
              </w:rPr>
              <w:t xml:space="preserve"> til DD-MM-ÅÅ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CC28A7" w:rsidRPr="00416EF8" w:rsidRDefault="00CC28A7" w:rsidP="00CC28A7">
            <w:pPr>
              <w:rPr>
                <w:rFonts w:ascii="Calibri" w:hAnsi="Calibri" w:cs="Calibri"/>
              </w:rPr>
            </w:pPr>
            <w:r w:rsidRPr="00416EF8">
              <w:rPr>
                <w:rFonts w:ascii="Calibri" w:hAnsi="Calibri" w:cs="Calibri"/>
                <w:i/>
                <w:lang w:val="en-US"/>
              </w:rPr>
              <w:t>No later than 9 January/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Skal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senest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afslu</w:t>
            </w:r>
            <w:r>
              <w:rPr>
                <w:rFonts w:ascii="Calibri" w:hAnsi="Calibri" w:cs="Calibri"/>
                <w:i/>
                <w:lang w:val="en-US"/>
              </w:rPr>
              <w:t>ttes</w:t>
            </w:r>
            <w:proofErr w:type="spellEnd"/>
            <w:r>
              <w:rPr>
                <w:rFonts w:ascii="Calibri" w:hAnsi="Calibri" w:cs="Calibri"/>
                <w:i/>
                <w:lang w:val="en-US"/>
              </w:rPr>
              <w:t xml:space="preserve"> den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 9.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januar</w:t>
            </w:r>
            <w:proofErr w:type="spellEnd"/>
          </w:p>
        </w:tc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</w:rPr>
            </w:pPr>
          </w:p>
        </w:tc>
      </w:tr>
      <w:tr w:rsidR="00416EF8" w:rsidRPr="00C70C9D" w:rsidTr="00416EF8"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Number of weeks/</w:t>
            </w:r>
            <w:proofErr w:type="spellStart"/>
            <w:r>
              <w:rPr>
                <w:rFonts w:ascii="Calibri" w:hAnsi="Calibri" w:cs="Calibri"/>
                <w:lang w:val="en-US"/>
              </w:rPr>
              <w:t>antal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uger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E95E22" w:rsidTr="00E95E22">
        <w:tc>
          <w:tcPr>
            <w:tcW w:w="8644" w:type="dxa"/>
            <w:shd w:val="clear" w:color="auto" w:fill="B3B3B3"/>
            <w:hideMark/>
          </w:tcPr>
          <w:p w:rsidR="00E95E22" w:rsidRPr="00E95E22" w:rsidRDefault="00E95E22">
            <w:pPr>
              <w:rPr>
                <w:rFonts w:ascii="Calibri" w:hAnsi="Calibri" w:cs="Calibri"/>
                <w:b/>
                <w:lang w:val="en-US" w:eastAsia="en-US"/>
              </w:rPr>
            </w:pPr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The task(s) which the student will be performing /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Arbejdsopgaver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,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som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den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studerende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skal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udføre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>:</w:t>
            </w:r>
          </w:p>
        </w:tc>
      </w:tr>
      <w:tr w:rsidR="00E95E22" w:rsidTr="00E95E22">
        <w:trPr>
          <w:trHeight w:val="567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Pr="00D32FEE" w:rsidRDefault="00E95E22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577D5F" w:rsidRDefault="00782BCC" w:rsidP="00782BCC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  <w:lang w:val="en-US"/>
              </w:rPr>
              <w:lastRenderedPageBreak/>
              <w:t>Internal Advisor /</w:t>
            </w:r>
            <w:r w:rsidRPr="00577D5F">
              <w:rPr>
                <w:rFonts w:ascii="Calibri" w:hAnsi="Calibri" w:cs="Calibri"/>
                <w:b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p w:rsidR="00CC28A7" w:rsidRDefault="00CC28A7" w:rsidP="00782BCC">
      <w:pPr>
        <w:rPr>
          <w:rFonts w:ascii="Calibri" w:hAnsi="Calibri" w:cs="Calibri"/>
          <w:sz w:val="18"/>
          <w:szCs w:val="18"/>
        </w:rPr>
      </w:pPr>
    </w:p>
    <w:p w:rsidR="00A8754F" w:rsidRPr="00A8754F" w:rsidRDefault="00A8754F" w:rsidP="00CC28A7">
      <w:pPr>
        <w:rPr>
          <w:rFonts w:ascii="Calibri" w:hAnsi="Calibri" w:cs="Calibri"/>
          <w:u w:val="single"/>
          <w:lang w:val="en-US"/>
        </w:rPr>
      </w:pPr>
      <w:r w:rsidRPr="00A8754F">
        <w:rPr>
          <w:rFonts w:ascii="Calibri" w:hAnsi="Calibri" w:cs="Calibri"/>
          <w:u w:val="single"/>
          <w:lang w:val="en-US"/>
        </w:rPr>
        <w:t>Career Management Ski</w:t>
      </w:r>
      <w:r>
        <w:rPr>
          <w:rFonts w:ascii="Calibri" w:hAnsi="Calibri" w:cs="Calibri"/>
          <w:u w:val="single"/>
          <w:lang w:val="en-US"/>
        </w:rPr>
        <w:t>l</w:t>
      </w:r>
      <w:r w:rsidRPr="00A8754F">
        <w:rPr>
          <w:rFonts w:ascii="Calibri" w:hAnsi="Calibri" w:cs="Calibri"/>
          <w:u w:val="single"/>
          <w:lang w:val="en-US"/>
        </w:rPr>
        <w:t>ls workshop</w:t>
      </w:r>
    </w:p>
    <w:p w:rsidR="00CC28A7" w:rsidRPr="00A8754F" w:rsidRDefault="0042013C" w:rsidP="00CC28A7">
      <w:pPr>
        <w:rPr>
          <w:rFonts w:ascii="Calibri" w:hAnsi="Calibri" w:cs="Calibri"/>
          <w:lang w:val="en-GB"/>
        </w:rPr>
      </w:pPr>
      <w:r w:rsidRPr="00A8754F">
        <w:rPr>
          <w:rFonts w:ascii="Calibri" w:hAnsi="Calibri" w:cs="Calibri"/>
          <w:lang w:val="en-US"/>
        </w:rPr>
        <w:t xml:space="preserve">During the </w:t>
      </w:r>
      <w:r w:rsidR="00CC28A7" w:rsidRPr="00A8754F">
        <w:rPr>
          <w:rFonts w:ascii="Calibri" w:hAnsi="Calibri" w:cs="Calibri"/>
          <w:lang w:val="en-US"/>
        </w:rPr>
        <w:t>internship</w:t>
      </w:r>
      <w:r w:rsidRPr="00A8754F">
        <w:rPr>
          <w:rFonts w:ascii="Calibri" w:hAnsi="Calibri" w:cs="Calibri"/>
          <w:lang w:val="en-US"/>
        </w:rPr>
        <w:t xml:space="preserve">, the student </w:t>
      </w:r>
      <w:proofErr w:type="gramStart"/>
      <w:r w:rsidRPr="00A8754F">
        <w:rPr>
          <w:rFonts w:ascii="Calibri" w:hAnsi="Calibri" w:cs="Calibri"/>
          <w:lang w:val="en-US"/>
        </w:rPr>
        <w:t>is expected</w:t>
      </w:r>
      <w:proofErr w:type="gramEnd"/>
      <w:r w:rsidRPr="00A8754F">
        <w:rPr>
          <w:rFonts w:ascii="Calibri" w:hAnsi="Calibri" w:cs="Calibri"/>
          <w:lang w:val="en-US"/>
        </w:rPr>
        <w:t xml:space="preserve"> to</w:t>
      </w:r>
      <w:r w:rsidR="00CC28A7" w:rsidRPr="00A8754F">
        <w:rPr>
          <w:rFonts w:ascii="Calibri" w:hAnsi="Calibri" w:cs="Calibri"/>
          <w:lang w:val="en-US"/>
        </w:rPr>
        <w:t xml:space="preserve"> participat</w:t>
      </w:r>
      <w:r w:rsidRPr="00A8754F">
        <w:rPr>
          <w:rFonts w:ascii="Calibri" w:hAnsi="Calibri" w:cs="Calibri"/>
          <w:lang w:val="en-US"/>
        </w:rPr>
        <w:t>e</w:t>
      </w:r>
      <w:r w:rsidR="00CC28A7" w:rsidRPr="00A8754F">
        <w:rPr>
          <w:rFonts w:ascii="Calibri" w:hAnsi="Calibri" w:cs="Calibri"/>
          <w:lang w:val="en-US"/>
        </w:rPr>
        <w:t xml:space="preserve"> in the career management skills workshops</w:t>
      </w:r>
      <w:r w:rsidR="00BE6761" w:rsidRPr="00A8754F">
        <w:rPr>
          <w:rFonts w:ascii="Calibri" w:hAnsi="Calibri" w:cs="Calibri"/>
          <w:lang w:val="en-US"/>
        </w:rPr>
        <w:t>. The 2</w:t>
      </w:r>
      <w:r w:rsidR="00A8754F">
        <w:rPr>
          <w:rFonts w:ascii="Calibri" w:hAnsi="Calibri" w:cs="Calibri"/>
          <w:lang w:val="en-US"/>
        </w:rPr>
        <w:t xml:space="preserve"> </w:t>
      </w:r>
      <w:r w:rsidR="00BE6761" w:rsidRPr="00A8754F">
        <w:rPr>
          <w:rFonts w:ascii="Calibri" w:hAnsi="Calibri" w:cs="Calibri"/>
          <w:lang w:val="en-US"/>
        </w:rPr>
        <w:t xml:space="preserve">x 6 hour workshops </w:t>
      </w:r>
      <w:proofErr w:type="gramStart"/>
      <w:r w:rsidR="00BE6761" w:rsidRPr="00A8754F">
        <w:rPr>
          <w:rFonts w:ascii="Calibri" w:hAnsi="Calibri" w:cs="Calibri"/>
          <w:lang w:val="en-US"/>
        </w:rPr>
        <w:t>will be held</w:t>
      </w:r>
      <w:proofErr w:type="gramEnd"/>
      <w:r w:rsidR="00BE6761" w:rsidRPr="00A8754F">
        <w:rPr>
          <w:rFonts w:ascii="Calibri" w:hAnsi="Calibri" w:cs="Calibri"/>
          <w:lang w:val="en-US"/>
        </w:rPr>
        <w:t xml:space="preserve"> on campus </w:t>
      </w:r>
      <w:proofErr w:type="spellStart"/>
      <w:r w:rsidR="00BE6761" w:rsidRPr="00A8754F">
        <w:rPr>
          <w:rFonts w:ascii="Calibri" w:hAnsi="Calibri" w:cs="Calibri"/>
          <w:lang w:val="en-US"/>
        </w:rPr>
        <w:t>Fuglesangs</w:t>
      </w:r>
      <w:proofErr w:type="spellEnd"/>
      <w:r w:rsidR="00BE6761" w:rsidRPr="00A8754F">
        <w:rPr>
          <w:rFonts w:ascii="Calibri" w:hAnsi="Calibri" w:cs="Calibri"/>
          <w:lang w:val="en-US"/>
        </w:rPr>
        <w:t xml:space="preserve"> </w:t>
      </w:r>
      <w:proofErr w:type="spellStart"/>
      <w:r w:rsidR="00BE6761" w:rsidRPr="00A8754F">
        <w:rPr>
          <w:rFonts w:ascii="Calibri" w:hAnsi="Calibri" w:cs="Calibri"/>
          <w:lang w:val="en-US"/>
        </w:rPr>
        <w:t>Allé</w:t>
      </w:r>
      <w:proofErr w:type="spellEnd"/>
      <w:r w:rsidR="00BE6761" w:rsidRPr="00A8754F">
        <w:rPr>
          <w:rFonts w:ascii="Calibri" w:hAnsi="Calibri" w:cs="Calibri"/>
          <w:lang w:val="en-US"/>
        </w:rPr>
        <w:t xml:space="preserve"> in Aarhus. </w:t>
      </w:r>
      <w:r w:rsidR="00BE6761" w:rsidRPr="00A8754F">
        <w:rPr>
          <w:rFonts w:ascii="Calibri" w:hAnsi="Calibri" w:cs="Calibri"/>
          <w:lang w:val="en-GB"/>
        </w:rPr>
        <w:t>Students doing their internship abroad will follow an online course</w:t>
      </w:r>
      <w:proofErr w:type="gramStart"/>
      <w:r w:rsidR="00BE6761" w:rsidRPr="00A8754F">
        <w:rPr>
          <w:rFonts w:ascii="Calibri" w:hAnsi="Calibri" w:cs="Calibri"/>
          <w:lang w:val="en-GB"/>
        </w:rPr>
        <w:t>./</w:t>
      </w:r>
      <w:proofErr w:type="gramEnd"/>
      <w:r w:rsidR="00BE6761" w:rsidRPr="00A8754F">
        <w:rPr>
          <w:rFonts w:ascii="Calibri" w:hAnsi="Calibri" w:cs="Calibri"/>
          <w:lang w:val="en-GB"/>
        </w:rPr>
        <w:t> </w:t>
      </w:r>
    </w:p>
    <w:p w:rsidR="00CC28A7" w:rsidRPr="008C2C39" w:rsidRDefault="00CC28A7" w:rsidP="00782BCC">
      <w:pPr>
        <w:rPr>
          <w:rFonts w:ascii="Calibri" w:hAnsi="Calibri" w:cs="Calibri"/>
          <w:sz w:val="18"/>
          <w:szCs w:val="18"/>
        </w:rPr>
      </w:pPr>
      <w:r w:rsidRPr="00A8754F">
        <w:rPr>
          <w:rFonts w:ascii="Calibri" w:hAnsi="Calibri" w:cs="Calibri"/>
        </w:rPr>
        <w:t>Det projektorienterede forløb (praktik) indebære</w:t>
      </w:r>
      <w:r w:rsidR="00A8754F">
        <w:rPr>
          <w:rFonts w:ascii="Calibri" w:hAnsi="Calibri" w:cs="Calibri"/>
        </w:rPr>
        <w:t xml:space="preserve">r den studerendes deltagelse i Career Management </w:t>
      </w:r>
      <w:proofErr w:type="spellStart"/>
      <w:r w:rsidR="00A8754F">
        <w:rPr>
          <w:rFonts w:ascii="Calibri" w:hAnsi="Calibri" w:cs="Calibri"/>
        </w:rPr>
        <w:t>S</w:t>
      </w:r>
      <w:r w:rsidRPr="00A8754F">
        <w:rPr>
          <w:rFonts w:ascii="Calibri" w:hAnsi="Calibri" w:cs="Calibri"/>
        </w:rPr>
        <w:t>kills</w:t>
      </w:r>
      <w:proofErr w:type="spellEnd"/>
      <w:r w:rsidRPr="00A8754F">
        <w:rPr>
          <w:rFonts w:ascii="Calibri" w:hAnsi="Calibri" w:cs="Calibri"/>
        </w:rPr>
        <w:t xml:space="preserve"> workshops.</w:t>
      </w:r>
      <w:r w:rsidRPr="00A8754F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A8754F">
        <w:rPr>
          <w:rFonts w:ascii="Calibri" w:hAnsi="Calibri" w:cs="Calibri"/>
        </w:rPr>
        <w:t>Disse workshops på 2</w:t>
      </w:r>
      <w:r w:rsidR="003B2C27">
        <w:rPr>
          <w:rFonts w:ascii="Calibri" w:hAnsi="Calibri" w:cs="Calibri"/>
        </w:rPr>
        <w:t xml:space="preserve"> </w:t>
      </w:r>
      <w:r w:rsidRPr="00A8754F">
        <w:rPr>
          <w:rFonts w:ascii="Calibri" w:hAnsi="Calibri" w:cs="Calibri"/>
        </w:rPr>
        <w:t>x</w:t>
      </w:r>
      <w:r w:rsidR="003B2C27">
        <w:rPr>
          <w:rFonts w:ascii="Calibri" w:hAnsi="Calibri" w:cs="Calibri"/>
        </w:rPr>
        <w:t xml:space="preserve"> </w:t>
      </w:r>
      <w:r w:rsidRPr="00A8754F">
        <w:rPr>
          <w:rFonts w:ascii="Calibri" w:hAnsi="Calibri" w:cs="Calibri"/>
        </w:rPr>
        <w:t xml:space="preserve">6 timer vil blive afholdt på campus Fuglesangs Allé i Aarhus. </w:t>
      </w:r>
      <w:r w:rsidR="00BE6761" w:rsidRPr="00A8754F">
        <w:rPr>
          <w:rFonts w:ascii="Calibri" w:hAnsi="Calibri" w:cs="Calibri"/>
        </w:rPr>
        <w:t>S</w:t>
      </w:r>
      <w:r w:rsidRPr="00A8754F">
        <w:rPr>
          <w:rFonts w:ascii="Calibri" w:hAnsi="Calibri" w:cs="Calibri"/>
        </w:rPr>
        <w:t>tuderende</w:t>
      </w:r>
      <w:r w:rsidR="00BE6761" w:rsidRPr="00A8754F">
        <w:rPr>
          <w:rFonts w:ascii="Calibri" w:hAnsi="Calibri" w:cs="Calibri"/>
        </w:rPr>
        <w:t xml:space="preserve">, som </w:t>
      </w:r>
      <w:r w:rsidRPr="00A8754F">
        <w:rPr>
          <w:rFonts w:ascii="Calibri" w:hAnsi="Calibri" w:cs="Calibri"/>
        </w:rPr>
        <w:t xml:space="preserve">er i projektorienteret forløb i udlandet, </w:t>
      </w:r>
      <w:r w:rsidR="00BE6761" w:rsidRPr="00A8754F">
        <w:rPr>
          <w:rFonts w:ascii="Calibri" w:hAnsi="Calibri" w:cs="Calibri"/>
        </w:rPr>
        <w:t>skal</w:t>
      </w:r>
      <w:r w:rsidRPr="00A8754F">
        <w:rPr>
          <w:rFonts w:ascii="Calibri" w:hAnsi="Calibri" w:cs="Calibri"/>
        </w:rPr>
        <w:t xml:space="preserve"> </w:t>
      </w:r>
      <w:r w:rsidR="00BE6761" w:rsidRPr="00A8754F">
        <w:rPr>
          <w:rFonts w:ascii="Calibri" w:hAnsi="Calibri" w:cs="Calibri"/>
        </w:rPr>
        <w:t xml:space="preserve">i stedet </w:t>
      </w:r>
      <w:r w:rsidRPr="00A8754F">
        <w:rPr>
          <w:rFonts w:ascii="Calibri" w:hAnsi="Calibri" w:cs="Calibri"/>
        </w:rPr>
        <w:t>følge et online-kursus.</w:t>
      </w:r>
    </w:p>
    <w:p w:rsidR="00F0314A" w:rsidRPr="008C2C39" w:rsidRDefault="00F0314A" w:rsidP="00F0314A">
      <w:pPr>
        <w:rPr>
          <w:rFonts w:ascii="Calibri" w:hAnsi="Calibri" w:cs="Calibr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 xml:space="preserve">Den </w:t>
            </w:r>
            <w:r w:rsidR="00A8754F">
              <w:rPr>
                <w:rFonts w:ascii="Calibri" w:hAnsi="Calibri" w:cs="Calibri"/>
              </w:rPr>
              <w:t>s</w:t>
            </w:r>
            <w:r w:rsidR="007E5903" w:rsidRPr="00D32FEE">
              <w:rPr>
                <w:rFonts w:ascii="Calibri" w:hAnsi="Calibri" w:cs="Calibri"/>
              </w:rPr>
              <w:t>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Style w:val="Gittertabel4-farve1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0314A" w:rsidRPr="00CC5058" w:rsidTr="0057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C5058" w:rsidRDefault="00CC5058" w:rsidP="00CC5058">
            <w:pPr>
              <w:rPr>
                <w:rFonts w:ascii="Calibri" w:hAnsi="Calibri" w:cs="Calibri"/>
                <w:lang w:val="en-US"/>
              </w:rPr>
            </w:pPr>
            <w:r w:rsidRPr="00CC5058">
              <w:rPr>
                <w:rFonts w:ascii="Calibri" w:hAnsi="Calibri" w:cs="Calibri"/>
                <w:lang w:val="en-US"/>
              </w:rPr>
              <w:t xml:space="preserve">Before the commencement of the internship, but </w:t>
            </w:r>
            <w:r w:rsidRPr="00CC28A7">
              <w:rPr>
                <w:rFonts w:ascii="Calibri" w:hAnsi="Calibri" w:cs="Calibri"/>
                <w:lang w:val="en-US"/>
              </w:rPr>
              <w:t>no later than 15 August</w:t>
            </w:r>
            <w:r w:rsidR="007261F8">
              <w:rPr>
                <w:rFonts w:ascii="Calibri" w:hAnsi="Calibri" w:cs="Calibri"/>
                <w:lang w:val="en-US"/>
              </w:rPr>
              <w:t>, please s</w:t>
            </w:r>
            <w:r w:rsidR="000F5CB7" w:rsidRPr="007261F8">
              <w:rPr>
                <w:rFonts w:ascii="Calibri" w:hAnsi="Calibri" w:cs="Calibri"/>
                <w:lang w:val="en-US"/>
              </w:rPr>
              <w:t xml:space="preserve">end </w:t>
            </w:r>
            <w:r w:rsidR="00317383">
              <w:rPr>
                <w:rFonts w:ascii="Calibri" w:hAnsi="Calibri" w:cs="Calibri"/>
                <w:lang w:val="en-US"/>
              </w:rPr>
              <w:t xml:space="preserve">a scanned version of </w:t>
            </w:r>
            <w:r w:rsidR="007261F8" w:rsidRPr="007261F8">
              <w:rPr>
                <w:rFonts w:ascii="Calibri" w:hAnsi="Calibri" w:cs="Calibri"/>
                <w:lang w:val="en-US"/>
              </w:rPr>
              <w:t xml:space="preserve">the internship agreement </w:t>
            </w:r>
            <w:r w:rsidR="00317383">
              <w:rPr>
                <w:rFonts w:ascii="Calibri" w:hAnsi="Calibri" w:cs="Calibri"/>
                <w:lang w:val="en-US"/>
              </w:rPr>
              <w:t xml:space="preserve">in an email </w:t>
            </w:r>
            <w:r w:rsidRPr="007261F8">
              <w:rPr>
                <w:rFonts w:ascii="Calibri" w:hAnsi="Calibri" w:cs="Calibri"/>
                <w:lang w:val="en-US"/>
              </w:rPr>
              <w:t>to:</w:t>
            </w:r>
            <w:r w:rsidR="00770FB9" w:rsidRPr="007261F8">
              <w:rPr>
                <w:rFonts w:ascii="Calibri" w:hAnsi="Calibri" w:cs="Calibri"/>
                <w:lang w:val="en-US"/>
              </w:rPr>
              <w:t xml:space="preserve"> </w:t>
            </w:r>
          </w:p>
          <w:p w:rsidR="00577D5F" w:rsidRPr="007261F8" w:rsidRDefault="00577D5F" w:rsidP="00CC5058">
            <w:pPr>
              <w:rPr>
                <w:rFonts w:ascii="Calibri" w:hAnsi="Calibri" w:cs="Calibri"/>
                <w:lang w:val="en-US"/>
              </w:rPr>
            </w:pPr>
          </w:p>
          <w:p w:rsidR="00F0314A" w:rsidRDefault="007261F8" w:rsidP="00CC50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Inden påbegyndelse af det proje</w:t>
            </w:r>
            <w:r w:rsidR="00CC5058">
              <w:rPr>
                <w:rFonts w:ascii="Calibri" w:hAnsi="Calibri" w:cs="Calibri"/>
              </w:rPr>
              <w:t xml:space="preserve">ktorienterede forløb, dog </w:t>
            </w:r>
            <w:r w:rsidR="00CC5058" w:rsidRPr="00CC28A7">
              <w:rPr>
                <w:rFonts w:ascii="Calibri" w:hAnsi="Calibri" w:cs="Calibri"/>
              </w:rPr>
              <w:t xml:space="preserve">senest </w:t>
            </w:r>
            <w:r w:rsidRPr="00CC28A7">
              <w:rPr>
                <w:rFonts w:ascii="Calibri" w:hAnsi="Calibri" w:cs="Calibri"/>
              </w:rPr>
              <w:t xml:space="preserve">den </w:t>
            </w:r>
            <w:r w:rsidR="00CC5058" w:rsidRPr="00CC28A7">
              <w:rPr>
                <w:rFonts w:ascii="Calibri" w:hAnsi="Calibri" w:cs="Calibri"/>
              </w:rPr>
              <w:t>15. august</w:t>
            </w:r>
            <w:r>
              <w:rPr>
                <w:rFonts w:ascii="Calibri" w:hAnsi="Calibri" w:cs="Calibri"/>
              </w:rPr>
              <w:t>,</w:t>
            </w:r>
            <w:r w:rsid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skal du sende</w:t>
            </w:r>
            <w:r w:rsidR="00C70C9D">
              <w:rPr>
                <w:rFonts w:ascii="Calibri" w:hAnsi="Calibri" w:cs="Calibri"/>
              </w:rPr>
              <w:t xml:space="preserve"> en mail med en</w:t>
            </w:r>
            <w:bookmarkStart w:id="2" w:name="_GoBack"/>
            <w:bookmarkEnd w:id="2"/>
            <w:r w:rsidR="00317383">
              <w:rPr>
                <w:rFonts w:ascii="Calibri" w:hAnsi="Calibri" w:cs="Calibri"/>
              </w:rPr>
              <w:t xml:space="preserve"> scan</w:t>
            </w:r>
            <w:r w:rsidR="00086DF6">
              <w:rPr>
                <w:rFonts w:ascii="Calibri" w:hAnsi="Calibri" w:cs="Calibri"/>
              </w:rPr>
              <w:t>net version</w:t>
            </w:r>
            <w:r w:rsidR="00317383">
              <w:rPr>
                <w:rFonts w:ascii="Calibri" w:hAnsi="Calibri" w:cs="Calibri"/>
              </w:rPr>
              <w:t xml:space="preserve"> af</w:t>
            </w:r>
            <w:r w:rsidR="00CC0390" w:rsidRP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praktikkontrakten </w:t>
            </w:r>
            <w:r w:rsidR="00CC5058" w:rsidRPr="00CC5058">
              <w:rPr>
                <w:rFonts w:ascii="Calibri" w:hAnsi="Calibri" w:cs="Calibri"/>
              </w:rPr>
              <w:t>til</w:t>
            </w:r>
            <w:r w:rsidR="00782BCC" w:rsidRPr="00CC5058">
              <w:rPr>
                <w:rFonts w:ascii="Calibri" w:hAnsi="Calibri" w:cs="Calibri"/>
              </w:rPr>
              <w:t>:</w:t>
            </w:r>
          </w:p>
          <w:p w:rsidR="0004152D" w:rsidRDefault="0004152D" w:rsidP="00CC5058">
            <w:pPr>
              <w:rPr>
                <w:rFonts w:ascii="Calibri" w:hAnsi="Calibri" w:cs="Calibri"/>
              </w:rPr>
            </w:pPr>
          </w:p>
          <w:p w:rsidR="00626DBF" w:rsidRDefault="0004152D" w:rsidP="00CC50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Aarhus BSS Studies:</w:t>
            </w:r>
          </w:p>
          <w:p w:rsidR="00626DBF" w:rsidRPr="00626DBF" w:rsidRDefault="0004152D" w:rsidP="0062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kandidat.bss@au.dk</w:t>
            </w:r>
          </w:p>
          <w:p w:rsidR="00626DBF" w:rsidRDefault="00626DBF" w:rsidP="00CC5058">
            <w:pPr>
              <w:rPr>
                <w:rFonts w:ascii="Calibri" w:hAnsi="Calibri" w:cs="Calibri"/>
              </w:rPr>
            </w:pPr>
          </w:p>
          <w:p w:rsidR="00626DBF" w:rsidRPr="00CC5058" w:rsidRDefault="00626DBF" w:rsidP="00CC5058">
            <w:pPr>
              <w:rPr>
                <w:rFonts w:ascii="Calibri" w:hAnsi="Calibri" w:cs="Calibri"/>
              </w:rPr>
            </w:pPr>
          </w:p>
        </w:tc>
      </w:tr>
    </w:tbl>
    <w:p w:rsidR="004633B3" w:rsidRPr="00CC5058" w:rsidRDefault="004633B3" w:rsidP="00823722">
      <w:pPr>
        <w:rPr>
          <w:rFonts w:ascii="Calibri" w:hAnsi="Calibri" w:cs="Calibri"/>
          <w:sz w:val="18"/>
          <w:szCs w:val="18"/>
          <w:u w:val="single"/>
        </w:rPr>
        <w:sectPr w:rsidR="004633B3" w:rsidRPr="00CC5058" w:rsidSect="005D15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29"/>
      </w:tblGrid>
      <w:tr w:rsidR="00782BCC" w:rsidRPr="00CC5058" w:rsidTr="004633B3">
        <w:trPr>
          <w:trHeight w:val="57"/>
        </w:trPr>
        <w:tc>
          <w:tcPr>
            <w:tcW w:w="8429" w:type="dxa"/>
          </w:tcPr>
          <w:p w:rsidR="0026178D" w:rsidRPr="00CC5058" w:rsidRDefault="0026178D" w:rsidP="00626DBF">
            <w:pPr>
              <w:rPr>
                <w:rFonts w:ascii="Calibri" w:hAnsi="Calibri" w:cs="Calibri"/>
              </w:rPr>
            </w:pPr>
          </w:p>
        </w:tc>
      </w:tr>
    </w:tbl>
    <w:p w:rsidR="00E95E22" w:rsidRDefault="00E95E22" w:rsidP="00E95E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E95E22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37F4D" w16cid:durableId="1F684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A" w:rsidRDefault="002D7A2A">
      <w:r>
        <w:separator/>
      </w:r>
    </w:p>
  </w:endnote>
  <w:endnote w:type="continuationSeparator" w:id="0">
    <w:p w:rsidR="002D7A2A" w:rsidRDefault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C9D">
      <w:rPr>
        <w:noProof/>
      </w:rPr>
      <w:t>3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C9D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A" w:rsidRDefault="002D7A2A">
      <w:r>
        <w:separator/>
      </w:r>
    </w:p>
  </w:footnote>
  <w:footnote w:type="continuationSeparator" w:id="0">
    <w:p w:rsidR="002D7A2A" w:rsidRDefault="002D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0" w:rsidRDefault="00D67F9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F807C" wp14:editId="79E17C12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A00" w:rsidRDefault="00CD1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B4"/>
    <w:multiLevelType w:val="multilevel"/>
    <w:tmpl w:val="7E7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1E54"/>
    <w:multiLevelType w:val="multilevel"/>
    <w:tmpl w:val="831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152D"/>
    <w:rsid w:val="00045150"/>
    <w:rsid w:val="00086DF6"/>
    <w:rsid w:val="000956CB"/>
    <w:rsid w:val="000A3F6D"/>
    <w:rsid w:val="000A6A66"/>
    <w:rsid w:val="000B1845"/>
    <w:rsid w:val="000F5CB7"/>
    <w:rsid w:val="001052F8"/>
    <w:rsid w:val="00111BD3"/>
    <w:rsid w:val="001144FA"/>
    <w:rsid w:val="00187197"/>
    <w:rsid w:val="001D02A2"/>
    <w:rsid w:val="001F5DB5"/>
    <w:rsid w:val="00223FAB"/>
    <w:rsid w:val="002535DB"/>
    <w:rsid w:val="0026178D"/>
    <w:rsid w:val="002D7A2A"/>
    <w:rsid w:val="00317383"/>
    <w:rsid w:val="0032409A"/>
    <w:rsid w:val="00377724"/>
    <w:rsid w:val="003B2C27"/>
    <w:rsid w:val="00416EF8"/>
    <w:rsid w:val="0042013C"/>
    <w:rsid w:val="00440F83"/>
    <w:rsid w:val="00443039"/>
    <w:rsid w:val="004633B3"/>
    <w:rsid w:val="00472A2E"/>
    <w:rsid w:val="004A1B0E"/>
    <w:rsid w:val="004B7CF4"/>
    <w:rsid w:val="004D223F"/>
    <w:rsid w:val="004D3F25"/>
    <w:rsid w:val="004D6F9A"/>
    <w:rsid w:val="004F02CB"/>
    <w:rsid w:val="005321C1"/>
    <w:rsid w:val="00577D5F"/>
    <w:rsid w:val="00583705"/>
    <w:rsid w:val="00587E63"/>
    <w:rsid w:val="005D1509"/>
    <w:rsid w:val="00626DBF"/>
    <w:rsid w:val="00643994"/>
    <w:rsid w:val="006459ED"/>
    <w:rsid w:val="0065446E"/>
    <w:rsid w:val="00665EF2"/>
    <w:rsid w:val="006B0317"/>
    <w:rsid w:val="00703C70"/>
    <w:rsid w:val="007261F8"/>
    <w:rsid w:val="00733EA0"/>
    <w:rsid w:val="00770FB9"/>
    <w:rsid w:val="00773605"/>
    <w:rsid w:val="00782BCC"/>
    <w:rsid w:val="007D2DBA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49D"/>
    <w:rsid w:val="00A27C5F"/>
    <w:rsid w:val="00A33D9F"/>
    <w:rsid w:val="00A8754F"/>
    <w:rsid w:val="00AB2180"/>
    <w:rsid w:val="00AB71B9"/>
    <w:rsid w:val="00B04887"/>
    <w:rsid w:val="00B23CFE"/>
    <w:rsid w:val="00B43FD3"/>
    <w:rsid w:val="00B51FA0"/>
    <w:rsid w:val="00B52DA8"/>
    <w:rsid w:val="00BD6773"/>
    <w:rsid w:val="00BD7563"/>
    <w:rsid w:val="00BE029F"/>
    <w:rsid w:val="00BE6761"/>
    <w:rsid w:val="00C04868"/>
    <w:rsid w:val="00C226F5"/>
    <w:rsid w:val="00C42EDE"/>
    <w:rsid w:val="00C70C9D"/>
    <w:rsid w:val="00C83E7B"/>
    <w:rsid w:val="00CA6788"/>
    <w:rsid w:val="00CC0390"/>
    <w:rsid w:val="00CC28A7"/>
    <w:rsid w:val="00CC5058"/>
    <w:rsid w:val="00CD1A00"/>
    <w:rsid w:val="00CE7C94"/>
    <w:rsid w:val="00D32FEE"/>
    <w:rsid w:val="00D3693D"/>
    <w:rsid w:val="00D67F9F"/>
    <w:rsid w:val="00D71FE3"/>
    <w:rsid w:val="00DD04F3"/>
    <w:rsid w:val="00DD660D"/>
    <w:rsid w:val="00E35DAB"/>
    <w:rsid w:val="00E42432"/>
    <w:rsid w:val="00E544B5"/>
    <w:rsid w:val="00E77214"/>
    <w:rsid w:val="00E8594E"/>
    <w:rsid w:val="00E95E22"/>
    <w:rsid w:val="00EA1381"/>
    <w:rsid w:val="00EC3EB4"/>
    <w:rsid w:val="00ED57AF"/>
    <w:rsid w:val="00F0314A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D1AF03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  <w:style w:type="paragraph" w:styleId="Markeringsbobletekst">
    <w:name w:val="Balloon Text"/>
    <w:basedOn w:val="Normal"/>
    <w:link w:val="MarkeringsbobletekstTegn"/>
    <w:semiHidden/>
    <w:unhideWhenUsed/>
    <w:rsid w:val="00C42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2EDE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42013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201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013C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201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013C"/>
    <w:rPr>
      <w:b/>
      <w:bCs/>
      <w:lang w:val="da-DK" w:eastAsia="da-DK"/>
    </w:rPr>
  </w:style>
  <w:style w:type="table" w:styleId="Gittertabel4-farve1">
    <w:name w:val="Grid Table 4 Accent 1"/>
    <w:basedOn w:val="Tabel-Normal"/>
    <w:uiPriority w:val="49"/>
    <w:rsid w:val="00577D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CCFD-37BA-4DF3-A692-141F53F1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5</TotalTime>
  <Pages>3</Pages>
  <Words>396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2881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Kathrine Raagaard Nielsen</cp:lastModifiedBy>
  <cp:revision>4</cp:revision>
  <cp:lastPrinted>2018-10-09T07:02:00Z</cp:lastPrinted>
  <dcterms:created xsi:type="dcterms:W3CDTF">2019-12-16T13:27:00Z</dcterms:created>
  <dcterms:modified xsi:type="dcterms:W3CDTF">2019-12-16T13:49:00Z</dcterms:modified>
</cp:coreProperties>
</file>