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D32FEE" w:rsidRDefault="00443039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Company or o</w:t>
            </w:r>
            <w:r w:rsidR="006B0317" w:rsidRPr="00D32FEE">
              <w:rPr>
                <w:rFonts w:ascii="Calibri" w:hAnsi="Calibri" w:cs="Calibri"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D32FEE" w:rsidRDefault="00CC0390" w:rsidP="006B0317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The student / D</w:t>
            </w:r>
            <w:r w:rsidR="006B0317" w:rsidRPr="00D32FEE">
              <w:rPr>
                <w:rFonts w:ascii="Calibri" w:hAnsi="Calibri" w:cs="Calibri"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9B15EF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Study programme and line of specialization/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og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9B15EF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Pr="00D32FEE" w:rsidRDefault="006B0317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D32FEE" w:rsidRDefault="00665EF2" w:rsidP="00823722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 xml:space="preserve">Extension of the </w:t>
            </w:r>
            <w:proofErr w:type="spellStart"/>
            <w:r w:rsidRPr="008C2C39">
              <w:rPr>
                <w:rFonts w:ascii="Calibri" w:hAnsi="Calibri" w:cs="Calibri"/>
              </w:rPr>
              <w:t>internship</w:t>
            </w:r>
            <w:proofErr w:type="spellEnd"/>
            <w:r w:rsidRPr="00D32FEE">
              <w:rPr>
                <w:rFonts w:ascii="Calibri" w:hAnsi="Calibri" w:cs="Calibri"/>
              </w:rPr>
              <w:t xml:space="preserve"> / Omfang af praktikken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7"/>
        <w:gridCol w:w="2644"/>
        <w:gridCol w:w="33"/>
      </w:tblGrid>
      <w:tr w:rsidR="00F0314A" w:rsidRPr="00D32FEE" w:rsidTr="00045150">
        <w:trPr>
          <w:trHeight w:val="510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665EF2" w:rsidRPr="00D32FEE" w:rsidRDefault="00665EF2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Internship period from and to (date-month-year)/ </w:t>
            </w:r>
          </w:p>
          <w:p w:rsidR="00F0314A" w:rsidRPr="00D32FEE" w:rsidRDefault="00665EF2" w:rsidP="00C226F5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Praktikperiode fra og til (dato-måned-år):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F0314A" w:rsidRPr="00D32FEE" w:rsidRDefault="00F0314A" w:rsidP="00823722">
            <w:pPr>
              <w:rPr>
                <w:rFonts w:ascii="Calibri" w:hAnsi="Calibri" w:cs="Calibri"/>
              </w:rPr>
            </w:pPr>
          </w:p>
        </w:tc>
      </w:tr>
      <w:tr w:rsidR="00F0314A" w:rsidRPr="009B15EF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C226F5" w:rsidP="00C226F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Number of weeks 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A</w:t>
            </w:r>
            <w:r w:rsidR="00665EF2" w:rsidRPr="008C2C39">
              <w:rPr>
                <w:rFonts w:ascii="Calibri" w:hAnsi="Calibri" w:cs="Calibri"/>
                <w:lang w:val="en-US"/>
              </w:rPr>
              <w:t>ntal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uger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14A" w:rsidRPr="00D32FEE" w:rsidRDefault="00F0314A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Hours in total /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alt: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ECTS points / </w:t>
            </w:r>
            <w:r w:rsidRPr="00D32FEE">
              <w:rPr>
                <w:rFonts w:ascii="Calibri" w:hAnsi="Calibri" w:cs="Calibri"/>
              </w:rPr>
              <w:t>ECTS belastning: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0314A" w:rsidRPr="00D32FEE" w:rsidTr="00045150">
        <w:tblPrEx>
          <w:shd w:val="clear" w:color="auto" w:fill="B3B3B3"/>
        </w:tblPrEx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F0314A" w:rsidRPr="00D32FEE" w:rsidRDefault="00111BD3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lastRenderedPageBreak/>
              <w:t>The task(s) which the student will be performing</w:t>
            </w:r>
            <w:r w:rsidRPr="00D32FEE">
              <w:rPr>
                <w:rFonts w:ascii="Calibri" w:hAnsi="Calibri" w:cs="Calibri"/>
              </w:rPr>
              <w:t xml:space="preserve"> / Arbejdsopgaver, som den studerende skal udføre:</w:t>
            </w: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7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0314A" w:rsidRPr="00D32FEE" w:rsidRDefault="00F0314A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Internal Advisor /</w:t>
            </w:r>
            <w:r w:rsidRPr="00D32FEE">
              <w:rPr>
                <w:rFonts w:ascii="Calibri" w:hAnsi="Calibri" w:cs="Calibri"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Pr="008C2C39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:rsidR="00F0314A" w:rsidRPr="008C2C39" w:rsidRDefault="00F0314A" w:rsidP="00F0314A">
      <w:pPr>
        <w:rPr>
          <w:rFonts w:ascii="Calibri" w:hAnsi="Calibri" w:cs="Calibr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>Den Studerende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5873F5">
        <w:tc>
          <w:tcPr>
            <w:tcW w:w="8504" w:type="dxa"/>
            <w:shd w:val="clear" w:color="auto" w:fill="B3B3B3"/>
          </w:tcPr>
          <w:p w:rsidR="00F0314A" w:rsidRPr="00D32FEE" w:rsidRDefault="00CC0390" w:rsidP="00CC0390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</w:t>
            </w:r>
            <w:r w:rsidR="000F5CB7" w:rsidRPr="00D32FEE">
              <w:rPr>
                <w:rFonts w:ascii="Calibri" w:hAnsi="Calibri" w:cs="Calibri"/>
              </w:rPr>
              <w:t>end eller indlevé</w:t>
            </w:r>
            <w:r w:rsidRPr="00D32FEE">
              <w:rPr>
                <w:rFonts w:ascii="Calibri" w:hAnsi="Calibri" w:cs="Calibri"/>
              </w:rPr>
              <w:t>r til</w:t>
            </w:r>
            <w:r w:rsidR="00770FB9" w:rsidRPr="00D32FEE">
              <w:rPr>
                <w:rFonts w:ascii="Calibri" w:hAnsi="Calibri" w:cs="Calibri"/>
              </w:rPr>
              <w:t xml:space="preserve"> / </w:t>
            </w:r>
            <w:r w:rsidRPr="00D32FEE">
              <w:rPr>
                <w:rFonts w:ascii="Calibri" w:hAnsi="Calibri" w:cs="Calibri"/>
              </w:rPr>
              <w:t xml:space="preserve">Send or </w:t>
            </w:r>
            <w:proofErr w:type="spellStart"/>
            <w:r w:rsidRPr="00D32FEE">
              <w:rPr>
                <w:rFonts w:ascii="Calibri" w:hAnsi="Calibri" w:cs="Calibri"/>
              </w:rPr>
              <w:t>hand</w:t>
            </w:r>
            <w:proofErr w:type="spellEnd"/>
            <w:r w:rsidRPr="00D32FEE">
              <w:rPr>
                <w:rFonts w:ascii="Calibri" w:hAnsi="Calibri" w:cs="Calibri"/>
              </w:rPr>
              <w:t xml:space="preserve"> in to</w:t>
            </w:r>
            <w:r w:rsidR="00782BCC" w:rsidRPr="00D32FEE">
              <w:rPr>
                <w:rFonts w:ascii="Calibri" w:hAnsi="Calibri" w:cs="Calibri"/>
              </w:rPr>
              <w:t>:</w:t>
            </w:r>
          </w:p>
        </w:tc>
      </w:tr>
    </w:tbl>
    <w:p w:rsidR="005873F5" w:rsidRDefault="005873F5" w:rsidP="00823722">
      <w:pPr>
        <w:rPr>
          <w:rFonts w:ascii="Calibri" w:hAnsi="Calibri" w:cs="Calibri"/>
          <w:sz w:val="18"/>
          <w:szCs w:val="18"/>
          <w:u w:val="single"/>
          <w:lang w:val="en-US"/>
        </w:rPr>
        <w:sectPr w:rsidR="005873F5" w:rsidSect="005D150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8"/>
      </w:tblGrid>
      <w:tr w:rsidR="00782BCC" w:rsidRPr="009B15EF" w:rsidTr="005873F5">
        <w:trPr>
          <w:trHeight w:val="57"/>
        </w:trPr>
        <w:tc>
          <w:tcPr>
            <w:tcW w:w="8429" w:type="dxa"/>
          </w:tcPr>
          <w:p w:rsidR="005873F5" w:rsidRDefault="004D3F25" w:rsidP="00CC039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Aarhus BSS Student Services</w:t>
            </w:r>
            <w:r w:rsidR="00081327">
              <w:rPr>
                <w:rFonts w:ascii="Calibri" w:hAnsi="Calibri" w:cs="Calibri"/>
                <w:lang w:val="en-GB"/>
              </w:rPr>
              <w:br/>
            </w:r>
            <w:proofErr w:type="spellStart"/>
            <w:r w:rsidR="00A33D9F" w:rsidRPr="00D32FEE">
              <w:rPr>
                <w:rFonts w:ascii="Calibri" w:hAnsi="Calibri" w:cs="Calibri"/>
                <w:lang w:val="en-US"/>
              </w:rPr>
              <w:t>Tåsingegade</w:t>
            </w:r>
            <w:proofErr w:type="spellEnd"/>
            <w:r w:rsidR="00A33D9F" w:rsidRPr="00D32FEE">
              <w:rPr>
                <w:rFonts w:ascii="Calibri" w:hAnsi="Calibri" w:cs="Calibri"/>
                <w:lang w:val="en-US"/>
              </w:rPr>
              <w:t xml:space="preserve"> 3, building 1443, room 021</w:t>
            </w:r>
            <w:r w:rsidR="00D72330">
              <w:rPr>
                <w:rFonts w:ascii="Calibri" w:hAnsi="Calibri" w:cs="Calibri"/>
                <w:lang w:val="en-US"/>
              </w:rPr>
              <w:br/>
            </w:r>
            <w:r w:rsidR="00DF4A12">
              <w:rPr>
                <w:rFonts w:ascii="Calibri" w:hAnsi="Calibri" w:cs="Calibri"/>
                <w:lang w:val="en-US"/>
              </w:rPr>
              <w:t xml:space="preserve">8000 </w:t>
            </w:r>
            <w:r w:rsidR="00D72330">
              <w:rPr>
                <w:rFonts w:ascii="Calibri" w:hAnsi="Calibri" w:cs="Calibri"/>
                <w:lang w:val="en-US"/>
              </w:rPr>
              <w:t>Aarhus</w:t>
            </w:r>
            <w:r w:rsidR="00997AE0">
              <w:rPr>
                <w:rFonts w:ascii="Calibri" w:hAnsi="Calibri" w:cs="Calibri"/>
                <w:lang w:val="en-US"/>
              </w:rPr>
              <w:t xml:space="preserve"> C</w:t>
            </w:r>
          </w:p>
          <w:p w:rsidR="005873F5" w:rsidRPr="009B15EF" w:rsidRDefault="00081327" w:rsidP="00CC0390">
            <w:pPr>
              <w:rPr>
                <w:rFonts w:ascii="Calibri" w:hAnsi="Calibri" w:cs="Calibri"/>
                <w:lang w:val="en-US"/>
              </w:rPr>
            </w:pPr>
            <w:r w:rsidRPr="009B15EF">
              <w:rPr>
                <w:rFonts w:ascii="Calibri" w:hAnsi="Calibri" w:cs="Calibri"/>
                <w:lang w:val="en-US"/>
              </w:rPr>
              <w:t>Aarhus BSS Student Services</w:t>
            </w:r>
            <w:r w:rsidRPr="009B15EF">
              <w:rPr>
                <w:rFonts w:ascii="Calibri" w:hAnsi="Calibri" w:cs="Calibri"/>
                <w:lang w:val="en-US"/>
              </w:rPr>
              <w:br/>
            </w:r>
            <w:proofErr w:type="spellStart"/>
            <w:r w:rsidR="005873F5" w:rsidRPr="009B15EF">
              <w:rPr>
                <w:rFonts w:ascii="Calibri" w:hAnsi="Calibri" w:cs="Calibri"/>
                <w:lang w:val="en-US"/>
              </w:rPr>
              <w:t>Fuglesangs</w:t>
            </w:r>
            <w:proofErr w:type="spellEnd"/>
            <w:r w:rsidR="005873F5" w:rsidRPr="009B15E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5873F5" w:rsidRPr="009B15EF">
              <w:rPr>
                <w:rFonts w:ascii="Calibri" w:hAnsi="Calibri" w:cs="Calibri"/>
                <w:lang w:val="en-US"/>
              </w:rPr>
              <w:t>Allé</w:t>
            </w:r>
            <w:proofErr w:type="spellEnd"/>
            <w:r w:rsidR="00997AE0" w:rsidRPr="009B15EF">
              <w:rPr>
                <w:rFonts w:ascii="Calibri" w:hAnsi="Calibri" w:cs="Calibri"/>
                <w:lang w:val="en-US"/>
              </w:rPr>
              <w:t xml:space="preserve"> 4,</w:t>
            </w:r>
            <w:r w:rsidR="009B15EF" w:rsidRPr="009B15EF">
              <w:rPr>
                <w:rFonts w:ascii="Calibri" w:hAnsi="Calibri" w:cs="Calibri"/>
                <w:lang w:val="en-US"/>
              </w:rPr>
              <w:t xml:space="preserve"> building</w:t>
            </w:r>
            <w:r w:rsidR="009B15EF">
              <w:rPr>
                <w:rFonts w:ascii="Calibri" w:hAnsi="Calibri" w:cs="Calibri"/>
                <w:lang w:val="en-US"/>
              </w:rPr>
              <w:t xml:space="preserve"> 2610, 4</w:t>
            </w:r>
            <w:r w:rsidR="009B15EF" w:rsidRPr="009B15EF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 w:rsidR="009B15EF">
              <w:rPr>
                <w:rFonts w:ascii="Calibri" w:hAnsi="Calibri" w:cs="Calibri"/>
                <w:lang w:val="en-US"/>
              </w:rPr>
              <w:t xml:space="preserve"> floor</w:t>
            </w:r>
            <w:bookmarkStart w:id="2" w:name="_GoBack"/>
            <w:bookmarkEnd w:id="2"/>
            <w:r w:rsidR="00D72330" w:rsidRPr="009B15EF">
              <w:rPr>
                <w:rFonts w:ascii="Calibri" w:hAnsi="Calibri" w:cs="Calibri"/>
                <w:lang w:val="en-US"/>
              </w:rPr>
              <w:br/>
            </w:r>
            <w:r w:rsidR="00DF4A12" w:rsidRPr="009B15EF">
              <w:rPr>
                <w:rFonts w:ascii="Calibri" w:hAnsi="Calibri" w:cs="Calibri"/>
                <w:lang w:val="en-US"/>
              </w:rPr>
              <w:t xml:space="preserve">8210 </w:t>
            </w:r>
            <w:r w:rsidR="00D72330" w:rsidRPr="009B15EF">
              <w:rPr>
                <w:rFonts w:ascii="Calibri" w:hAnsi="Calibri" w:cs="Calibri"/>
                <w:lang w:val="en-US"/>
              </w:rPr>
              <w:t>Aarhus</w:t>
            </w:r>
            <w:r w:rsidR="00997AE0" w:rsidRPr="009B15EF">
              <w:rPr>
                <w:rFonts w:ascii="Calibri" w:hAnsi="Calibri" w:cs="Calibri"/>
                <w:lang w:val="en-US"/>
              </w:rPr>
              <w:t xml:space="preserve"> V</w:t>
            </w:r>
          </w:p>
        </w:tc>
      </w:tr>
    </w:tbl>
    <w:p w:rsidR="005873F5" w:rsidRPr="009B15EF" w:rsidRDefault="005873F5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lang w:val="en-US"/>
        </w:rPr>
        <w:sectPr w:rsidR="005873F5" w:rsidRPr="009B15EF" w:rsidSect="005873F5">
          <w:type w:val="continuous"/>
          <w:pgSz w:w="11906" w:h="16838" w:code="9"/>
          <w:pgMar w:top="2081" w:right="1134" w:bottom="851" w:left="2268" w:header="709" w:footer="709" w:gutter="0"/>
          <w:cols w:num="2" w:space="708"/>
          <w:titlePg/>
          <w:docGrid w:linePitch="360"/>
        </w:sectPr>
      </w:pPr>
    </w:p>
    <w:p w:rsidR="00823722" w:rsidRPr="009B15EF" w:rsidRDefault="008237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lang w:val="en-US"/>
        </w:rPr>
      </w:pPr>
    </w:p>
    <w:sectPr w:rsidR="00823722" w:rsidRPr="009B15EF" w:rsidSect="005873F5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27" w:rsidRDefault="00081327">
      <w:r>
        <w:separator/>
      </w:r>
    </w:p>
  </w:endnote>
  <w:endnote w:type="continuationSeparator" w:id="0">
    <w:p w:rsidR="00081327" w:rsidRDefault="0008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27" w:rsidRDefault="00081327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5EF">
      <w:rPr>
        <w:noProof/>
      </w:rPr>
      <w:t>2</w:t>
    </w:r>
    <w:r>
      <w:rPr>
        <w:noProof/>
      </w:rPr>
      <w:fldChar w:fldCharType="end"/>
    </w:r>
  </w:p>
  <w:p w:rsidR="00081327" w:rsidRDefault="000813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27" w:rsidRDefault="00081327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5EF">
      <w:rPr>
        <w:noProof/>
      </w:rPr>
      <w:t>1</w:t>
    </w:r>
    <w:r>
      <w:rPr>
        <w:noProof/>
      </w:rPr>
      <w:fldChar w:fldCharType="end"/>
    </w:r>
  </w:p>
  <w:p w:rsidR="00081327" w:rsidRDefault="000813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27" w:rsidRDefault="00081327">
      <w:r>
        <w:separator/>
      </w:r>
    </w:p>
  </w:footnote>
  <w:footnote w:type="continuationSeparator" w:id="0">
    <w:p w:rsidR="00081327" w:rsidRDefault="0008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27" w:rsidRDefault="00081327">
    <w:pPr>
      <w:pStyle w:val="Sidehoved"/>
    </w:pPr>
  </w:p>
  <w:p w:rsidR="00081327" w:rsidRDefault="000813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27" w:rsidRDefault="0008132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83820</wp:posOffset>
          </wp:positionV>
          <wp:extent cx="2731770" cy="533400"/>
          <wp:effectExtent l="19050" t="0" r="0" b="0"/>
          <wp:wrapSquare wrapText="bothSides"/>
          <wp:docPr id="1" name="Picture 1" descr="Description: Description: bslogo_mail_equis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slogo_mail_equis_st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18291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5150"/>
    <w:rsid w:val="00081327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223FAB"/>
    <w:rsid w:val="002535DB"/>
    <w:rsid w:val="002F66D1"/>
    <w:rsid w:val="00377724"/>
    <w:rsid w:val="00440F83"/>
    <w:rsid w:val="00443039"/>
    <w:rsid w:val="004A1B0E"/>
    <w:rsid w:val="004B7CF4"/>
    <w:rsid w:val="004D3F25"/>
    <w:rsid w:val="004D6F9A"/>
    <w:rsid w:val="004F02CB"/>
    <w:rsid w:val="00583705"/>
    <w:rsid w:val="005873F5"/>
    <w:rsid w:val="00587E63"/>
    <w:rsid w:val="005D1509"/>
    <w:rsid w:val="00643994"/>
    <w:rsid w:val="0065446E"/>
    <w:rsid w:val="00665EF2"/>
    <w:rsid w:val="006B0317"/>
    <w:rsid w:val="00703C70"/>
    <w:rsid w:val="00733EA0"/>
    <w:rsid w:val="00770FB9"/>
    <w:rsid w:val="00782BCC"/>
    <w:rsid w:val="007E5903"/>
    <w:rsid w:val="007F353E"/>
    <w:rsid w:val="00810D14"/>
    <w:rsid w:val="00823722"/>
    <w:rsid w:val="00831135"/>
    <w:rsid w:val="00861D26"/>
    <w:rsid w:val="00861DC4"/>
    <w:rsid w:val="008C2C39"/>
    <w:rsid w:val="00925D8A"/>
    <w:rsid w:val="009400C4"/>
    <w:rsid w:val="00954A06"/>
    <w:rsid w:val="00962110"/>
    <w:rsid w:val="00997AE0"/>
    <w:rsid w:val="009A364B"/>
    <w:rsid w:val="009B15EF"/>
    <w:rsid w:val="00A27C5F"/>
    <w:rsid w:val="00A33D9F"/>
    <w:rsid w:val="00AB2180"/>
    <w:rsid w:val="00B04887"/>
    <w:rsid w:val="00B51FA0"/>
    <w:rsid w:val="00B52DA8"/>
    <w:rsid w:val="00BE029F"/>
    <w:rsid w:val="00C226F5"/>
    <w:rsid w:val="00C83E7B"/>
    <w:rsid w:val="00CA6788"/>
    <w:rsid w:val="00CC0390"/>
    <w:rsid w:val="00D32FEE"/>
    <w:rsid w:val="00D3693D"/>
    <w:rsid w:val="00D71FE3"/>
    <w:rsid w:val="00D72330"/>
    <w:rsid w:val="00DD660D"/>
    <w:rsid w:val="00DF4A12"/>
    <w:rsid w:val="00E42432"/>
    <w:rsid w:val="00E77214"/>
    <w:rsid w:val="00E8594E"/>
    <w:rsid w:val="00EA1381"/>
    <w:rsid w:val="00EC3EB4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6F6F8A8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7564.E82DD6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7</TotalTime>
  <Pages>2</Pages>
  <Words>247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1795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Mette Bechsgaard</cp:lastModifiedBy>
  <cp:revision>4</cp:revision>
  <cp:lastPrinted>2012-08-13T09:50:00Z</cp:lastPrinted>
  <dcterms:created xsi:type="dcterms:W3CDTF">2018-01-16T13:19:00Z</dcterms:created>
  <dcterms:modified xsi:type="dcterms:W3CDTF">2018-01-16T13:46:00Z</dcterms:modified>
</cp:coreProperties>
</file>