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EFF64" w14:textId="77777777" w:rsidR="005D1509" w:rsidRPr="00D32FEE" w:rsidRDefault="005D1509">
      <w:pPr>
        <w:rPr>
          <w:rFonts w:ascii="Calibri" w:hAnsi="Calibri" w:cs="Calibri"/>
        </w:rPr>
      </w:pPr>
    </w:p>
    <w:tbl>
      <w:tblPr>
        <w:tblW w:w="875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09"/>
      </w:tblGrid>
      <w:tr w:rsidR="00F0314A" w:rsidRPr="00D32FEE" w14:paraId="032BC73A" w14:textId="77777777" w:rsidTr="00D71FE3">
        <w:tc>
          <w:tcPr>
            <w:tcW w:w="8046" w:type="dxa"/>
            <w:vMerge w:val="restart"/>
            <w:vAlign w:val="bottom"/>
          </w:tcPr>
          <w:p w14:paraId="7E4878DD" w14:textId="77777777" w:rsidR="00E8594E" w:rsidRPr="00D32FEE" w:rsidRDefault="006B0317" w:rsidP="00831135">
            <w:pPr>
              <w:spacing w:after="80" w:line="240" w:lineRule="auto"/>
              <w:ind w:right="-232"/>
              <w:rPr>
                <w:rFonts w:ascii="Calibri" w:hAnsi="Calibri" w:cs="Calibri"/>
                <w:b/>
                <w:sz w:val="40"/>
                <w:szCs w:val="40"/>
                <w:lang w:val="en-GB"/>
              </w:rPr>
            </w:pPr>
            <w:r w:rsidRPr="00D32FEE">
              <w:rPr>
                <w:rFonts w:ascii="Calibri" w:hAnsi="Calibri" w:cs="Calibri"/>
                <w:b/>
                <w:sz w:val="40"/>
                <w:szCs w:val="40"/>
                <w:lang w:val="en-US"/>
              </w:rPr>
              <w:t xml:space="preserve">Internship 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 xml:space="preserve">Agreement / </w:t>
            </w:r>
            <w:r w:rsidR="00111BD3" w:rsidRPr="00D32FEE">
              <w:rPr>
                <w:rFonts w:ascii="Calibri" w:hAnsi="Calibri" w:cs="Calibri"/>
                <w:b/>
                <w:sz w:val="40"/>
                <w:szCs w:val="40"/>
              </w:rPr>
              <w:t>P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>raktikkontrakt</w:t>
            </w:r>
          </w:p>
        </w:tc>
        <w:tc>
          <w:tcPr>
            <w:tcW w:w="709" w:type="dxa"/>
          </w:tcPr>
          <w:p w14:paraId="3D51B8D0" w14:textId="77777777"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F0314A" w:rsidRPr="00D32FEE" w14:paraId="2AA96199" w14:textId="77777777" w:rsidTr="00045150">
        <w:tc>
          <w:tcPr>
            <w:tcW w:w="8046" w:type="dxa"/>
            <w:vMerge/>
          </w:tcPr>
          <w:p w14:paraId="4186B05F" w14:textId="77777777"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14:paraId="6728FE1C" w14:textId="77777777"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3F11F3DD" w14:textId="77777777" w:rsidR="006B0317" w:rsidRPr="00D32FEE" w:rsidRDefault="006B0317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0" w:name="Overskrift"/>
      <w:bookmarkEnd w:id="0"/>
    </w:p>
    <w:p w14:paraId="2EC5317D" w14:textId="77777777" w:rsidR="006B0317" w:rsidRPr="00D32FEE" w:rsidRDefault="006B0317" w:rsidP="006B0317">
      <w:pPr>
        <w:rPr>
          <w:rFonts w:ascii="Calibri" w:hAnsi="Calibri" w:cs="Calibri"/>
          <w:lang w:val="en-GB"/>
        </w:rPr>
      </w:pPr>
      <w:r w:rsidRPr="00D32FEE">
        <w:rPr>
          <w:rFonts w:ascii="Calibri" w:hAnsi="Calibri" w:cs="Calibri"/>
          <w:lang w:val="en-GB"/>
        </w:rPr>
        <w:t xml:space="preserve">An internship agreement </w:t>
      </w:r>
      <w:proofErr w:type="gramStart"/>
      <w:r w:rsidRPr="00D32FEE">
        <w:rPr>
          <w:rFonts w:ascii="Calibri" w:hAnsi="Calibri" w:cs="Calibri"/>
          <w:lang w:val="en-GB"/>
        </w:rPr>
        <w:t>is hereby formed</w:t>
      </w:r>
      <w:proofErr w:type="gramEnd"/>
      <w:r w:rsidRPr="00D32FEE">
        <w:rPr>
          <w:rFonts w:ascii="Calibri" w:hAnsi="Calibri" w:cs="Calibri"/>
          <w:lang w:val="en-GB"/>
        </w:rPr>
        <w:t xml:space="preserve"> by / </w:t>
      </w:r>
      <w:r w:rsidRPr="00D32FEE">
        <w:rPr>
          <w:rFonts w:ascii="Calibri" w:hAnsi="Calibri" w:cs="Calibri"/>
        </w:rPr>
        <w:t>Der in</w:t>
      </w:r>
      <w:r w:rsidR="00045150" w:rsidRPr="00D32FEE">
        <w:rPr>
          <w:rFonts w:ascii="Calibri" w:hAnsi="Calibri" w:cs="Calibri"/>
        </w:rPr>
        <w:t>d</w:t>
      </w:r>
      <w:r w:rsidRPr="00D32FEE">
        <w:rPr>
          <w:rFonts w:ascii="Calibri" w:hAnsi="Calibri" w:cs="Calibri"/>
        </w:rPr>
        <w:t>gås hermed praktikkontrakt mellem:</w:t>
      </w:r>
    </w:p>
    <w:p w14:paraId="5E0857D5" w14:textId="77777777" w:rsidR="00EA1381" w:rsidRPr="00D32FEE" w:rsidRDefault="00EA1381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1" w:name="Bilag"/>
      <w:bookmarkEnd w:id="1"/>
    </w:p>
    <w:tbl>
      <w:tblPr>
        <w:tblW w:w="8779" w:type="dxa"/>
        <w:shd w:val="clear" w:color="auto" w:fill="B3B3B3"/>
        <w:tblLook w:val="01E0" w:firstRow="1" w:lastRow="1" w:firstColumn="1" w:lastColumn="1" w:noHBand="0" w:noVBand="0"/>
      </w:tblPr>
      <w:tblGrid>
        <w:gridCol w:w="8779"/>
      </w:tblGrid>
      <w:tr w:rsidR="00F0314A" w:rsidRPr="00D32FEE" w14:paraId="08777253" w14:textId="77777777" w:rsidTr="00045150">
        <w:trPr>
          <w:trHeight w:val="317"/>
        </w:trPr>
        <w:tc>
          <w:tcPr>
            <w:tcW w:w="8779" w:type="dxa"/>
            <w:shd w:val="clear" w:color="auto" w:fill="B3B3B3"/>
          </w:tcPr>
          <w:p w14:paraId="011E74E7" w14:textId="77777777" w:rsidR="00F0314A" w:rsidRPr="00D32FEE" w:rsidRDefault="00443039" w:rsidP="00823722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Company or o</w:t>
            </w:r>
            <w:r w:rsidR="006B0317" w:rsidRPr="00D32FEE">
              <w:rPr>
                <w:rFonts w:ascii="Calibri" w:hAnsi="Calibri" w:cs="Calibri"/>
              </w:rPr>
              <w:t>rganisation / Virksomhed eller organisation:</w:t>
            </w:r>
          </w:p>
        </w:tc>
      </w:tr>
    </w:tbl>
    <w:p w14:paraId="69699AAA" w14:textId="77777777" w:rsidR="00F0314A" w:rsidRPr="00D32FEE" w:rsidRDefault="00F0314A" w:rsidP="00F0314A">
      <w:pPr>
        <w:rPr>
          <w:rFonts w:ascii="Calibri" w:hAnsi="Calibri" w:cs="Calibri"/>
        </w:rPr>
      </w:pPr>
    </w:p>
    <w:tbl>
      <w:tblPr>
        <w:tblW w:w="8764" w:type="dxa"/>
        <w:tblLook w:val="01E0" w:firstRow="1" w:lastRow="1" w:firstColumn="1" w:lastColumn="1" w:noHBand="0" w:noVBand="0"/>
      </w:tblPr>
      <w:tblGrid>
        <w:gridCol w:w="3961"/>
        <w:gridCol w:w="4803"/>
      </w:tblGrid>
      <w:tr w:rsidR="00F0314A" w:rsidRPr="00D32FEE" w14:paraId="00AB5950" w14:textId="77777777" w:rsidTr="00045150">
        <w:trPr>
          <w:trHeight w:val="454"/>
        </w:trPr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14:paraId="135F6029" w14:textId="77777777"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Name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Navn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bottom"/>
          </w:tcPr>
          <w:p w14:paraId="4CF8D25F" w14:textId="77777777"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14:paraId="28F505C3" w14:textId="77777777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8DFA86" w14:textId="77777777"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Address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Adresse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D0C3D2" w14:textId="77777777"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14:paraId="0897F18B" w14:textId="77777777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EAE5B3" w14:textId="77777777"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Postal code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Postnummer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AF865" w14:textId="77777777" w:rsidR="006B0317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By</w:t>
            </w:r>
            <w:r w:rsidRPr="00D32FEE">
              <w:rPr>
                <w:rFonts w:ascii="Calibri" w:hAnsi="Calibri" w:cs="Calibri"/>
                <w:lang w:val="en-GB"/>
              </w:rPr>
              <w:t>:</w:t>
            </w:r>
          </w:p>
        </w:tc>
      </w:tr>
      <w:tr w:rsidR="006B0317" w:rsidRPr="00D32FEE" w14:paraId="1ACACFAE" w14:textId="77777777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A1379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69F438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14:paraId="4EF3FC96" w14:textId="77777777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DF6B0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Contact person / </w:t>
            </w:r>
            <w:r w:rsidRPr="00D32FEE">
              <w:rPr>
                <w:rFonts w:ascii="Calibri" w:hAnsi="Calibri" w:cs="Calibri"/>
              </w:rPr>
              <w:t>Kontaktperson: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3DABC8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14:paraId="4BADF2FB" w14:textId="77777777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DD3BF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Position </w:t>
            </w:r>
            <w:r w:rsidRPr="00D32FEE">
              <w:rPr>
                <w:rFonts w:ascii="Calibri" w:hAnsi="Calibri" w:cs="Calibri"/>
              </w:rPr>
              <w:t>/ Stillingsbetegnelse: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10447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14:paraId="195270B0" w14:textId="77777777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4F6EA8" w14:textId="77777777" w:rsidR="00F0314A" w:rsidRPr="00D32FEE" w:rsidRDefault="00E8594E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</w:t>
            </w:r>
            <w:r w:rsidR="00F0314A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51D50" w14:textId="77777777"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</w:tbl>
    <w:p w14:paraId="0AB9D5A0" w14:textId="77777777" w:rsidR="00443039" w:rsidRPr="00D32FEE" w:rsidRDefault="00443039" w:rsidP="00F0314A">
      <w:pPr>
        <w:rPr>
          <w:rFonts w:ascii="Calibri" w:hAnsi="Calibri" w:cs="Calibri"/>
        </w:rPr>
      </w:pPr>
    </w:p>
    <w:p w14:paraId="16450BC2" w14:textId="77777777" w:rsidR="00F0314A" w:rsidRPr="00D32FEE" w:rsidRDefault="00665EF2" w:rsidP="00F0314A">
      <w:pPr>
        <w:rPr>
          <w:rFonts w:ascii="Calibri" w:hAnsi="Calibri" w:cs="Calibri"/>
        </w:rPr>
      </w:pPr>
      <w:r w:rsidRPr="00D32FEE">
        <w:rPr>
          <w:rFonts w:ascii="Calibri" w:hAnsi="Calibri" w:cs="Calibri"/>
        </w:rPr>
        <w:t>And / og:</w:t>
      </w:r>
    </w:p>
    <w:p w14:paraId="71E0C087" w14:textId="77777777" w:rsidR="00665EF2" w:rsidRPr="00D32FEE" w:rsidRDefault="00665EF2" w:rsidP="00F0314A">
      <w:pPr>
        <w:rPr>
          <w:rFonts w:ascii="Calibri" w:hAnsi="Calibri" w:cs="Calibri"/>
        </w:rPr>
      </w:pPr>
    </w:p>
    <w:tbl>
      <w:tblPr>
        <w:tblW w:w="895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882"/>
      </w:tblGrid>
      <w:tr w:rsidR="006B0317" w:rsidRPr="00D32FEE" w14:paraId="7C88ECF9" w14:textId="77777777" w:rsidTr="00045150">
        <w:trPr>
          <w:trHeight w:val="290"/>
        </w:trPr>
        <w:tc>
          <w:tcPr>
            <w:tcW w:w="8959" w:type="dxa"/>
            <w:gridSpan w:val="2"/>
            <w:shd w:val="clear" w:color="auto" w:fill="B3B3B3"/>
          </w:tcPr>
          <w:p w14:paraId="5646FDF1" w14:textId="77777777" w:rsidR="006B0317" w:rsidRPr="00D32FEE" w:rsidRDefault="00CC0390" w:rsidP="006B0317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The student / D</w:t>
            </w:r>
            <w:r w:rsidR="006B0317" w:rsidRPr="00D32FEE">
              <w:rPr>
                <w:rFonts w:ascii="Calibri" w:hAnsi="Calibri" w:cs="Calibri"/>
              </w:rPr>
              <w:t>en studerende:</w:t>
            </w:r>
          </w:p>
        </w:tc>
      </w:tr>
      <w:tr w:rsidR="006B0317" w:rsidRPr="00D32FEE" w14:paraId="00AE1F5D" w14:textId="77777777" w:rsidTr="00045150">
        <w:tblPrEx>
          <w:shd w:val="clear" w:color="auto" w:fill="auto"/>
        </w:tblPrEx>
        <w:trPr>
          <w:trHeight w:val="290"/>
        </w:trPr>
        <w:tc>
          <w:tcPr>
            <w:tcW w:w="4077" w:type="dxa"/>
          </w:tcPr>
          <w:p w14:paraId="2BF81846" w14:textId="77777777"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  <w:tc>
          <w:tcPr>
            <w:tcW w:w="4882" w:type="dxa"/>
          </w:tcPr>
          <w:p w14:paraId="67C80D2B" w14:textId="77777777"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</w:tr>
      <w:tr w:rsidR="006B0317" w:rsidRPr="00D32FEE" w14:paraId="22560634" w14:textId="77777777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32F5E61D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CPR-number / </w:t>
            </w:r>
            <w:r w:rsidR="00665EF2" w:rsidRPr="00D32FEE">
              <w:rPr>
                <w:rFonts w:ascii="Calibri" w:hAnsi="Calibri" w:cs="Calibri"/>
              </w:rPr>
              <w:t>CPR-nummer: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14:paraId="1E89AA46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14:paraId="4E1AE661" w14:textId="77777777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5938AEA7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Name / </w:t>
            </w:r>
            <w:r w:rsidRPr="00D32FEE">
              <w:rPr>
                <w:rFonts w:ascii="Calibri" w:hAnsi="Calibri" w:cs="Calibri"/>
              </w:rPr>
              <w:t>Navn: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14:paraId="6E910FE0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14:paraId="7D21B0EC" w14:textId="77777777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5078D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Address / </w:t>
            </w:r>
            <w:r w:rsidRPr="00D32FEE">
              <w:rPr>
                <w:rFonts w:ascii="Calibri" w:hAnsi="Calibri" w:cs="Calibri"/>
              </w:rPr>
              <w:t>Adresse: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FB724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14:paraId="56069C99" w14:textId="77777777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8D4D91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Postal code / </w:t>
            </w:r>
            <w:r w:rsidRPr="00D32FEE">
              <w:rPr>
                <w:rFonts w:ascii="Calibri" w:hAnsi="Calibri" w:cs="Calibri"/>
              </w:rPr>
              <w:t>Postnummer: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E562A9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 / By:</w:t>
            </w:r>
          </w:p>
        </w:tc>
      </w:tr>
      <w:tr w:rsidR="006B0317" w:rsidRPr="00D32FEE" w14:paraId="01CBBC67" w14:textId="77777777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2840E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0EB33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14:paraId="556A3C37" w14:textId="77777777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0769BA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FC1CA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  <w:tr w:rsidR="00665EF2" w:rsidRPr="001E7F62" w14:paraId="684AAD67" w14:textId="77777777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4F114" w14:textId="77777777" w:rsidR="00665EF2" w:rsidRPr="00D32FEE" w:rsidRDefault="00665EF2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Study programme and line of specialization/ </w:t>
            </w:r>
            <w:proofErr w:type="spellStart"/>
            <w:r w:rsidRPr="008C2C39">
              <w:rPr>
                <w:rFonts w:ascii="Calibri" w:hAnsi="Calibri" w:cs="Calibri"/>
                <w:lang w:val="en-US"/>
              </w:rPr>
              <w:t>Studium</w:t>
            </w:r>
            <w:proofErr w:type="spellEnd"/>
            <w:r w:rsidRPr="008C2C39">
              <w:rPr>
                <w:rFonts w:ascii="Calibri" w:hAnsi="Calibri" w:cs="Calibri"/>
                <w:lang w:val="en-US"/>
              </w:rPr>
              <w:t xml:space="preserve"> og </w:t>
            </w:r>
            <w:proofErr w:type="spellStart"/>
            <w:r w:rsidRPr="008C2C39">
              <w:rPr>
                <w:rFonts w:ascii="Calibri" w:hAnsi="Calibri" w:cs="Calibri"/>
                <w:lang w:val="en-US"/>
              </w:rPr>
              <w:t>specialisering</w:t>
            </w:r>
            <w:proofErr w:type="spellEnd"/>
            <w:r w:rsidRPr="008C2C39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18A12" w14:textId="77777777" w:rsidR="00665EF2" w:rsidRPr="00D32FEE" w:rsidRDefault="00665EF2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1E7F62" w14:paraId="4100B375" w14:textId="77777777" w:rsidTr="00045150">
        <w:tblPrEx>
          <w:shd w:val="clear" w:color="auto" w:fill="auto"/>
        </w:tblPrEx>
        <w:trPr>
          <w:trHeight w:val="275"/>
        </w:trPr>
        <w:tc>
          <w:tcPr>
            <w:tcW w:w="8959" w:type="dxa"/>
            <w:gridSpan w:val="2"/>
            <w:tcBorders>
              <w:top w:val="single" w:sz="4" w:space="0" w:color="auto"/>
            </w:tcBorders>
          </w:tcPr>
          <w:p w14:paraId="13EB3298" w14:textId="77777777" w:rsidR="006B0317" w:rsidRPr="00D32FEE" w:rsidRDefault="006B0317" w:rsidP="006B0317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52F158DC" w14:textId="77777777" w:rsidR="006B0317" w:rsidRPr="00D32FEE" w:rsidRDefault="006B0317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F0314A" w:rsidRPr="00D32FEE" w14:paraId="3C4B3B06" w14:textId="77777777" w:rsidTr="00045150">
        <w:tc>
          <w:tcPr>
            <w:tcW w:w="8644" w:type="dxa"/>
            <w:shd w:val="clear" w:color="auto" w:fill="B3B3B3"/>
          </w:tcPr>
          <w:p w14:paraId="0FEAC318" w14:textId="77777777" w:rsidR="00F0314A" w:rsidRPr="00D32FEE" w:rsidRDefault="00665EF2" w:rsidP="00823722">
            <w:pPr>
              <w:rPr>
                <w:rFonts w:ascii="Calibri" w:hAnsi="Calibri" w:cs="Calibri"/>
              </w:rPr>
            </w:pPr>
            <w:r w:rsidRPr="008C2C39">
              <w:rPr>
                <w:rFonts w:ascii="Calibri" w:hAnsi="Calibri" w:cs="Calibri"/>
              </w:rPr>
              <w:t xml:space="preserve">Extension of the </w:t>
            </w:r>
            <w:proofErr w:type="spellStart"/>
            <w:r w:rsidRPr="008C2C39">
              <w:rPr>
                <w:rFonts w:ascii="Calibri" w:hAnsi="Calibri" w:cs="Calibri"/>
              </w:rPr>
              <w:t>internship</w:t>
            </w:r>
            <w:proofErr w:type="spellEnd"/>
            <w:r w:rsidRPr="00D32FEE">
              <w:rPr>
                <w:rFonts w:ascii="Calibri" w:hAnsi="Calibri" w:cs="Calibri"/>
              </w:rPr>
              <w:t xml:space="preserve"> / Omfang af praktikken</w:t>
            </w:r>
          </w:p>
        </w:tc>
      </w:tr>
    </w:tbl>
    <w:p w14:paraId="2D241DB6" w14:textId="77777777" w:rsidR="00F0314A" w:rsidRPr="00D32FEE" w:rsidRDefault="00F0314A" w:rsidP="00F0314A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7"/>
        <w:gridCol w:w="2644"/>
        <w:gridCol w:w="33"/>
      </w:tblGrid>
      <w:tr w:rsidR="00F0314A" w:rsidRPr="00D32FEE" w14:paraId="69C75E8A" w14:textId="77777777" w:rsidTr="00045150">
        <w:trPr>
          <w:trHeight w:val="510"/>
        </w:trPr>
        <w:tc>
          <w:tcPr>
            <w:tcW w:w="5938" w:type="dxa"/>
            <w:tcBorders>
              <w:bottom w:val="single" w:sz="4" w:space="0" w:color="auto"/>
            </w:tcBorders>
            <w:vAlign w:val="bottom"/>
          </w:tcPr>
          <w:p w14:paraId="5D94A25C" w14:textId="77777777" w:rsidR="00665EF2" w:rsidRPr="00D32FEE" w:rsidRDefault="00665EF2" w:rsidP="00C226F5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Internship period from and to (date-month-year)/ </w:t>
            </w:r>
          </w:p>
          <w:p w14:paraId="2A259C0F" w14:textId="77777777" w:rsidR="00F0314A" w:rsidRPr="00D32FEE" w:rsidRDefault="00665EF2" w:rsidP="00C226F5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Praktikperiode fra og til (dato-måned-år):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14:paraId="7FE0AFDB" w14:textId="77777777" w:rsidR="00F0314A" w:rsidRPr="00D32FEE" w:rsidRDefault="00F0314A" w:rsidP="00823722">
            <w:pPr>
              <w:rPr>
                <w:rFonts w:ascii="Calibri" w:hAnsi="Calibri" w:cs="Calibri"/>
              </w:rPr>
            </w:pPr>
          </w:p>
        </w:tc>
      </w:tr>
      <w:tr w:rsidR="00F0314A" w:rsidRPr="001E7F62" w14:paraId="4CC58A94" w14:textId="77777777" w:rsidTr="00045150">
        <w:trPr>
          <w:trHeight w:val="510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2C93F" w14:textId="77777777" w:rsidR="00F0314A" w:rsidRPr="00D32FEE" w:rsidRDefault="00C226F5" w:rsidP="00C226F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Number of weeks / </w:t>
            </w:r>
            <w:proofErr w:type="spellStart"/>
            <w:r w:rsidRPr="008C2C39">
              <w:rPr>
                <w:rFonts w:ascii="Calibri" w:hAnsi="Calibri" w:cs="Calibri"/>
                <w:lang w:val="en-US"/>
              </w:rPr>
              <w:t>A</w:t>
            </w:r>
            <w:r w:rsidR="00665EF2" w:rsidRPr="008C2C39">
              <w:rPr>
                <w:rFonts w:ascii="Calibri" w:hAnsi="Calibri" w:cs="Calibri"/>
                <w:lang w:val="en-US"/>
              </w:rPr>
              <w:t>ntal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665EF2" w:rsidRPr="008C2C39">
              <w:rPr>
                <w:rFonts w:ascii="Calibri" w:hAnsi="Calibri" w:cs="Calibri"/>
                <w:lang w:val="en-US"/>
              </w:rPr>
              <w:t>uger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F4C0E" w14:textId="77777777" w:rsidR="00F0314A" w:rsidRPr="00D32FEE" w:rsidRDefault="00F0314A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226F5" w:rsidRPr="00D32FEE" w14:paraId="57BF0278" w14:textId="77777777" w:rsidTr="00045150">
        <w:trPr>
          <w:trHeight w:val="510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23345" w14:textId="77777777" w:rsidR="00C226F5" w:rsidRPr="00D32FEE" w:rsidRDefault="00C226F5" w:rsidP="00C226F5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Hours in total / 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Antal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 xml:space="preserve"> timer 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i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 xml:space="preserve"> alt: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5C04C" w14:textId="77777777" w:rsidR="00C226F5" w:rsidRPr="00D32FEE" w:rsidRDefault="00C226F5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226F5" w:rsidRPr="00D32FEE" w14:paraId="69AC046E" w14:textId="77777777" w:rsidTr="00045150">
        <w:trPr>
          <w:trHeight w:val="510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CE8DC9" w14:textId="77777777" w:rsidR="00C226F5" w:rsidRPr="00D32FEE" w:rsidRDefault="00C226F5" w:rsidP="00C226F5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ECTS points / </w:t>
            </w:r>
            <w:r w:rsidRPr="00D32FEE">
              <w:rPr>
                <w:rFonts w:ascii="Calibri" w:hAnsi="Calibri" w:cs="Calibri"/>
              </w:rPr>
              <w:t>ECTS belastning: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2229D7" w14:textId="77777777" w:rsidR="00C226F5" w:rsidRPr="00D32FEE" w:rsidRDefault="00C226F5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F0314A" w:rsidRPr="00D32FEE" w14:paraId="453D6F12" w14:textId="77777777" w:rsidTr="00045150">
        <w:tblPrEx>
          <w:shd w:val="clear" w:color="auto" w:fill="B3B3B3"/>
        </w:tblPrEx>
        <w:trPr>
          <w:gridAfter w:val="1"/>
          <w:wAfter w:w="34" w:type="dxa"/>
        </w:trPr>
        <w:tc>
          <w:tcPr>
            <w:tcW w:w="8644" w:type="dxa"/>
            <w:gridSpan w:val="2"/>
            <w:shd w:val="clear" w:color="auto" w:fill="B3B3B3"/>
          </w:tcPr>
          <w:p w14:paraId="0732DC63" w14:textId="77777777" w:rsidR="00F0314A" w:rsidRPr="00D32FEE" w:rsidRDefault="00111BD3" w:rsidP="00823722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lastRenderedPageBreak/>
              <w:t>The task(s) which the student will be performing</w:t>
            </w:r>
            <w:r w:rsidRPr="00D32FEE">
              <w:rPr>
                <w:rFonts w:ascii="Calibri" w:hAnsi="Calibri" w:cs="Calibri"/>
              </w:rPr>
              <w:t xml:space="preserve"> / Arbejdsopgaver, som den studerende skal udføre:</w:t>
            </w:r>
          </w:p>
        </w:tc>
      </w:tr>
      <w:tr w:rsidR="00111BD3" w:rsidRPr="00D32FEE" w14:paraId="49B806E4" w14:textId="77777777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67"/>
        </w:trPr>
        <w:tc>
          <w:tcPr>
            <w:tcW w:w="8644" w:type="dxa"/>
            <w:gridSpan w:val="2"/>
            <w:tcBorders>
              <w:bottom w:val="single" w:sz="4" w:space="0" w:color="auto"/>
            </w:tcBorders>
            <w:vAlign w:val="bottom"/>
          </w:tcPr>
          <w:p w14:paraId="60DAECB7" w14:textId="77777777"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14:paraId="2CFA2497" w14:textId="77777777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ED2D93" w14:textId="77777777"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14:paraId="10108328" w14:textId="77777777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A7393" w14:textId="77777777"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14:paraId="4139ABAD" w14:textId="77777777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844436" w14:textId="77777777"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14:paraId="175E2BAA" w14:textId="77777777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7BE071" w14:textId="77777777"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14:paraId="193C49D9" w14:textId="77777777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BDDFB8" w14:textId="77777777"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38E9BF8E" w14:textId="77777777" w:rsidR="00F0314A" w:rsidRPr="00D32FEE" w:rsidRDefault="00F0314A" w:rsidP="00F0314A">
      <w:pPr>
        <w:rPr>
          <w:rFonts w:ascii="Calibri" w:hAnsi="Calibri" w:cs="Calibri"/>
          <w:lang w:val="en-GB"/>
        </w:rPr>
      </w:pPr>
    </w:p>
    <w:p w14:paraId="7A668D7D" w14:textId="77777777" w:rsidR="00782BCC" w:rsidRPr="00D32FEE" w:rsidRDefault="00782BCC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5826"/>
        <w:gridCol w:w="2645"/>
        <w:gridCol w:w="33"/>
      </w:tblGrid>
      <w:tr w:rsidR="00782BCC" w:rsidRPr="00D32FEE" w14:paraId="2DB20C4D" w14:textId="77777777" w:rsidTr="00045150">
        <w:trPr>
          <w:gridAfter w:val="1"/>
          <w:wAfter w:w="34" w:type="dxa"/>
        </w:trPr>
        <w:tc>
          <w:tcPr>
            <w:tcW w:w="8644" w:type="dxa"/>
            <w:gridSpan w:val="2"/>
            <w:shd w:val="clear" w:color="auto" w:fill="B3B3B3"/>
          </w:tcPr>
          <w:p w14:paraId="4B4EEB9F" w14:textId="77777777" w:rsidR="00782BCC" w:rsidRPr="00D32FEE" w:rsidRDefault="00782BCC" w:rsidP="00782BCC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t>Internal Advisor /</w:t>
            </w:r>
            <w:r w:rsidRPr="00D32FEE">
              <w:rPr>
                <w:rFonts w:ascii="Calibri" w:hAnsi="Calibri" w:cs="Calibri"/>
              </w:rPr>
              <w:t xml:space="preserve"> Vejleder:</w:t>
            </w:r>
          </w:p>
        </w:tc>
      </w:tr>
      <w:tr w:rsidR="00782BCC" w:rsidRPr="00D32FEE" w14:paraId="477F30F3" w14:textId="77777777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bottom w:val="single" w:sz="4" w:space="0" w:color="auto"/>
            </w:tcBorders>
            <w:vAlign w:val="bottom"/>
          </w:tcPr>
          <w:p w14:paraId="228EC223" w14:textId="77777777" w:rsidR="00782BCC" w:rsidRPr="00D32FEE" w:rsidRDefault="00782BCC" w:rsidP="00782BCC">
            <w:pPr>
              <w:rPr>
                <w:rFonts w:ascii="Calibri" w:hAnsi="Calibri" w:cs="Calibri"/>
              </w:rPr>
            </w:pPr>
          </w:p>
          <w:p w14:paraId="59BA7C39" w14:textId="77777777" w:rsidR="00782BCC" w:rsidRPr="00D32FEE" w:rsidRDefault="001E7F62" w:rsidP="001E7F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Name / </w:t>
            </w:r>
            <w:proofErr w:type="spellStart"/>
            <w:r>
              <w:rPr>
                <w:rFonts w:ascii="Calibri" w:hAnsi="Calibri" w:cs="Calibri"/>
                <w:lang w:val="en-US"/>
              </w:rPr>
              <w:t>Navn</w:t>
            </w:r>
            <w:proofErr w:type="spellEnd"/>
            <w:r w:rsidR="00782BCC"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14:paraId="623C89CC" w14:textId="77777777" w:rsidR="00782BCC" w:rsidRPr="00D32FEE" w:rsidRDefault="00782BCC" w:rsidP="00782BCC">
            <w:pPr>
              <w:rPr>
                <w:rFonts w:ascii="Calibri" w:hAnsi="Calibri" w:cs="Calibri"/>
              </w:rPr>
            </w:pPr>
          </w:p>
        </w:tc>
      </w:tr>
      <w:tr w:rsidR="00782BCC" w:rsidRPr="00D32FEE" w14:paraId="5630086C" w14:textId="77777777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5ABF2" w14:textId="77777777" w:rsidR="00782BCC" w:rsidRPr="00D32FEE" w:rsidRDefault="00782BCC" w:rsidP="00782BC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Department / </w:t>
            </w:r>
            <w:r w:rsidRPr="00D32FEE">
              <w:rPr>
                <w:rFonts w:ascii="Calibri" w:hAnsi="Calibri" w:cs="Calibri"/>
              </w:rPr>
              <w:t>Institut: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2262AB" w14:textId="77777777"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14:paraId="148F902F" w14:textId="77777777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FE9F5" w14:textId="77777777"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Phone number </w:t>
            </w:r>
            <w:r w:rsidRPr="00D32FEE">
              <w:rPr>
                <w:rFonts w:ascii="Calibri" w:hAnsi="Calibri" w:cs="Calibri"/>
              </w:rPr>
              <w:t>/ Telefon</w:t>
            </w:r>
            <w:r w:rsidR="00045150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7F23DC" w14:textId="77777777"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14:paraId="030F437D" w14:textId="77777777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B05B5" w14:textId="77777777"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E-mail</w:t>
            </w:r>
            <w:r w:rsidR="00BE029F"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6D827" w14:textId="77777777"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14:paraId="4591A38C" w14:textId="77777777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CB480" w14:textId="77777777" w:rsidR="00782BCC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Date/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Dato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58525" w14:textId="77777777"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54A06" w:rsidRPr="00D32FEE" w14:paraId="6D3FB863" w14:textId="77777777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C1A28" w14:textId="77777777" w:rsidR="00954A06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Signature* / </w:t>
            </w:r>
            <w:proofErr w:type="spellStart"/>
            <w:r w:rsidRPr="00D32FEE">
              <w:rPr>
                <w:rFonts w:ascii="Calibri" w:hAnsi="Calibri" w:cs="Calibri"/>
                <w:lang w:val="en-GB"/>
              </w:rPr>
              <w:t>Underskrift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*: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C46ABD" w14:textId="77777777" w:rsidR="00954A06" w:rsidRPr="00D32FEE" w:rsidRDefault="00954A06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4091A51A" w14:textId="77777777" w:rsidR="00782BCC" w:rsidRPr="008C2C39" w:rsidRDefault="00782BCC" w:rsidP="00782BCC">
      <w:pPr>
        <w:rPr>
          <w:rFonts w:ascii="Calibri" w:hAnsi="Calibri" w:cs="Calibri"/>
          <w:sz w:val="18"/>
          <w:szCs w:val="18"/>
        </w:rPr>
      </w:pPr>
      <w:r w:rsidRPr="008C2C39">
        <w:rPr>
          <w:rFonts w:ascii="Calibri" w:hAnsi="Calibri" w:cs="Calibri"/>
          <w:sz w:val="18"/>
          <w:szCs w:val="18"/>
        </w:rPr>
        <w:t>*</w:t>
      </w:r>
      <w:r w:rsidRPr="008C2C39">
        <w:rPr>
          <w:rFonts w:ascii="Calibri" w:hAnsi="Calibri" w:cs="Calibri"/>
          <w:b/>
          <w:sz w:val="16"/>
          <w:szCs w:val="16"/>
        </w:rPr>
        <w:t xml:space="preserve">The signature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entails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preliminary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approval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of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internship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according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to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study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board’s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current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rules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and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regulations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r w:rsidRPr="008C2C39">
        <w:rPr>
          <w:rFonts w:ascii="Calibri" w:hAnsi="Calibri" w:cs="Calibri"/>
          <w:sz w:val="16"/>
          <w:szCs w:val="16"/>
        </w:rPr>
        <w:t>/ Underskriften medfører forhåndsgodkendelse af praktikforløbet i henhold til kandidatstudienævnets gældende retningslinjer.</w:t>
      </w:r>
      <w:r w:rsidRPr="008C2C39">
        <w:rPr>
          <w:rFonts w:ascii="Calibri" w:hAnsi="Calibri" w:cs="Calibri"/>
          <w:sz w:val="18"/>
          <w:szCs w:val="18"/>
        </w:rPr>
        <w:t xml:space="preserve"> 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3936"/>
        <w:gridCol w:w="708"/>
        <w:gridCol w:w="4111"/>
      </w:tblGrid>
      <w:tr w:rsidR="00BE029F" w:rsidRPr="00D32FEE" w14:paraId="7BE4AD91" w14:textId="77777777" w:rsidTr="00045150">
        <w:tc>
          <w:tcPr>
            <w:tcW w:w="3936" w:type="dxa"/>
          </w:tcPr>
          <w:p w14:paraId="2E77A918" w14:textId="77777777" w:rsidR="00CC0390" w:rsidRPr="008C2C39" w:rsidRDefault="00CC0390" w:rsidP="00F0314A">
            <w:pPr>
              <w:rPr>
                <w:rFonts w:ascii="Calibri" w:hAnsi="Calibri" w:cs="Calibri"/>
              </w:rPr>
            </w:pPr>
          </w:p>
          <w:p w14:paraId="3F9EBE9B" w14:textId="77777777"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  <w:tc>
          <w:tcPr>
            <w:tcW w:w="708" w:type="dxa"/>
          </w:tcPr>
          <w:p w14:paraId="480325B0" w14:textId="77777777"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</w:tcPr>
          <w:p w14:paraId="3BC9A190" w14:textId="77777777"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14:paraId="4147D5DF" w14:textId="77777777"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</w:tr>
      <w:tr w:rsidR="00BE029F" w:rsidRPr="00D32FEE" w14:paraId="7A2481F6" w14:textId="77777777" w:rsidTr="00045150">
        <w:tc>
          <w:tcPr>
            <w:tcW w:w="3936" w:type="dxa"/>
            <w:tcBorders>
              <w:bottom w:val="single" w:sz="4" w:space="0" w:color="auto"/>
            </w:tcBorders>
          </w:tcPr>
          <w:p w14:paraId="0EE3808D" w14:textId="77777777"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14:paraId="48C751DA" w14:textId="77777777"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14:paraId="219BED9E" w14:textId="77777777"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14:paraId="75F77C92" w14:textId="77777777"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272D364" w14:textId="77777777"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029F" w:rsidRPr="00D32FEE" w14:paraId="755F183A" w14:textId="77777777" w:rsidTr="00045150">
        <w:tc>
          <w:tcPr>
            <w:tcW w:w="3936" w:type="dxa"/>
            <w:tcBorders>
              <w:top w:val="single" w:sz="4" w:space="0" w:color="auto"/>
            </w:tcBorders>
          </w:tcPr>
          <w:p w14:paraId="659AA404" w14:textId="77777777" w:rsidR="00BE029F" w:rsidRPr="008C2C39" w:rsidRDefault="00BE029F" w:rsidP="00BE029F">
            <w:pPr>
              <w:rPr>
                <w:rFonts w:ascii="Calibri" w:hAnsi="Calibri" w:cs="Calibri"/>
              </w:rPr>
            </w:pPr>
            <w:r w:rsidRPr="008C2C39">
              <w:rPr>
                <w:rFonts w:ascii="Calibri" w:hAnsi="Calibri" w:cs="Calibri"/>
              </w:rPr>
              <w:t>Signature (Company / Organisation</w:t>
            </w:r>
            <w:r w:rsidR="00045150" w:rsidRPr="008C2C39">
              <w:rPr>
                <w:rFonts w:ascii="Calibri" w:hAnsi="Calibri" w:cs="Calibri"/>
              </w:rPr>
              <w:t>)</w:t>
            </w:r>
          </w:p>
          <w:p w14:paraId="78930BC9" w14:textId="77777777"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(Virksomheden/organisationen)</w:t>
            </w:r>
          </w:p>
        </w:tc>
        <w:tc>
          <w:tcPr>
            <w:tcW w:w="708" w:type="dxa"/>
          </w:tcPr>
          <w:p w14:paraId="3C381229" w14:textId="77777777"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E1D775A" w14:textId="77777777"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Signature (</w:t>
            </w:r>
            <w:r w:rsidR="007E5903" w:rsidRPr="00D32FEE">
              <w:rPr>
                <w:rFonts w:ascii="Calibri" w:hAnsi="Calibri" w:cs="Calibri"/>
              </w:rPr>
              <w:t>The student</w:t>
            </w:r>
            <w:r w:rsidR="00045150" w:rsidRPr="00D32FEE">
              <w:rPr>
                <w:rFonts w:ascii="Calibri" w:hAnsi="Calibri" w:cs="Calibri"/>
              </w:rPr>
              <w:t>)</w:t>
            </w:r>
          </w:p>
          <w:p w14:paraId="5B7883F9" w14:textId="77777777"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</w:t>
            </w:r>
            <w:r w:rsidR="007E5903" w:rsidRPr="00D32FEE">
              <w:rPr>
                <w:rFonts w:ascii="Calibri" w:hAnsi="Calibri" w:cs="Calibri"/>
              </w:rPr>
              <w:t>Den Studerende</w:t>
            </w:r>
            <w:r w:rsidRPr="00D32FEE">
              <w:rPr>
                <w:rFonts w:ascii="Calibri" w:hAnsi="Calibri" w:cs="Calibri"/>
              </w:rPr>
              <w:t>)</w:t>
            </w:r>
          </w:p>
          <w:p w14:paraId="396BBDDA" w14:textId="77777777"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</w:tr>
    </w:tbl>
    <w:p w14:paraId="5C316693" w14:textId="77777777" w:rsidR="00CC0390" w:rsidRPr="00D32FEE" w:rsidRDefault="00CC0390" w:rsidP="00F0314A">
      <w:pPr>
        <w:rPr>
          <w:rFonts w:ascii="Calibri" w:hAnsi="Calibri" w:cs="Calibri"/>
        </w:rPr>
      </w:pPr>
    </w:p>
    <w:p w14:paraId="6E38F8D4" w14:textId="77777777" w:rsidR="00CC0390" w:rsidRPr="00D32FEE" w:rsidRDefault="00CC0390" w:rsidP="00F0314A">
      <w:pPr>
        <w:rPr>
          <w:rFonts w:ascii="Calibri" w:hAnsi="Calibri" w:cs="Calibri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F0314A" w:rsidRPr="00D32FEE" w14:paraId="41A01CB5" w14:textId="77777777" w:rsidTr="004633B3">
        <w:tc>
          <w:tcPr>
            <w:tcW w:w="8504" w:type="dxa"/>
            <w:shd w:val="clear" w:color="auto" w:fill="B3B3B3"/>
          </w:tcPr>
          <w:p w14:paraId="1AAEDEA5" w14:textId="77777777" w:rsidR="00F0314A" w:rsidRPr="00D32FEE" w:rsidRDefault="00CC0390" w:rsidP="00CC0390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S</w:t>
            </w:r>
            <w:r w:rsidR="000F5CB7" w:rsidRPr="00D32FEE">
              <w:rPr>
                <w:rFonts w:ascii="Calibri" w:hAnsi="Calibri" w:cs="Calibri"/>
              </w:rPr>
              <w:t>end eller indlevé</w:t>
            </w:r>
            <w:r w:rsidRPr="00D32FEE">
              <w:rPr>
                <w:rFonts w:ascii="Calibri" w:hAnsi="Calibri" w:cs="Calibri"/>
              </w:rPr>
              <w:t>r til</w:t>
            </w:r>
            <w:r w:rsidR="00770FB9" w:rsidRPr="00D32FEE">
              <w:rPr>
                <w:rFonts w:ascii="Calibri" w:hAnsi="Calibri" w:cs="Calibri"/>
              </w:rPr>
              <w:t xml:space="preserve"> / </w:t>
            </w:r>
            <w:r w:rsidRPr="00D32FEE">
              <w:rPr>
                <w:rFonts w:ascii="Calibri" w:hAnsi="Calibri" w:cs="Calibri"/>
              </w:rPr>
              <w:t xml:space="preserve">Send or </w:t>
            </w:r>
            <w:proofErr w:type="spellStart"/>
            <w:r w:rsidRPr="00D32FEE">
              <w:rPr>
                <w:rFonts w:ascii="Calibri" w:hAnsi="Calibri" w:cs="Calibri"/>
              </w:rPr>
              <w:t>hand</w:t>
            </w:r>
            <w:proofErr w:type="spellEnd"/>
            <w:r w:rsidRPr="00D32FEE">
              <w:rPr>
                <w:rFonts w:ascii="Calibri" w:hAnsi="Calibri" w:cs="Calibri"/>
              </w:rPr>
              <w:t xml:space="preserve"> in to</w:t>
            </w:r>
            <w:r w:rsidR="00782BCC" w:rsidRPr="00D32FEE">
              <w:rPr>
                <w:rFonts w:ascii="Calibri" w:hAnsi="Calibri" w:cs="Calibri"/>
              </w:rPr>
              <w:t>:</w:t>
            </w:r>
          </w:p>
        </w:tc>
      </w:tr>
    </w:tbl>
    <w:p w14:paraId="367A3182" w14:textId="77777777" w:rsidR="004633B3" w:rsidRDefault="004633B3" w:rsidP="00823722">
      <w:pPr>
        <w:rPr>
          <w:rFonts w:ascii="Calibri" w:hAnsi="Calibri" w:cs="Calibri"/>
          <w:sz w:val="18"/>
          <w:szCs w:val="18"/>
          <w:u w:val="single"/>
          <w:lang w:val="en-US"/>
        </w:rPr>
        <w:sectPr w:rsidR="004633B3" w:rsidSect="00AF762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702" w:right="1134" w:bottom="851" w:left="2268" w:header="709" w:footer="709" w:gutter="0"/>
          <w:cols w:space="708"/>
          <w:titlePg/>
          <w:docGrid w:linePitch="360"/>
        </w:sectPr>
      </w:pPr>
    </w:p>
    <w:tbl>
      <w:tblPr>
        <w:tblW w:w="0" w:type="auto"/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8429"/>
      </w:tblGrid>
      <w:tr w:rsidR="00782BCC" w:rsidRPr="00B43FD3" w14:paraId="1CDFF100" w14:textId="77777777" w:rsidTr="004065CB">
        <w:trPr>
          <w:trHeight w:val="57"/>
        </w:trPr>
        <w:tc>
          <w:tcPr>
            <w:tcW w:w="8429" w:type="dxa"/>
            <w:shd w:val="clear" w:color="auto" w:fill="C6D9F1" w:themeFill="text2" w:themeFillTint="33"/>
          </w:tcPr>
          <w:p w14:paraId="08CA1555" w14:textId="77777777" w:rsidR="004065CB" w:rsidRDefault="004065CB" w:rsidP="004065CB">
            <w:pPr>
              <w:rPr>
                <w:rFonts w:ascii="Calibri" w:hAnsi="Calibri" w:cs="Calibri"/>
                <w:lang w:val="en-US"/>
              </w:rPr>
            </w:pPr>
            <w:r w:rsidRPr="00CC5058">
              <w:rPr>
                <w:rFonts w:ascii="Calibri" w:hAnsi="Calibri" w:cs="Calibri"/>
                <w:lang w:val="en-US"/>
              </w:rPr>
              <w:t xml:space="preserve">Before the commencement of the internship, but </w:t>
            </w:r>
            <w:r w:rsidRPr="00CC28A7">
              <w:rPr>
                <w:rFonts w:ascii="Calibri" w:hAnsi="Calibri" w:cs="Calibri"/>
                <w:lang w:val="en-US"/>
              </w:rPr>
              <w:t>no later than 15 August</w:t>
            </w:r>
            <w:r>
              <w:rPr>
                <w:rFonts w:ascii="Calibri" w:hAnsi="Calibri" w:cs="Calibri"/>
                <w:lang w:val="en-US"/>
              </w:rPr>
              <w:t>, please s</w:t>
            </w:r>
            <w:r w:rsidRPr="007261F8">
              <w:rPr>
                <w:rFonts w:ascii="Calibri" w:hAnsi="Calibri" w:cs="Calibri"/>
                <w:lang w:val="en-US"/>
              </w:rPr>
              <w:t xml:space="preserve">end </w:t>
            </w:r>
            <w:r>
              <w:rPr>
                <w:rFonts w:ascii="Calibri" w:hAnsi="Calibri" w:cs="Calibri"/>
                <w:lang w:val="en-US"/>
              </w:rPr>
              <w:t xml:space="preserve">a scanned version of </w:t>
            </w:r>
            <w:r w:rsidRPr="007261F8">
              <w:rPr>
                <w:rFonts w:ascii="Calibri" w:hAnsi="Calibri" w:cs="Calibri"/>
                <w:lang w:val="en-US"/>
              </w:rPr>
              <w:t xml:space="preserve">the internship agreement </w:t>
            </w:r>
            <w:r w:rsidR="001E7F62">
              <w:rPr>
                <w:rFonts w:ascii="Calibri" w:hAnsi="Calibri" w:cs="Calibri"/>
                <w:lang w:val="en-US"/>
              </w:rPr>
              <w:t>via the student self-service system</w:t>
            </w:r>
            <w:r w:rsidR="00AF7623">
              <w:rPr>
                <w:rFonts w:ascii="Calibri" w:hAnsi="Calibri" w:cs="Calibri"/>
                <w:lang w:val="en-US"/>
              </w:rPr>
              <w:t>.</w:t>
            </w:r>
            <w:bookmarkStart w:id="2" w:name="_GoBack"/>
            <w:bookmarkEnd w:id="2"/>
          </w:p>
          <w:p w14:paraId="4BA10DD5" w14:textId="77777777" w:rsidR="004065CB" w:rsidRPr="007261F8" w:rsidRDefault="004065CB" w:rsidP="004065CB">
            <w:pPr>
              <w:rPr>
                <w:rFonts w:ascii="Calibri" w:hAnsi="Calibri" w:cs="Calibri"/>
                <w:lang w:val="en-US"/>
              </w:rPr>
            </w:pPr>
          </w:p>
          <w:p w14:paraId="7C9C87CE" w14:textId="77777777" w:rsidR="004065CB" w:rsidRDefault="004065CB" w:rsidP="004065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Inden påbegyndelse af det projektorienterede forløb, dog </w:t>
            </w:r>
            <w:r w:rsidRPr="00CC28A7">
              <w:rPr>
                <w:rFonts w:ascii="Calibri" w:hAnsi="Calibri" w:cs="Calibri"/>
              </w:rPr>
              <w:t>senest den 15. august</w:t>
            </w:r>
            <w:r>
              <w:rPr>
                <w:rFonts w:ascii="Calibri" w:hAnsi="Calibri" w:cs="Calibri"/>
              </w:rPr>
              <w:t xml:space="preserve">, skal du </w:t>
            </w:r>
            <w:r w:rsidR="001E7F62">
              <w:rPr>
                <w:rFonts w:ascii="Calibri" w:hAnsi="Calibri" w:cs="Calibri"/>
              </w:rPr>
              <w:t>indsende praktikkontrakten via selvbetjeningen.</w:t>
            </w:r>
          </w:p>
          <w:p w14:paraId="1C12EB77" w14:textId="77777777" w:rsidR="0026178D" w:rsidRPr="001E7F62" w:rsidRDefault="0026178D" w:rsidP="001E7F62">
            <w:pPr>
              <w:rPr>
                <w:rFonts w:ascii="Calibri" w:hAnsi="Calibri" w:cs="Calibri"/>
              </w:rPr>
            </w:pPr>
          </w:p>
        </w:tc>
      </w:tr>
    </w:tbl>
    <w:p w14:paraId="562D4C63" w14:textId="77777777" w:rsidR="00823722" w:rsidRPr="004065CB" w:rsidRDefault="00823722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sectPr w:rsidR="00823722" w:rsidRPr="004065CB" w:rsidSect="004633B3">
      <w:type w:val="continuous"/>
      <w:pgSz w:w="11906" w:h="16838" w:code="9"/>
      <w:pgMar w:top="2083" w:right="1134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A54A3" w14:textId="77777777" w:rsidR="004633B3" w:rsidRDefault="004633B3">
      <w:r>
        <w:separator/>
      </w:r>
    </w:p>
  </w:endnote>
  <w:endnote w:type="continuationSeparator" w:id="0">
    <w:p w14:paraId="2B6436B1" w14:textId="77777777" w:rsidR="004633B3" w:rsidRDefault="0046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2D2A" w14:textId="77777777"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7623">
      <w:rPr>
        <w:noProof/>
      </w:rPr>
      <w:t>2</w:t>
    </w:r>
    <w:r>
      <w:rPr>
        <w:noProof/>
      </w:rPr>
      <w:fldChar w:fldCharType="end"/>
    </w:r>
  </w:p>
  <w:p w14:paraId="176B9B3F" w14:textId="77777777" w:rsidR="004633B3" w:rsidRDefault="004633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92A6" w14:textId="77777777"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7623">
      <w:rPr>
        <w:noProof/>
      </w:rPr>
      <w:t>1</w:t>
    </w:r>
    <w:r>
      <w:rPr>
        <w:noProof/>
      </w:rPr>
      <w:fldChar w:fldCharType="end"/>
    </w:r>
  </w:p>
  <w:p w14:paraId="0DDBB8C2" w14:textId="77777777" w:rsidR="004633B3" w:rsidRDefault="004633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7D46F" w14:textId="77777777" w:rsidR="004633B3" w:rsidRDefault="004633B3">
      <w:r>
        <w:separator/>
      </w:r>
    </w:p>
  </w:footnote>
  <w:footnote w:type="continuationSeparator" w:id="0">
    <w:p w14:paraId="48049392" w14:textId="77777777" w:rsidR="004633B3" w:rsidRDefault="0046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FCE99" w14:textId="77777777" w:rsidR="004633B3" w:rsidRDefault="004633B3">
    <w:pPr>
      <w:pStyle w:val="Sidehoved"/>
    </w:pPr>
  </w:p>
  <w:p w14:paraId="5BC5963A" w14:textId="77777777" w:rsidR="004633B3" w:rsidRDefault="004633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EAF9" w14:textId="77777777" w:rsidR="004633B3" w:rsidRDefault="004633B3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D939ECB" wp14:editId="633FAAFC">
          <wp:simplePos x="0" y="0"/>
          <wp:positionH relativeFrom="column">
            <wp:posOffset>-9525</wp:posOffset>
          </wp:positionH>
          <wp:positionV relativeFrom="paragraph">
            <wp:posOffset>83820</wp:posOffset>
          </wp:positionV>
          <wp:extent cx="2731770" cy="533400"/>
          <wp:effectExtent l="19050" t="0" r="0" b="0"/>
          <wp:wrapSquare wrapText="bothSides"/>
          <wp:docPr id="5" name="Picture 1" descr="Description: Description: bslogo_mail_equis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bslogo_mail_equis_sto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r="18291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4"/>
    <w:rsid w:val="000068C4"/>
    <w:rsid w:val="00006EAE"/>
    <w:rsid w:val="00045150"/>
    <w:rsid w:val="000956CB"/>
    <w:rsid w:val="000A3F6D"/>
    <w:rsid w:val="000A6A66"/>
    <w:rsid w:val="000B1845"/>
    <w:rsid w:val="000F5CB7"/>
    <w:rsid w:val="001052F8"/>
    <w:rsid w:val="00111BD3"/>
    <w:rsid w:val="001144FA"/>
    <w:rsid w:val="00187197"/>
    <w:rsid w:val="001D02A2"/>
    <w:rsid w:val="001E7F62"/>
    <w:rsid w:val="00223FAB"/>
    <w:rsid w:val="002535DB"/>
    <w:rsid w:val="0026178D"/>
    <w:rsid w:val="00377724"/>
    <w:rsid w:val="004065CB"/>
    <w:rsid w:val="00440F83"/>
    <w:rsid w:val="00443039"/>
    <w:rsid w:val="004633B3"/>
    <w:rsid w:val="004A1B0E"/>
    <w:rsid w:val="004B7CF4"/>
    <w:rsid w:val="004D3F25"/>
    <w:rsid w:val="004D6F9A"/>
    <w:rsid w:val="004F02CB"/>
    <w:rsid w:val="00583705"/>
    <w:rsid w:val="00587E63"/>
    <w:rsid w:val="005D1509"/>
    <w:rsid w:val="00643994"/>
    <w:rsid w:val="0065446E"/>
    <w:rsid w:val="00665EF2"/>
    <w:rsid w:val="006B0317"/>
    <w:rsid w:val="00703C70"/>
    <w:rsid w:val="00733EA0"/>
    <w:rsid w:val="00770FB9"/>
    <w:rsid w:val="00782BCC"/>
    <w:rsid w:val="007A7D0C"/>
    <w:rsid w:val="007E5903"/>
    <w:rsid w:val="007F353E"/>
    <w:rsid w:val="00810D14"/>
    <w:rsid w:val="00823722"/>
    <w:rsid w:val="00831135"/>
    <w:rsid w:val="00861D26"/>
    <w:rsid w:val="00861DC4"/>
    <w:rsid w:val="008C2C39"/>
    <w:rsid w:val="009400C4"/>
    <w:rsid w:val="00954A06"/>
    <w:rsid w:val="00962110"/>
    <w:rsid w:val="009A364B"/>
    <w:rsid w:val="00A27C5F"/>
    <w:rsid w:val="00A33D9F"/>
    <w:rsid w:val="00AB2180"/>
    <w:rsid w:val="00AF7623"/>
    <w:rsid w:val="00B04887"/>
    <w:rsid w:val="00B43FD3"/>
    <w:rsid w:val="00B51FA0"/>
    <w:rsid w:val="00B52DA8"/>
    <w:rsid w:val="00BE029F"/>
    <w:rsid w:val="00C226F5"/>
    <w:rsid w:val="00C83E7B"/>
    <w:rsid w:val="00CA6788"/>
    <w:rsid w:val="00CC0390"/>
    <w:rsid w:val="00CE7C94"/>
    <w:rsid w:val="00D32FEE"/>
    <w:rsid w:val="00D3693D"/>
    <w:rsid w:val="00D71FE3"/>
    <w:rsid w:val="00DD660D"/>
    <w:rsid w:val="00E42432"/>
    <w:rsid w:val="00E77214"/>
    <w:rsid w:val="00E8594E"/>
    <w:rsid w:val="00EA1381"/>
    <w:rsid w:val="00EC3EB4"/>
    <w:rsid w:val="00F0314A"/>
    <w:rsid w:val="00F91AFA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C8F6C33"/>
  <w15:docId w15:val="{9F76D8DE-F810-4058-BD38-99156A8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4A"/>
    <w:pPr>
      <w:spacing w:line="280" w:lineRule="exact"/>
    </w:pPr>
    <w:rPr>
      <w:sz w:val="21"/>
      <w:szCs w:val="21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Institut">
    <w:name w:val="Institut"/>
    <w:basedOn w:val="Normal"/>
    <w:rPr>
      <w:rFonts w:ascii="Arial" w:hAnsi="Arial"/>
      <w:sz w:val="18"/>
    </w:rPr>
  </w:style>
  <w:style w:type="paragraph" w:customStyle="1" w:styleId="Info">
    <w:name w:val="Info"/>
    <w:basedOn w:val="Institut"/>
    <w:rPr>
      <w:sz w:val="15"/>
    </w:rPr>
  </w:style>
  <w:style w:type="paragraph" w:customStyle="1" w:styleId="Brevoverskrift">
    <w:name w:val="Brevoverskrift"/>
    <w:basedOn w:val="Normal"/>
    <w:next w:val="Normal"/>
    <w:pPr>
      <w:spacing w:after="280"/>
    </w:pPr>
    <w:rPr>
      <w:b/>
    </w:rPr>
  </w:style>
  <w:style w:type="paragraph" w:customStyle="1" w:styleId="StyleAfter992cmBottomSinglesolidlineAuto025ptL1">
    <w:name w:val="Style After:  992 cm Bottom: (Single solid line Auto  025 pt L...1"/>
    <w:basedOn w:val="Normal"/>
    <w:pPr>
      <w:pBdr>
        <w:top w:val="single" w:sz="2" w:space="1" w:color="auto"/>
      </w:pBdr>
      <w:spacing w:line="120" w:lineRule="exact"/>
      <w:ind w:right="5625"/>
    </w:p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F0314A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BCC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04515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7564.E82DD6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k\Lokale%20indstillinger\Temporary%20Internet%20Files\OLK97\asb_letter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36BC33D1E5846BD77C269C61838DB" ma:contentTypeVersion="12" ma:contentTypeDescription="Opret et nyt dokument." ma:contentTypeScope="" ma:versionID="3efda71827218cefa1b0ca1efd26aeb0">
  <xsd:schema xmlns:xsd="http://www.w3.org/2001/XMLSchema" xmlns:xs="http://www.w3.org/2001/XMLSchema" xmlns:p="http://schemas.microsoft.com/office/2006/metadata/properties" xmlns:ns3="e064323b-8959-406a-a3e9-bb6e93638192" xmlns:ns4="f659a008-7c21-4ee3-a745-e38581e13101" targetNamespace="http://schemas.microsoft.com/office/2006/metadata/properties" ma:root="true" ma:fieldsID="8c7984c57cee923d524d96cc46d60a88" ns3:_="" ns4:_="">
    <xsd:import namespace="e064323b-8959-406a-a3e9-bb6e93638192"/>
    <xsd:import namespace="f659a008-7c21-4ee3-a745-e38581e131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323b-8959-406a-a3e9-bb6e936381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a008-7c21-4ee3-a745-e38581e1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1F71E-95D5-420A-9C6C-C174D523B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4323b-8959-406a-a3e9-bb6e93638192"/>
    <ds:schemaRef ds:uri="f659a008-7c21-4ee3-a745-e38581e1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BA1A9-8FBA-4DCA-9A89-5D08BE46D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935C4-884C-4EC5-962D-EBF92FA2579B}">
  <ds:schemaRefs>
    <ds:schemaRef ds:uri="http://schemas.microsoft.com/office/2006/documentManagement/types"/>
    <ds:schemaRef ds:uri="http://purl.org/dc/elements/1.1/"/>
    <ds:schemaRef ds:uri="f659a008-7c21-4ee3-a745-e38581e13101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e064323b-8959-406a-a3e9-bb6e936381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asb_letter_logo</Template>
  <TotalTime>1</TotalTime>
  <Pages>2</Pages>
  <Words>263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1927</CharactersWithSpaces>
  <SharedDoc>false</SharedDoc>
  <HyperlinkBase/>
  <HLinks>
    <vt:vector size="6" baseType="variant">
      <vt:variant>
        <vt:i4>7536705</vt:i4>
      </vt:variant>
      <vt:variant>
        <vt:i4>-1</vt:i4>
      </vt:variant>
      <vt:variant>
        <vt:i4>2054</vt:i4>
      </vt:variant>
      <vt:variant>
        <vt:i4>1</vt:i4>
      </vt:variant>
      <vt:variant>
        <vt:lpwstr>cid:image001.jpg@01CD7564.E82DD6B0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RHK</dc:creator>
  <cp:lastModifiedBy>Tina Aronro</cp:lastModifiedBy>
  <cp:revision>2</cp:revision>
  <cp:lastPrinted>2012-08-13T09:50:00Z</cp:lastPrinted>
  <dcterms:created xsi:type="dcterms:W3CDTF">2022-07-06T08:20:00Z</dcterms:created>
  <dcterms:modified xsi:type="dcterms:W3CDTF">2022-07-06T08:20:00Z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0x01010056836BC33D1E5846BD77C269C61838DB</vt:lpwstr>
  </property>
</Properties>
</file>