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Overskrift"/>
      <w:bookmarkEnd w:id="1"/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2" w:name="Bilag"/>
      <w:bookmarkEnd w:id="2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D32FEE" w:rsidRDefault="00443039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Company or o</w:t>
            </w:r>
            <w:r w:rsidR="006B0317" w:rsidRPr="00D32FEE">
              <w:rPr>
                <w:rFonts w:ascii="Calibri" w:hAnsi="Calibri" w:cs="Calibri"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D32FEE" w:rsidRDefault="00CC0390" w:rsidP="006B0317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The student / D</w:t>
            </w:r>
            <w:r w:rsidR="006B0317" w:rsidRPr="00D32FEE">
              <w:rPr>
                <w:rFonts w:ascii="Calibri" w:hAnsi="Calibri" w:cs="Calibri"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4065CB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Study programme and line of specialization/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4065CB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Pr="00D32FEE" w:rsidRDefault="006B0317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D32FEE" w:rsidRDefault="00665EF2" w:rsidP="00823722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 xml:space="preserve">Extension of the </w:t>
            </w:r>
            <w:proofErr w:type="spellStart"/>
            <w:r w:rsidRPr="008C2C39">
              <w:rPr>
                <w:rFonts w:ascii="Calibri" w:hAnsi="Calibri" w:cs="Calibri"/>
              </w:rPr>
              <w:t>internship</w:t>
            </w:r>
            <w:proofErr w:type="spellEnd"/>
            <w:r w:rsidRPr="00D32FEE">
              <w:rPr>
                <w:rFonts w:ascii="Calibri" w:hAnsi="Calibri" w:cs="Calibri"/>
              </w:rPr>
              <w:t xml:space="preserve"> / Omfang af praktikken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2644"/>
        <w:gridCol w:w="33"/>
      </w:tblGrid>
      <w:tr w:rsidR="00F0314A" w:rsidRPr="00D32FEE" w:rsidTr="00045150">
        <w:trPr>
          <w:trHeight w:val="510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665EF2" w:rsidRPr="00D32FEE" w:rsidRDefault="00665EF2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Internship period from and to (date-month-year)/ </w:t>
            </w:r>
          </w:p>
          <w:p w:rsidR="00F0314A" w:rsidRPr="00D32FEE" w:rsidRDefault="00665EF2" w:rsidP="00C226F5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Praktikperiode fra og til (dato-måned-år):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F0314A" w:rsidRPr="00D32FEE" w:rsidRDefault="00F0314A" w:rsidP="00823722">
            <w:pPr>
              <w:rPr>
                <w:rFonts w:ascii="Calibri" w:hAnsi="Calibri" w:cs="Calibri"/>
              </w:rPr>
            </w:pPr>
          </w:p>
        </w:tc>
      </w:tr>
      <w:tr w:rsidR="00F0314A" w:rsidRPr="004065CB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C226F5" w:rsidP="00C226F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Number of weeks 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A</w:t>
            </w:r>
            <w:r w:rsidR="00665EF2" w:rsidRPr="008C2C39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uger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4A" w:rsidRPr="00D32FEE" w:rsidRDefault="00F0314A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Hours in total /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timer i alt: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ECTS points / </w:t>
            </w:r>
            <w:r w:rsidRPr="00D32FEE">
              <w:rPr>
                <w:rFonts w:ascii="Calibri" w:hAnsi="Calibri" w:cs="Calibri"/>
              </w:rPr>
              <w:t>ECTS belastning: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0314A" w:rsidRPr="00D32FEE" w:rsidTr="00045150">
        <w:tblPrEx>
          <w:shd w:val="clear" w:color="auto" w:fill="B3B3B3"/>
        </w:tblPrEx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F0314A" w:rsidRPr="00D32FEE" w:rsidRDefault="00111BD3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lastRenderedPageBreak/>
              <w:t>The task(s) which the student will be performing</w:t>
            </w:r>
            <w:r w:rsidRPr="00D32FEE">
              <w:rPr>
                <w:rFonts w:ascii="Calibri" w:hAnsi="Calibri" w:cs="Calibri"/>
              </w:rPr>
              <w:t xml:space="preserve"> / Arbejdsopgaver, som den studerende skal udføre:</w:t>
            </w: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0314A" w:rsidRPr="00D32FEE" w:rsidRDefault="00F0314A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Internal Advisor /</w:t>
            </w:r>
            <w:r w:rsidRPr="00D32FEE">
              <w:rPr>
                <w:rFonts w:ascii="Calibri" w:hAnsi="Calibri" w:cs="Calibri"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Pr="008C2C39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>Den Studerende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4633B3">
        <w:tc>
          <w:tcPr>
            <w:tcW w:w="8504" w:type="dxa"/>
            <w:shd w:val="clear" w:color="auto" w:fill="B3B3B3"/>
          </w:tcPr>
          <w:p w:rsidR="00F0314A" w:rsidRPr="00D32FEE" w:rsidRDefault="00CC0390" w:rsidP="00CC0390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</w:t>
            </w:r>
            <w:r w:rsidR="000F5CB7" w:rsidRPr="00D32FEE">
              <w:rPr>
                <w:rFonts w:ascii="Calibri" w:hAnsi="Calibri" w:cs="Calibri"/>
              </w:rPr>
              <w:t>end eller indlevé</w:t>
            </w:r>
            <w:r w:rsidRPr="00D32FEE">
              <w:rPr>
                <w:rFonts w:ascii="Calibri" w:hAnsi="Calibri" w:cs="Calibri"/>
              </w:rPr>
              <w:t>r til</w:t>
            </w:r>
            <w:r w:rsidR="00770FB9" w:rsidRPr="00D32FEE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 xml:space="preserve">Send or </w:t>
            </w:r>
            <w:proofErr w:type="spellStart"/>
            <w:r w:rsidRPr="00D32FEE">
              <w:rPr>
                <w:rFonts w:ascii="Calibri" w:hAnsi="Calibri" w:cs="Calibri"/>
              </w:rPr>
              <w:t>hand</w:t>
            </w:r>
            <w:proofErr w:type="spellEnd"/>
            <w:r w:rsidRPr="00D32FEE">
              <w:rPr>
                <w:rFonts w:ascii="Calibri" w:hAnsi="Calibri" w:cs="Calibri"/>
              </w:rPr>
              <w:t xml:space="preserve"> in to</w:t>
            </w:r>
            <w:r w:rsidR="00782BCC" w:rsidRPr="00D32FEE">
              <w:rPr>
                <w:rFonts w:ascii="Calibri" w:hAnsi="Calibri" w:cs="Calibri"/>
              </w:rPr>
              <w:t>:</w:t>
            </w:r>
          </w:p>
        </w:tc>
      </w:tr>
    </w:tbl>
    <w:p w:rsidR="004633B3" w:rsidRDefault="004633B3" w:rsidP="00823722">
      <w:pPr>
        <w:rPr>
          <w:rFonts w:ascii="Calibri" w:hAnsi="Calibri" w:cs="Calibri"/>
          <w:sz w:val="18"/>
          <w:szCs w:val="18"/>
          <w:u w:val="single"/>
          <w:lang w:val="en-US"/>
        </w:rPr>
        <w:sectPr w:rsidR="004633B3" w:rsidSect="005D150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429"/>
      </w:tblGrid>
      <w:tr w:rsidR="00782BCC" w:rsidRPr="00B43FD3" w:rsidTr="004065CB">
        <w:trPr>
          <w:trHeight w:val="57"/>
        </w:trPr>
        <w:tc>
          <w:tcPr>
            <w:tcW w:w="8429" w:type="dxa"/>
            <w:shd w:val="clear" w:color="auto" w:fill="C6D9F1" w:themeFill="text2" w:themeFillTint="33"/>
          </w:tcPr>
          <w:p w:rsidR="004065CB" w:rsidRDefault="004065CB" w:rsidP="004065CB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>
              <w:rPr>
                <w:rFonts w:ascii="Calibri" w:hAnsi="Calibri" w:cs="Calibri"/>
                <w:lang w:val="en-US"/>
              </w:rPr>
              <w:t>, please s</w:t>
            </w:r>
            <w:r w:rsidRPr="007261F8">
              <w:rPr>
                <w:rFonts w:ascii="Calibri" w:hAnsi="Calibri" w:cs="Calibri"/>
                <w:lang w:val="en-US"/>
              </w:rPr>
              <w:t xml:space="preserve">end </w:t>
            </w:r>
            <w:r>
              <w:rPr>
                <w:rFonts w:ascii="Calibri" w:hAnsi="Calibri" w:cs="Calibri"/>
                <w:lang w:val="en-US"/>
              </w:rPr>
              <w:t xml:space="preserve">a scanned version of </w:t>
            </w:r>
            <w:r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>
              <w:rPr>
                <w:rFonts w:ascii="Calibri" w:hAnsi="Calibri" w:cs="Calibri"/>
                <w:lang w:val="en-US"/>
              </w:rPr>
              <w:t xml:space="preserve">in an email </w:t>
            </w:r>
            <w:r w:rsidRPr="007261F8">
              <w:rPr>
                <w:rFonts w:ascii="Calibri" w:hAnsi="Calibri" w:cs="Calibri"/>
                <w:lang w:val="en-US"/>
              </w:rPr>
              <w:t xml:space="preserve">to: </w:t>
            </w:r>
          </w:p>
          <w:p w:rsidR="004065CB" w:rsidRPr="007261F8" w:rsidRDefault="004065CB" w:rsidP="004065CB">
            <w:pPr>
              <w:rPr>
                <w:rFonts w:ascii="Calibri" w:hAnsi="Calibri" w:cs="Calibri"/>
                <w:lang w:val="en-US"/>
              </w:rPr>
            </w:pPr>
          </w:p>
          <w:p w:rsidR="004065CB" w:rsidRDefault="004065CB" w:rsidP="00406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Inden påbegyndelse af det projektorienterede forløb, dog </w:t>
            </w:r>
            <w:r w:rsidRPr="00CC28A7">
              <w:rPr>
                <w:rFonts w:ascii="Calibri" w:hAnsi="Calibri" w:cs="Calibri"/>
              </w:rPr>
              <w:t>senest den 15. august</w:t>
            </w:r>
            <w:r>
              <w:rPr>
                <w:rFonts w:ascii="Calibri" w:hAnsi="Calibri" w:cs="Calibri"/>
              </w:rPr>
              <w:t>, skal du sende en mail med en scannet version af</w:t>
            </w:r>
            <w:r w:rsidRP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praktikkontrakten </w:t>
            </w:r>
            <w:r w:rsidRPr="00CC5058">
              <w:rPr>
                <w:rFonts w:ascii="Calibri" w:hAnsi="Calibri" w:cs="Calibri"/>
              </w:rPr>
              <w:t>til:</w:t>
            </w:r>
          </w:p>
          <w:p w:rsidR="004065CB" w:rsidRDefault="004065CB" w:rsidP="004065CB">
            <w:pPr>
              <w:rPr>
                <w:rFonts w:ascii="Calibri" w:hAnsi="Calibri" w:cs="Calibri"/>
              </w:rPr>
            </w:pPr>
          </w:p>
          <w:p w:rsidR="004065CB" w:rsidRDefault="004065CB" w:rsidP="00406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Aarhus BSS Studies:</w:t>
            </w:r>
          </w:p>
          <w:p w:rsidR="0026178D" w:rsidRPr="004065CB" w:rsidRDefault="007A7D0C" w:rsidP="00CC0390">
            <w:pPr>
              <w:rPr>
                <w:rFonts w:ascii="Calibri" w:hAnsi="Calibri" w:cs="Calibri"/>
                <w:lang w:val="en-US"/>
              </w:rPr>
            </w:pPr>
            <w:hyperlink r:id="rId10" w:history="1">
              <w:r w:rsidR="004065CB" w:rsidRPr="00724485">
                <w:rPr>
                  <w:rStyle w:val="Hyperlink"/>
                  <w:rFonts w:ascii="Calibri" w:hAnsi="Calibri" w:cs="Calibri"/>
                </w:rPr>
                <w:t>kandidat.bss@au.dk</w:t>
              </w:r>
            </w:hyperlink>
            <w:r w:rsidR="004065CB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:rsidR="00823722" w:rsidRPr="004065CB" w:rsidRDefault="008237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823722" w:rsidRPr="004065CB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3" w:rsidRDefault="004633B3">
      <w:r>
        <w:separator/>
      </w:r>
    </w:p>
  </w:endnote>
  <w:endnote w:type="continuationSeparator" w:id="0">
    <w:p w:rsidR="004633B3" w:rsidRDefault="0046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D0C">
      <w:rPr>
        <w:noProof/>
      </w:rPr>
      <w:t>2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D0C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3" w:rsidRDefault="004633B3">
      <w:r>
        <w:separator/>
      </w:r>
    </w:p>
  </w:footnote>
  <w:footnote w:type="continuationSeparator" w:id="0">
    <w:p w:rsidR="004633B3" w:rsidRDefault="0046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83820</wp:posOffset>
          </wp:positionV>
          <wp:extent cx="2731770" cy="533400"/>
          <wp:effectExtent l="19050" t="0" r="0" b="0"/>
          <wp:wrapSquare wrapText="bothSides"/>
          <wp:docPr id="1" name="Picture 1" descr="Description: Description: bslogo_mail_equis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slogo_mail_equis_st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1829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223FAB"/>
    <w:rsid w:val="002535DB"/>
    <w:rsid w:val="0026178D"/>
    <w:rsid w:val="00377724"/>
    <w:rsid w:val="004065CB"/>
    <w:rsid w:val="00440F83"/>
    <w:rsid w:val="00443039"/>
    <w:rsid w:val="004633B3"/>
    <w:rsid w:val="004A1B0E"/>
    <w:rsid w:val="004B7CF4"/>
    <w:rsid w:val="004D3F25"/>
    <w:rsid w:val="004D6F9A"/>
    <w:rsid w:val="004F02CB"/>
    <w:rsid w:val="00583705"/>
    <w:rsid w:val="00587E63"/>
    <w:rsid w:val="005D1509"/>
    <w:rsid w:val="00643994"/>
    <w:rsid w:val="0065446E"/>
    <w:rsid w:val="00665EF2"/>
    <w:rsid w:val="006B0317"/>
    <w:rsid w:val="00703C70"/>
    <w:rsid w:val="00733EA0"/>
    <w:rsid w:val="00770FB9"/>
    <w:rsid w:val="00782BCC"/>
    <w:rsid w:val="007A7D0C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C5F"/>
    <w:rsid w:val="00A33D9F"/>
    <w:rsid w:val="00AB2180"/>
    <w:rsid w:val="00B04887"/>
    <w:rsid w:val="00B43FD3"/>
    <w:rsid w:val="00B51FA0"/>
    <w:rsid w:val="00B52DA8"/>
    <w:rsid w:val="00BE029F"/>
    <w:rsid w:val="00C226F5"/>
    <w:rsid w:val="00C83E7B"/>
    <w:rsid w:val="00CA6788"/>
    <w:rsid w:val="00CC0390"/>
    <w:rsid w:val="00CE7C94"/>
    <w:rsid w:val="00D32FEE"/>
    <w:rsid w:val="00D3693D"/>
    <w:rsid w:val="00D71FE3"/>
    <w:rsid w:val="00DD660D"/>
    <w:rsid w:val="00E42432"/>
    <w:rsid w:val="00E77214"/>
    <w:rsid w:val="00E8594E"/>
    <w:rsid w:val="00EA1381"/>
    <w:rsid w:val="00EC3EB4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ndidat.bss@au.d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564.E82DD6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0</TotalTime>
  <Pages>2</Pages>
  <Words>272</Words>
  <Characters>1735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2003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</dc:creator>
  <cp:lastModifiedBy>Karen Marie Lykke</cp:lastModifiedBy>
  <cp:revision>2</cp:revision>
  <cp:lastPrinted>2012-08-13T09:50:00Z</cp:lastPrinted>
  <dcterms:created xsi:type="dcterms:W3CDTF">2021-04-14T11:38:00Z</dcterms:created>
  <dcterms:modified xsi:type="dcterms:W3CDTF">2021-04-14T11:38:00Z</dcterms:modified>
</cp:coreProperties>
</file>