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5" w:rsidRDefault="00E97485">
      <w:bookmarkStart w:id="0" w:name="_GoBack"/>
      <w:bookmarkEnd w:id="0"/>
    </w:p>
    <w:p w:rsidR="0045394F" w:rsidRDefault="0045394F">
      <w:r>
        <w:t>Eksamensbesvarelse:</w:t>
      </w:r>
    </w:p>
    <w:p w:rsidR="0045394F" w:rsidRDefault="0045394F"/>
    <w:p w:rsidR="0045394F" w:rsidRDefault="0045394F"/>
    <w:p w:rsidR="0045394F" w:rsidRDefault="0045394F" w:rsidP="00E516CE">
      <w:pPr>
        <w:ind w:right="-54"/>
      </w:pPr>
    </w:p>
    <w:p w:rsidR="0045394F" w:rsidRDefault="0045394F"/>
    <w:sectPr w:rsidR="0045394F" w:rsidSect="00934572">
      <w:headerReference w:type="default" r:id="rId7"/>
      <w:footerReference w:type="default" r:id="rId8"/>
      <w:pgSz w:w="11906" w:h="16838"/>
      <w:pgMar w:top="1246" w:right="254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64" w:rsidRDefault="00796E64">
      <w:r>
        <w:separator/>
      </w:r>
    </w:p>
  </w:endnote>
  <w:endnote w:type="continuationSeparator" w:id="0">
    <w:p w:rsidR="00796E64" w:rsidRDefault="007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4F" w:rsidRDefault="0045394F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96E64">
      <w:rPr>
        <w:noProof/>
      </w:rPr>
      <w:t>1</w:t>
    </w:r>
    <w:r>
      <w:fldChar w:fldCharType="end"/>
    </w:r>
    <w:r>
      <w:t xml:space="preserve"> af </w:t>
    </w:r>
    <w:fldSimple w:instr=" NUMPAGES ">
      <w:r w:rsidR="00796E6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64" w:rsidRDefault="00796E64">
      <w:r>
        <w:separator/>
      </w:r>
    </w:p>
  </w:footnote>
  <w:footnote w:type="continuationSeparator" w:id="0">
    <w:p w:rsidR="00796E64" w:rsidRDefault="0079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80"/>
      <w:gridCol w:w="3578"/>
    </w:tblGrid>
    <w:tr w:rsidR="00934572" w:rsidTr="00934572">
      <w:tc>
        <w:tcPr>
          <w:tcW w:w="4680" w:type="dxa"/>
        </w:tcPr>
        <w:p w:rsidR="00934572" w:rsidRDefault="00934572" w:rsidP="00934572">
          <w:pPr>
            <w:pStyle w:val="Sidehoved"/>
            <w:tabs>
              <w:tab w:val="clear" w:pos="4819"/>
              <w:tab w:val="center" w:pos="2340"/>
            </w:tabs>
          </w:pPr>
          <w:r>
            <w:t>Navn:</w:t>
          </w:r>
          <w:r>
            <w:tab/>
          </w:r>
        </w:p>
      </w:tc>
      <w:tc>
        <w:tcPr>
          <w:tcW w:w="3578" w:type="dxa"/>
        </w:tcPr>
        <w:p w:rsidR="00934572" w:rsidRDefault="00934572" w:rsidP="00934572">
          <w:pPr>
            <w:pStyle w:val="Sidehoved"/>
            <w:tabs>
              <w:tab w:val="clear" w:pos="4819"/>
              <w:tab w:val="center" w:pos="2340"/>
            </w:tabs>
          </w:pPr>
          <w:r>
            <w:t>Kursus/Eksamen:</w:t>
          </w:r>
        </w:p>
      </w:tc>
    </w:tr>
    <w:tr w:rsidR="00934572" w:rsidTr="00934572">
      <w:tc>
        <w:tcPr>
          <w:tcW w:w="4680" w:type="dxa"/>
          <w:tcBorders>
            <w:bottom w:val="single" w:sz="4" w:space="0" w:color="auto"/>
          </w:tcBorders>
        </w:tcPr>
        <w:p w:rsidR="00934572" w:rsidRDefault="00934572" w:rsidP="00934572">
          <w:pPr>
            <w:pStyle w:val="Sidehoved"/>
            <w:tabs>
              <w:tab w:val="clear" w:pos="4819"/>
              <w:tab w:val="center" w:pos="2340"/>
            </w:tabs>
          </w:pPr>
          <w:r>
            <w:t>Studienummer:</w:t>
          </w:r>
        </w:p>
      </w:tc>
      <w:tc>
        <w:tcPr>
          <w:tcW w:w="3578" w:type="dxa"/>
          <w:tcBorders>
            <w:bottom w:val="single" w:sz="4" w:space="0" w:color="auto"/>
          </w:tcBorders>
        </w:tcPr>
        <w:p w:rsidR="00934572" w:rsidRDefault="00934572" w:rsidP="00934572">
          <w:pPr>
            <w:pStyle w:val="Sidehoved"/>
            <w:tabs>
              <w:tab w:val="clear" w:pos="4819"/>
              <w:tab w:val="center" w:pos="2340"/>
            </w:tabs>
          </w:pPr>
          <w:r>
            <w:t>Dato:</w:t>
          </w:r>
        </w:p>
      </w:tc>
    </w:tr>
  </w:tbl>
  <w:p w:rsidR="0045394F" w:rsidRDefault="0045394F" w:rsidP="00934572">
    <w:pPr>
      <w:pStyle w:val="Sidehoved"/>
      <w:tabs>
        <w:tab w:val="clear" w:pos="4819"/>
        <w:tab w:val="center" w:pos="2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64"/>
    <w:rsid w:val="00005735"/>
    <w:rsid w:val="00006354"/>
    <w:rsid w:val="00012006"/>
    <w:rsid w:val="00015415"/>
    <w:rsid w:val="00021DF0"/>
    <w:rsid w:val="0003725E"/>
    <w:rsid w:val="000408AC"/>
    <w:rsid w:val="000672E2"/>
    <w:rsid w:val="000745BB"/>
    <w:rsid w:val="00095611"/>
    <w:rsid w:val="000A2376"/>
    <w:rsid w:val="000B2A81"/>
    <w:rsid w:val="000C29C3"/>
    <w:rsid w:val="00102FCF"/>
    <w:rsid w:val="001318A9"/>
    <w:rsid w:val="0019253A"/>
    <w:rsid w:val="001B40F1"/>
    <w:rsid w:val="001B69C6"/>
    <w:rsid w:val="001D0EE0"/>
    <w:rsid w:val="001D5DA9"/>
    <w:rsid w:val="00215176"/>
    <w:rsid w:val="00255069"/>
    <w:rsid w:val="002772EF"/>
    <w:rsid w:val="002828FB"/>
    <w:rsid w:val="002A2DCE"/>
    <w:rsid w:val="002A30B4"/>
    <w:rsid w:val="002C2AE9"/>
    <w:rsid w:val="002D731A"/>
    <w:rsid w:val="002D7643"/>
    <w:rsid w:val="002E4F34"/>
    <w:rsid w:val="002F1BFC"/>
    <w:rsid w:val="0035654D"/>
    <w:rsid w:val="00361A49"/>
    <w:rsid w:val="00362B87"/>
    <w:rsid w:val="00363A05"/>
    <w:rsid w:val="00366F4B"/>
    <w:rsid w:val="00367CEB"/>
    <w:rsid w:val="003B725D"/>
    <w:rsid w:val="0041129A"/>
    <w:rsid w:val="004216C9"/>
    <w:rsid w:val="00423E42"/>
    <w:rsid w:val="004368E4"/>
    <w:rsid w:val="0045394F"/>
    <w:rsid w:val="00473DD5"/>
    <w:rsid w:val="00480DF7"/>
    <w:rsid w:val="004D1A83"/>
    <w:rsid w:val="004D3369"/>
    <w:rsid w:val="004E0B7E"/>
    <w:rsid w:val="004F49DD"/>
    <w:rsid w:val="005227F8"/>
    <w:rsid w:val="00566157"/>
    <w:rsid w:val="0058630B"/>
    <w:rsid w:val="005910C9"/>
    <w:rsid w:val="00595D59"/>
    <w:rsid w:val="005D2D0F"/>
    <w:rsid w:val="00611423"/>
    <w:rsid w:val="00621B59"/>
    <w:rsid w:val="00633CDD"/>
    <w:rsid w:val="006377CD"/>
    <w:rsid w:val="00640742"/>
    <w:rsid w:val="00667F0B"/>
    <w:rsid w:val="00676643"/>
    <w:rsid w:val="00680C99"/>
    <w:rsid w:val="00682D8A"/>
    <w:rsid w:val="006971A4"/>
    <w:rsid w:val="006C4F14"/>
    <w:rsid w:val="006E37D8"/>
    <w:rsid w:val="006F2CDD"/>
    <w:rsid w:val="006F46DC"/>
    <w:rsid w:val="00755519"/>
    <w:rsid w:val="00794C31"/>
    <w:rsid w:val="00796E64"/>
    <w:rsid w:val="007A0AEC"/>
    <w:rsid w:val="007B2738"/>
    <w:rsid w:val="007B441E"/>
    <w:rsid w:val="007C1AAE"/>
    <w:rsid w:val="007F1EDB"/>
    <w:rsid w:val="007F375A"/>
    <w:rsid w:val="007F3B14"/>
    <w:rsid w:val="00862E94"/>
    <w:rsid w:val="008800C9"/>
    <w:rsid w:val="00882066"/>
    <w:rsid w:val="008853DB"/>
    <w:rsid w:val="008924C3"/>
    <w:rsid w:val="008A7BDF"/>
    <w:rsid w:val="008C1746"/>
    <w:rsid w:val="008C6267"/>
    <w:rsid w:val="008E774D"/>
    <w:rsid w:val="008F6486"/>
    <w:rsid w:val="00923B39"/>
    <w:rsid w:val="00925661"/>
    <w:rsid w:val="00934572"/>
    <w:rsid w:val="00945D35"/>
    <w:rsid w:val="009521FA"/>
    <w:rsid w:val="00977BCF"/>
    <w:rsid w:val="00991897"/>
    <w:rsid w:val="009A6B71"/>
    <w:rsid w:val="009A7C06"/>
    <w:rsid w:val="009B4003"/>
    <w:rsid w:val="009B708E"/>
    <w:rsid w:val="009B72D2"/>
    <w:rsid w:val="009D48CE"/>
    <w:rsid w:val="009F400B"/>
    <w:rsid w:val="00A05654"/>
    <w:rsid w:val="00A14D83"/>
    <w:rsid w:val="00A22618"/>
    <w:rsid w:val="00A31C07"/>
    <w:rsid w:val="00A40107"/>
    <w:rsid w:val="00A466A1"/>
    <w:rsid w:val="00AD3044"/>
    <w:rsid w:val="00AE6234"/>
    <w:rsid w:val="00B628C7"/>
    <w:rsid w:val="00B70D17"/>
    <w:rsid w:val="00B85EC7"/>
    <w:rsid w:val="00BB343B"/>
    <w:rsid w:val="00BC3EE1"/>
    <w:rsid w:val="00BC6E93"/>
    <w:rsid w:val="00BD59C3"/>
    <w:rsid w:val="00BE0C54"/>
    <w:rsid w:val="00BF05A0"/>
    <w:rsid w:val="00C00856"/>
    <w:rsid w:val="00C03CB7"/>
    <w:rsid w:val="00C4002E"/>
    <w:rsid w:val="00C41D8E"/>
    <w:rsid w:val="00C45469"/>
    <w:rsid w:val="00CB5A8E"/>
    <w:rsid w:val="00CC51DD"/>
    <w:rsid w:val="00CD1B68"/>
    <w:rsid w:val="00D11CA7"/>
    <w:rsid w:val="00D22E1E"/>
    <w:rsid w:val="00D4633D"/>
    <w:rsid w:val="00D51617"/>
    <w:rsid w:val="00D557E2"/>
    <w:rsid w:val="00D67186"/>
    <w:rsid w:val="00D74C77"/>
    <w:rsid w:val="00D94CBA"/>
    <w:rsid w:val="00DA32E7"/>
    <w:rsid w:val="00DC38BD"/>
    <w:rsid w:val="00DD53E5"/>
    <w:rsid w:val="00DF31B1"/>
    <w:rsid w:val="00E11B0A"/>
    <w:rsid w:val="00E139B8"/>
    <w:rsid w:val="00E516CE"/>
    <w:rsid w:val="00E556A7"/>
    <w:rsid w:val="00E56FEC"/>
    <w:rsid w:val="00E663BC"/>
    <w:rsid w:val="00E97485"/>
    <w:rsid w:val="00EA5CF3"/>
    <w:rsid w:val="00EB1126"/>
    <w:rsid w:val="00EB34AC"/>
    <w:rsid w:val="00F15299"/>
    <w:rsid w:val="00F50838"/>
    <w:rsid w:val="00F71069"/>
    <w:rsid w:val="00F95E53"/>
    <w:rsid w:val="00FC0438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394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394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3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394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5394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3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s\AppData\Local\Temp\Skabelon_til_eksamensbesvarelse_-_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Skabelon_til_eksamensbesvarelse_-_word</Template>
  <TotalTime>14</TotalTime>
  <Pages>1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Eksamensbesvarelse:</vt:lpstr>
    </vt:vector>
  </TitlesOfParts>
  <Company>IHA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Eksamensbesvarelse:</dc:title>
  <dc:creator>Heidi Søndergaard</dc:creator>
  <cp:lastModifiedBy>Heidi Søndergaard</cp:lastModifiedBy>
  <cp:revision>1</cp:revision>
  <dcterms:created xsi:type="dcterms:W3CDTF">2013-11-01T10:43:00Z</dcterms:created>
  <dcterms:modified xsi:type="dcterms:W3CDTF">2013-11-01T10:57:00Z</dcterms:modified>
</cp:coreProperties>
</file>